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663340" w14:paraId="404068F2" w14:textId="77777777" w:rsidTr="00663340">
        <w:trPr>
          <w:trHeight w:val="1417"/>
        </w:trPr>
        <w:tc>
          <w:tcPr>
            <w:tcW w:w="10774" w:type="dxa"/>
          </w:tcPr>
          <w:p w14:paraId="3EBDB023" w14:textId="77777777" w:rsidR="00663340" w:rsidRPr="00663340" w:rsidRDefault="00663340" w:rsidP="00663340">
            <w:pPr>
              <w:pStyle w:val="Nadpis1"/>
              <w:ind w:left="1736"/>
              <w:outlineLvl w:val="0"/>
              <w:rPr>
                <w:rFonts w:ascii="Arial Black" w:hAnsi="Arial Black"/>
                <w:b w:val="0"/>
                <w:sz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3879B32" wp14:editId="1459C12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54306</wp:posOffset>
                  </wp:positionV>
                  <wp:extent cx="871737" cy="771276"/>
                  <wp:effectExtent l="0" t="0" r="508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SZ_logotyp_cerne_proveden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37" cy="77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340">
              <w:rPr>
                <w:rFonts w:ascii="Arial Black" w:hAnsi="Arial Black"/>
                <w:b w:val="0"/>
                <w:sz w:val="52"/>
              </w:rPr>
              <w:t>PŘIHLÁŠKA KE VZDĚLÁVÁNÍ</w:t>
            </w:r>
          </w:p>
          <w:p w14:paraId="0E1B16A5" w14:textId="77777777" w:rsidR="00663340" w:rsidRDefault="00663340" w:rsidP="00663340">
            <w:pPr>
              <w:pStyle w:val="Nadpis1"/>
              <w:ind w:left="1736"/>
              <w:outlineLvl w:val="0"/>
            </w:pPr>
            <w:r w:rsidRPr="00663340">
              <w:rPr>
                <w:rFonts w:ascii="Arial Black" w:hAnsi="Arial Black"/>
                <w:sz w:val="40"/>
              </w:rPr>
              <w:t>Vyšší odborná škola zdravotnická</w:t>
            </w:r>
            <w:r w:rsidR="0034615D">
              <w:rPr>
                <w:rFonts w:ascii="Arial Black" w:hAnsi="Arial Black"/>
                <w:sz w:val="40"/>
              </w:rPr>
              <w:t xml:space="preserve"> Zlín</w:t>
            </w:r>
          </w:p>
        </w:tc>
      </w:tr>
    </w:tbl>
    <w:p w14:paraId="0206DDD1" w14:textId="77777777" w:rsidR="00663340" w:rsidRDefault="00663340" w:rsidP="00663340">
      <w:pPr>
        <w:ind w:left="-284"/>
        <w:rPr>
          <w:sz w:val="14"/>
        </w:rPr>
      </w:pPr>
    </w:p>
    <w:tbl>
      <w:tblPr>
        <w:tblStyle w:val="Mkatabul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A352EB" w14:paraId="205DE5F9" w14:textId="77777777" w:rsidTr="00A352EB">
        <w:trPr>
          <w:trHeight w:val="850"/>
        </w:trPr>
        <w:tc>
          <w:tcPr>
            <w:tcW w:w="10769" w:type="dxa"/>
          </w:tcPr>
          <w:p w14:paraId="5C783C7E" w14:textId="77777777" w:rsidR="0034615D" w:rsidRPr="0034615D" w:rsidRDefault="0034615D" w:rsidP="00A352EB">
            <w:pPr>
              <w:pStyle w:val="Bezmezer"/>
              <w:rPr>
                <w:sz w:val="12"/>
              </w:rPr>
            </w:pPr>
          </w:p>
          <w:p w14:paraId="0BB59601" w14:textId="77777777" w:rsidR="00A352EB" w:rsidRPr="0034615D" w:rsidRDefault="00A352EB" w:rsidP="0034615D">
            <w:pPr>
              <w:rPr>
                <w:sz w:val="22"/>
              </w:rPr>
            </w:pPr>
            <w:r w:rsidRPr="0034615D">
              <w:rPr>
                <w:sz w:val="22"/>
              </w:rPr>
              <w:t>Střední zdravotnická škola a Vyšší odborná škola zdravotnická Zlín</w:t>
            </w:r>
          </w:p>
          <w:p w14:paraId="504861E1" w14:textId="37AFDC35" w:rsidR="00A352EB" w:rsidRPr="0034615D" w:rsidRDefault="00A352EB" w:rsidP="0034615D">
            <w:pPr>
              <w:rPr>
                <w:sz w:val="22"/>
              </w:rPr>
            </w:pPr>
            <w:r w:rsidRPr="0034615D">
              <w:rPr>
                <w:sz w:val="22"/>
              </w:rPr>
              <w:t>Broučkova 372,</w:t>
            </w:r>
            <w:r w:rsidR="00606D20">
              <w:rPr>
                <w:sz w:val="22"/>
              </w:rPr>
              <w:t xml:space="preserve"> Příluky,</w:t>
            </w:r>
            <w:r w:rsidRPr="0034615D">
              <w:rPr>
                <w:sz w:val="22"/>
              </w:rPr>
              <w:t xml:space="preserve"> 760 01 Zlín</w:t>
            </w:r>
          </w:p>
          <w:p w14:paraId="03DFD374" w14:textId="77777777" w:rsidR="0034615D" w:rsidRPr="0034615D" w:rsidRDefault="004F1F05" w:rsidP="0034615D">
            <w:pPr>
              <w:rPr>
                <w:sz w:val="22"/>
              </w:rPr>
            </w:pPr>
            <w:hyperlink r:id="rId11" w:history="1">
              <w:r w:rsidR="0034615D" w:rsidRPr="0034615D">
                <w:rPr>
                  <w:rStyle w:val="Hypertextovodkaz"/>
                  <w:sz w:val="22"/>
                </w:rPr>
                <w:t>www.szszlin.cz</w:t>
              </w:r>
            </w:hyperlink>
            <w:r w:rsidR="0034615D" w:rsidRPr="0034615D">
              <w:rPr>
                <w:sz w:val="22"/>
              </w:rPr>
              <w:t xml:space="preserve">; </w:t>
            </w:r>
            <w:hyperlink r:id="rId12" w:history="1">
              <w:r w:rsidR="0034615D" w:rsidRPr="0034615D">
                <w:rPr>
                  <w:rStyle w:val="Hypertextovodkaz"/>
                  <w:sz w:val="22"/>
                </w:rPr>
                <w:t>info@szszlin.cz</w:t>
              </w:r>
            </w:hyperlink>
            <w:r w:rsidR="0034615D" w:rsidRPr="0034615D">
              <w:rPr>
                <w:sz w:val="22"/>
              </w:rPr>
              <w:t>; 577 008 111</w:t>
            </w:r>
          </w:p>
          <w:p w14:paraId="3CBFAD08" w14:textId="77777777" w:rsidR="00A352EB" w:rsidRPr="0034615D" w:rsidRDefault="00A352EB" w:rsidP="00A352EB">
            <w:pPr>
              <w:pStyle w:val="Bezmezer"/>
              <w:rPr>
                <w:sz w:val="12"/>
              </w:rPr>
            </w:pPr>
          </w:p>
        </w:tc>
      </w:tr>
    </w:tbl>
    <w:p w14:paraId="4D4C41AC" w14:textId="77777777" w:rsidR="00A352EB" w:rsidRPr="0034615D" w:rsidRDefault="00A352EB" w:rsidP="00663340">
      <w:pPr>
        <w:ind w:left="-284"/>
        <w:rPr>
          <w:sz w:val="12"/>
        </w:rPr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2547"/>
      </w:tblGrid>
      <w:tr w:rsidR="00BF17CA" w:rsidRPr="00BF17CA" w14:paraId="2DD1E0F1" w14:textId="77777777" w:rsidTr="00A352EB">
        <w:trPr>
          <w:trHeight w:val="283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1803084" w14:textId="77777777" w:rsidR="00BF17CA" w:rsidRPr="00BF17CA" w:rsidRDefault="00BF17CA" w:rsidP="00BF17CA">
            <w:pPr>
              <w:pStyle w:val="Nadpis1"/>
              <w:outlineLvl w:val="0"/>
            </w:pPr>
            <w:r>
              <w:t>Vyplní uchazeč</w:t>
            </w:r>
          </w:p>
        </w:tc>
      </w:tr>
    </w:tbl>
    <w:p w14:paraId="67AF3EBD" w14:textId="77777777" w:rsidR="00BF17CA" w:rsidRPr="0034615D" w:rsidRDefault="00BF17CA" w:rsidP="00663340">
      <w:pPr>
        <w:ind w:left="-284"/>
        <w:rPr>
          <w:sz w:val="12"/>
        </w:rPr>
      </w:pPr>
    </w:p>
    <w:tbl>
      <w:tblPr>
        <w:tblStyle w:val="Mkatabulky"/>
        <w:tblW w:w="1076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0"/>
        <w:gridCol w:w="2929"/>
        <w:gridCol w:w="1040"/>
        <w:gridCol w:w="482"/>
        <w:gridCol w:w="482"/>
        <w:gridCol w:w="482"/>
        <w:gridCol w:w="444"/>
        <w:gridCol w:w="38"/>
        <w:gridCol w:w="482"/>
        <w:gridCol w:w="482"/>
        <w:gridCol w:w="482"/>
        <w:gridCol w:w="482"/>
        <w:gridCol w:w="482"/>
        <w:gridCol w:w="482"/>
      </w:tblGrid>
      <w:tr w:rsidR="00BF17CA" w14:paraId="3DD46702" w14:textId="77777777" w:rsidTr="007A7F01">
        <w:trPr>
          <w:trHeight w:val="567"/>
        </w:trPr>
        <w:tc>
          <w:tcPr>
            <w:tcW w:w="1980" w:type="dxa"/>
            <w:vAlign w:val="center"/>
          </w:tcPr>
          <w:p w14:paraId="4906BF0D" w14:textId="77777777" w:rsidR="00BF17CA" w:rsidRDefault="00BF17CA" w:rsidP="00BF17CA">
            <w:pPr>
              <w:pStyle w:val="Bezmezer"/>
            </w:pPr>
            <w:r>
              <w:t>Příjmení uchazeče</w:t>
            </w:r>
          </w:p>
        </w:tc>
        <w:tc>
          <w:tcPr>
            <w:tcW w:w="3969" w:type="dxa"/>
            <w:gridSpan w:val="2"/>
            <w:vAlign w:val="center"/>
          </w:tcPr>
          <w:p w14:paraId="22DC248D" w14:textId="77777777" w:rsidR="00BF17CA" w:rsidRDefault="00BF17CA" w:rsidP="00BF17CA">
            <w:pPr>
              <w:jc w:val="left"/>
            </w:pPr>
          </w:p>
        </w:tc>
        <w:tc>
          <w:tcPr>
            <w:tcW w:w="4820" w:type="dxa"/>
            <w:gridSpan w:val="11"/>
            <w:vAlign w:val="center"/>
          </w:tcPr>
          <w:p w14:paraId="7272EBFE" w14:textId="77777777" w:rsidR="00BF17CA" w:rsidRDefault="00A352EB" w:rsidP="00A352EB">
            <w:pPr>
              <w:pStyle w:val="Bezmezer"/>
            </w:pPr>
            <w:r>
              <w:t>Rodné číslo</w:t>
            </w:r>
          </w:p>
        </w:tc>
      </w:tr>
      <w:tr w:rsidR="00BF17CA" w14:paraId="150C01C4" w14:textId="77777777" w:rsidTr="007A7F01">
        <w:trPr>
          <w:trHeight w:val="567"/>
        </w:trPr>
        <w:tc>
          <w:tcPr>
            <w:tcW w:w="1980" w:type="dxa"/>
            <w:vAlign w:val="center"/>
          </w:tcPr>
          <w:p w14:paraId="18809BC2" w14:textId="77777777" w:rsidR="00BF17CA" w:rsidRDefault="00BF17CA" w:rsidP="00BF17CA">
            <w:pPr>
              <w:pStyle w:val="Bezmezer"/>
            </w:pPr>
            <w:r>
              <w:t>Jméno uchazeče</w:t>
            </w:r>
          </w:p>
        </w:tc>
        <w:tc>
          <w:tcPr>
            <w:tcW w:w="3969" w:type="dxa"/>
            <w:gridSpan w:val="2"/>
            <w:vAlign w:val="center"/>
          </w:tcPr>
          <w:p w14:paraId="18E427C3" w14:textId="77777777" w:rsidR="00BF17CA" w:rsidRDefault="00BF17CA" w:rsidP="00BF17CA">
            <w:pPr>
              <w:jc w:val="left"/>
            </w:pPr>
          </w:p>
        </w:tc>
        <w:tc>
          <w:tcPr>
            <w:tcW w:w="482" w:type="dxa"/>
            <w:tcBorders>
              <w:right w:val="dotted" w:sz="4" w:space="0" w:color="auto"/>
            </w:tcBorders>
            <w:vAlign w:val="center"/>
          </w:tcPr>
          <w:p w14:paraId="03D625DB" w14:textId="77777777" w:rsidR="00BF17CA" w:rsidRDefault="00BF17CA" w:rsidP="00BF17CA">
            <w:pPr>
              <w:jc w:val="center"/>
            </w:pPr>
          </w:p>
        </w:tc>
        <w:tc>
          <w:tcPr>
            <w:tcW w:w="482" w:type="dxa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14:paraId="4976F702" w14:textId="77777777" w:rsidR="00BF17CA" w:rsidRDefault="00BF17CA" w:rsidP="00BF17CA">
            <w:pPr>
              <w:jc w:val="center"/>
            </w:pPr>
          </w:p>
        </w:tc>
        <w:tc>
          <w:tcPr>
            <w:tcW w:w="482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73EEE742" w14:textId="77777777" w:rsidR="00BF17CA" w:rsidRDefault="00BF17CA" w:rsidP="00BF17CA">
            <w:pPr>
              <w:jc w:val="center"/>
            </w:pPr>
          </w:p>
        </w:tc>
        <w:tc>
          <w:tcPr>
            <w:tcW w:w="482" w:type="dxa"/>
            <w:gridSpan w:val="2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14:paraId="2F2ABF85" w14:textId="77777777" w:rsidR="00BF17CA" w:rsidRDefault="00BF17CA" w:rsidP="00BF17CA">
            <w:pPr>
              <w:jc w:val="center"/>
            </w:pPr>
          </w:p>
        </w:tc>
        <w:tc>
          <w:tcPr>
            <w:tcW w:w="482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16022491" w14:textId="77777777" w:rsidR="00BF17CA" w:rsidRDefault="00BF17CA" w:rsidP="00BF17CA">
            <w:pPr>
              <w:jc w:val="center"/>
            </w:pPr>
          </w:p>
        </w:tc>
        <w:tc>
          <w:tcPr>
            <w:tcW w:w="48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B417A95" w14:textId="77777777" w:rsidR="00BF17CA" w:rsidRDefault="00BF17CA" w:rsidP="00BF17CA">
            <w:pPr>
              <w:jc w:val="center"/>
            </w:pPr>
          </w:p>
        </w:tc>
        <w:tc>
          <w:tcPr>
            <w:tcW w:w="4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0890E7" w14:textId="77777777" w:rsidR="00BF17CA" w:rsidRDefault="00BF17CA" w:rsidP="00BF17CA">
            <w:pPr>
              <w:jc w:val="center"/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ABC19D" w14:textId="77777777" w:rsidR="00BF17CA" w:rsidRDefault="00BF17CA" w:rsidP="00BF17CA">
            <w:pPr>
              <w:jc w:val="center"/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2F79C0" w14:textId="77777777" w:rsidR="00BF17CA" w:rsidRDefault="00BF17CA" w:rsidP="00BF17CA">
            <w:pPr>
              <w:jc w:val="center"/>
            </w:pPr>
          </w:p>
        </w:tc>
        <w:tc>
          <w:tcPr>
            <w:tcW w:w="482" w:type="dxa"/>
            <w:tcBorders>
              <w:left w:val="dotted" w:sz="4" w:space="0" w:color="auto"/>
            </w:tcBorders>
            <w:vAlign w:val="center"/>
          </w:tcPr>
          <w:p w14:paraId="5D5EB329" w14:textId="77777777" w:rsidR="00BF17CA" w:rsidRDefault="00BF17CA" w:rsidP="00BF17CA">
            <w:pPr>
              <w:jc w:val="center"/>
            </w:pPr>
          </w:p>
        </w:tc>
      </w:tr>
      <w:tr w:rsidR="00A352EB" w14:paraId="7BA70A9F" w14:textId="77777777" w:rsidTr="00A352EB">
        <w:trPr>
          <w:trHeight w:val="283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08AC75D4" w14:textId="77777777" w:rsidR="00A352EB" w:rsidRDefault="00A352EB" w:rsidP="00A352EB">
            <w:pPr>
              <w:pStyle w:val="Bezmezer"/>
            </w:pPr>
            <w:r>
              <w:t>Datum narození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14:paraId="5B30ED47" w14:textId="77777777" w:rsidR="00A352EB" w:rsidRDefault="00A352EB" w:rsidP="00A352EB">
            <w:pPr>
              <w:pStyle w:val="Bezmezer"/>
            </w:pPr>
            <w:r>
              <w:t>Místo narození</w:t>
            </w:r>
          </w:p>
        </w:tc>
        <w:tc>
          <w:tcPr>
            <w:tcW w:w="4820" w:type="dxa"/>
            <w:gridSpan w:val="11"/>
            <w:tcBorders>
              <w:bottom w:val="dotted" w:sz="4" w:space="0" w:color="auto"/>
            </w:tcBorders>
            <w:vAlign w:val="center"/>
          </w:tcPr>
          <w:p w14:paraId="7F0B9D86" w14:textId="77777777" w:rsidR="00A352EB" w:rsidRDefault="00A352EB" w:rsidP="00A352EB">
            <w:pPr>
              <w:pStyle w:val="Bezmezer"/>
            </w:pPr>
            <w:r>
              <w:t>Okres</w:t>
            </w:r>
          </w:p>
        </w:tc>
      </w:tr>
      <w:tr w:rsidR="00A352EB" w14:paraId="7B7076AB" w14:textId="77777777" w:rsidTr="007A7F01">
        <w:trPr>
          <w:trHeight w:val="567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4F7A29" w14:textId="77777777" w:rsidR="00A352EB" w:rsidRDefault="00A352EB" w:rsidP="00A352EB">
            <w:pPr>
              <w:jc w:val="left"/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0E4F3C" w14:textId="77777777" w:rsidR="00A352EB" w:rsidRDefault="00A352EB" w:rsidP="00A352EB">
            <w:pPr>
              <w:jc w:val="left"/>
            </w:pPr>
          </w:p>
        </w:tc>
        <w:tc>
          <w:tcPr>
            <w:tcW w:w="4820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02908F" w14:textId="77777777" w:rsidR="00A352EB" w:rsidRDefault="00A352EB" w:rsidP="00A352EB">
            <w:pPr>
              <w:jc w:val="left"/>
            </w:pPr>
          </w:p>
        </w:tc>
      </w:tr>
      <w:tr w:rsidR="001C700E" w14:paraId="48CD4E5E" w14:textId="77777777" w:rsidTr="001C700E">
        <w:trPr>
          <w:trHeight w:val="283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24856B38" w14:textId="77777777" w:rsidR="001C700E" w:rsidRDefault="001C700E" w:rsidP="00A352EB">
            <w:pPr>
              <w:pStyle w:val="Bezmezer"/>
            </w:pPr>
            <w:r>
              <w:t>Stání občanství</w:t>
            </w:r>
          </w:p>
        </w:tc>
        <w:tc>
          <w:tcPr>
            <w:tcW w:w="2929" w:type="dxa"/>
            <w:tcBorders>
              <w:bottom w:val="dotted" w:sz="4" w:space="0" w:color="auto"/>
            </w:tcBorders>
            <w:vAlign w:val="center"/>
          </w:tcPr>
          <w:p w14:paraId="2D6F08CE" w14:textId="77777777" w:rsidR="001C700E" w:rsidRDefault="001C700E" w:rsidP="00A352EB">
            <w:pPr>
              <w:pStyle w:val="Bezmezer"/>
            </w:pPr>
            <w:r>
              <w:t>Telefon</w:t>
            </w:r>
          </w:p>
        </w:tc>
        <w:tc>
          <w:tcPr>
            <w:tcW w:w="2930" w:type="dxa"/>
            <w:gridSpan w:val="5"/>
            <w:tcBorders>
              <w:bottom w:val="dotted" w:sz="4" w:space="0" w:color="auto"/>
            </w:tcBorders>
            <w:vAlign w:val="center"/>
          </w:tcPr>
          <w:p w14:paraId="17B188ED" w14:textId="77777777" w:rsidR="001C700E" w:rsidRDefault="001C700E" w:rsidP="00A352EB">
            <w:pPr>
              <w:pStyle w:val="Bezmezer"/>
            </w:pPr>
            <w:r>
              <w:t>e-mail</w:t>
            </w:r>
          </w:p>
        </w:tc>
        <w:tc>
          <w:tcPr>
            <w:tcW w:w="2930" w:type="dxa"/>
            <w:gridSpan w:val="7"/>
            <w:tcBorders>
              <w:bottom w:val="dotted" w:sz="4" w:space="0" w:color="auto"/>
            </w:tcBorders>
            <w:vAlign w:val="center"/>
          </w:tcPr>
          <w:p w14:paraId="10DEA785" w14:textId="77777777" w:rsidR="001C700E" w:rsidRDefault="001C700E" w:rsidP="00A352EB">
            <w:pPr>
              <w:pStyle w:val="Bezmezer"/>
            </w:pPr>
            <w:r>
              <w:t>datová schránka *</w:t>
            </w:r>
          </w:p>
        </w:tc>
      </w:tr>
      <w:tr w:rsidR="001C700E" w14:paraId="352E9DF9" w14:textId="77777777" w:rsidTr="001C700E">
        <w:trPr>
          <w:trHeight w:val="567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074436B5" w14:textId="77777777" w:rsidR="001C700E" w:rsidRDefault="001C700E" w:rsidP="00A352EB">
            <w:pPr>
              <w:jc w:val="left"/>
            </w:pPr>
          </w:p>
        </w:tc>
        <w:tc>
          <w:tcPr>
            <w:tcW w:w="2929" w:type="dxa"/>
            <w:tcBorders>
              <w:top w:val="dotted" w:sz="4" w:space="0" w:color="auto"/>
            </w:tcBorders>
            <w:vAlign w:val="center"/>
          </w:tcPr>
          <w:p w14:paraId="5EF366F7" w14:textId="77777777" w:rsidR="001C700E" w:rsidRDefault="001C700E" w:rsidP="00A352EB">
            <w:pPr>
              <w:jc w:val="left"/>
            </w:pPr>
          </w:p>
        </w:tc>
        <w:tc>
          <w:tcPr>
            <w:tcW w:w="2930" w:type="dxa"/>
            <w:gridSpan w:val="5"/>
            <w:tcBorders>
              <w:top w:val="dotted" w:sz="4" w:space="0" w:color="auto"/>
            </w:tcBorders>
            <w:vAlign w:val="center"/>
          </w:tcPr>
          <w:p w14:paraId="3AC1E7D3" w14:textId="77777777" w:rsidR="001C700E" w:rsidRDefault="001C700E" w:rsidP="00A352EB">
            <w:pPr>
              <w:jc w:val="left"/>
            </w:pPr>
          </w:p>
        </w:tc>
        <w:tc>
          <w:tcPr>
            <w:tcW w:w="2930" w:type="dxa"/>
            <w:gridSpan w:val="7"/>
            <w:tcBorders>
              <w:top w:val="dotted" w:sz="4" w:space="0" w:color="auto"/>
            </w:tcBorders>
            <w:vAlign w:val="center"/>
          </w:tcPr>
          <w:p w14:paraId="3BE7582E" w14:textId="77777777" w:rsidR="001C700E" w:rsidRDefault="001C700E" w:rsidP="00A352EB">
            <w:pPr>
              <w:jc w:val="left"/>
            </w:pPr>
          </w:p>
        </w:tc>
      </w:tr>
      <w:tr w:rsidR="0034615D" w14:paraId="3E434E72" w14:textId="77777777" w:rsidTr="0034615D">
        <w:trPr>
          <w:trHeight w:val="283"/>
        </w:trPr>
        <w:tc>
          <w:tcPr>
            <w:tcW w:w="10769" w:type="dxa"/>
            <w:gridSpan w:val="14"/>
            <w:shd w:val="clear" w:color="auto" w:fill="D9D9D9" w:themeFill="background1" w:themeFillShade="D9"/>
            <w:vAlign w:val="center"/>
          </w:tcPr>
          <w:p w14:paraId="586F3B50" w14:textId="77777777" w:rsidR="0034615D" w:rsidRDefault="0034615D" w:rsidP="0034615D">
            <w:pPr>
              <w:pStyle w:val="Bezmezer"/>
            </w:pPr>
            <w:r>
              <w:t xml:space="preserve">Adresa trvalého pobytu </w:t>
            </w:r>
            <w:r w:rsidRPr="0034615D">
              <w:rPr>
                <w:b w:val="0"/>
              </w:rPr>
              <w:t>(ulice, č.p., Obec, PSČ, okres)</w:t>
            </w:r>
          </w:p>
        </w:tc>
      </w:tr>
      <w:tr w:rsidR="0034615D" w14:paraId="28F621C8" w14:textId="77777777" w:rsidTr="0034615D">
        <w:trPr>
          <w:trHeight w:val="567"/>
        </w:trPr>
        <w:tc>
          <w:tcPr>
            <w:tcW w:w="10769" w:type="dxa"/>
            <w:gridSpan w:val="14"/>
            <w:vAlign w:val="center"/>
          </w:tcPr>
          <w:p w14:paraId="372531D9" w14:textId="77777777" w:rsidR="0034615D" w:rsidRDefault="0034615D" w:rsidP="0034615D">
            <w:pPr>
              <w:jc w:val="left"/>
            </w:pPr>
          </w:p>
        </w:tc>
      </w:tr>
      <w:tr w:rsidR="0034615D" w14:paraId="5260395A" w14:textId="77777777" w:rsidTr="0034615D">
        <w:trPr>
          <w:trHeight w:val="283"/>
        </w:trPr>
        <w:tc>
          <w:tcPr>
            <w:tcW w:w="10769" w:type="dxa"/>
            <w:gridSpan w:val="14"/>
            <w:shd w:val="clear" w:color="auto" w:fill="D9D9D9" w:themeFill="background1" w:themeFillShade="D9"/>
            <w:vAlign w:val="center"/>
          </w:tcPr>
          <w:p w14:paraId="057AC83B" w14:textId="77777777" w:rsidR="0034615D" w:rsidRDefault="0034615D" w:rsidP="0034615D">
            <w:pPr>
              <w:pStyle w:val="Bezmezer"/>
            </w:pPr>
            <w:r>
              <w:t xml:space="preserve">Adresa pro doručování písemností </w:t>
            </w:r>
            <w:r w:rsidRPr="0034615D">
              <w:rPr>
                <w:b w:val="0"/>
              </w:rPr>
              <w:t>(</w:t>
            </w:r>
            <w:r>
              <w:rPr>
                <w:b w:val="0"/>
              </w:rPr>
              <w:t>pokud se liší od adresy trvalého pobytu</w:t>
            </w:r>
            <w:r w:rsidRPr="0034615D">
              <w:rPr>
                <w:b w:val="0"/>
              </w:rPr>
              <w:t>)</w:t>
            </w:r>
          </w:p>
        </w:tc>
      </w:tr>
      <w:tr w:rsidR="0034615D" w14:paraId="1D711D6A" w14:textId="77777777" w:rsidTr="0034615D">
        <w:trPr>
          <w:trHeight w:val="567"/>
        </w:trPr>
        <w:tc>
          <w:tcPr>
            <w:tcW w:w="10769" w:type="dxa"/>
            <w:gridSpan w:val="14"/>
            <w:vAlign w:val="center"/>
          </w:tcPr>
          <w:p w14:paraId="50851B32" w14:textId="77777777" w:rsidR="0034615D" w:rsidRDefault="0034615D" w:rsidP="0034615D">
            <w:pPr>
              <w:jc w:val="left"/>
            </w:pPr>
          </w:p>
        </w:tc>
      </w:tr>
    </w:tbl>
    <w:p w14:paraId="17823397" w14:textId="77777777" w:rsidR="0034615D" w:rsidRPr="00C91F79" w:rsidRDefault="0034615D" w:rsidP="00663340">
      <w:pPr>
        <w:ind w:left="-284"/>
        <w:rPr>
          <w:sz w:val="8"/>
        </w:rPr>
      </w:pPr>
    </w:p>
    <w:tbl>
      <w:tblPr>
        <w:tblStyle w:val="Mkatabul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34615D" w14:paraId="5B86ACAA" w14:textId="77777777" w:rsidTr="002D5F82">
        <w:trPr>
          <w:trHeight w:val="283"/>
        </w:trPr>
        <w:tc>
          <w:tcPr>
            <w:tcW w:w="10769" w:type="dxa"/>
            <w:shd w:val="clear" w:color="auto" w:fill="D9D9D9" w:themeFill="background1" w:themeFillShade="D9"/>
            <w:vAlign w:val="center"/>
          </w:tcPr>
          <w:p w14:paraId="7901F7A7" w14:textId="77777777" w:rsidR="0034615D" w:rsidRDefault="0034615D" w:rsidP="0034615D">
            <w:pPr>
              <w:pStyle w:val="Bezmezer"/>
            </w:pPr>
            <w:r>
              <w:t xml:space="preserve">Obor studia </w:t>
            </w:r>
            <w:r w:rsidRPr="0034615D">
              <w:rPr>
                <w:b w:val="0"/>
              </w:rPr>
              <w:t>(</w:t>
            </w:r>
            <w:r>
              <w:rPr>
                <w:b w:val="0"/>
              </w:rPr>
              <w:t>zatrhněte pouze jednu možnost</w:t>
            </w:r>
            <w:r w:rsidRPr="0034615D">
              <w:rPr>
                <w:b w:val="0"/>
              </w:rPr>
              <w:t>)</w:t>
            </w:r>
          </w:p>
        </w:tc>
      </w:tr>
      <w:tr w:rsidR="0034615D" w14:paraId="00B59394" w14:textId="77777777" w:rsidTr="004F1F05">
        <w:trPr>
          <w:trHeight w:val="867"/>
        </w:trPr>
        <w:tc>
          <w:tcPr>
            <w:tcW w:w="10769" w:type="dxa"/>
            <w:vAlign w:val="center"/>
          </w:tcPr>
          <w:p w14:paraId="58CBA998" w14:textId="16A6431D" w:rsidR="004F1F05" w:rsidRDefault="004F1F05" w:rsidP="004F1F05">
            <w:pPr>
              <w:ind w:left="59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18CDA8B" wp14:editId="63A8B69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2F1EF" id="Obdélník 3" o:spid="_x0000_s1026" style="position:absolute;margin-left:12.5pt;margin-top:1.15pt;width:8.5pt;height: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t xml:space="preserve">53-41- N/1.   Diplomovaná </w:t>
            </w:r>
            <w:r>
              <w:t>dětská</w:t>
            </w:r>
            <w:bookmarkStart w:id="0" w:name="_GoBack"/>
            <w:bookmarkEnd w:id="0"/>
            <w:r>
              <w:t xml:space="preserve"> sestra, tříleté denní studium</w:t>
            </w:r>
          </w:p>
          <w:p w14:paraId="7CEA6CA5" w14:textId="1836241B" w:rsidR="004F1F05" w:rsidRDefault="004C3725" w:rsidP="0034615D">
            <w:pPr>
              <w:ind w:left="59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253D5E6" wp14:editId="7541C57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C5A7D" id="Obdélník 2" o:spid="_x0000_s1026" style="position:absolute;margin-left:12.5pt;margin-top:1.15pt;width:8.5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t>53-41- N/1.   Diplomovaná všeobecná sestra, tříleté denní studium</w:t>
            </w:r>
          </w:p>
          <w:p w14:paraId="484E58E8" w14:textId="2F002BA1" w:rsidR="004C3725" w:rsidRDefault="004C3725" w:rsidP="00DE0989">
            <w:pPr>
              <w:ind w:left="59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7429D62" wp14:editId="519CA95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0" t="0" r="25400" b="2540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7EBB6" id="Obdélník 4" o:spid="_x0000_s1026" style="position:absolute;margin-left:12.5pt;margin-top:2.1pt;width:8.5pt;height: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t>53-41- N/</w:t>
            </w:r>
            <w:r w:rsidR="00DE0989">
              <w:t>1</w:t>
            </w:r>
            <w:r w:rsidR="006B4300">
              <w:t xml:space="preserve">.   </w:t>
            </w:r>
            <w:r w:rsidR="00DE0989">
              <w:t>Diplomovaná všeobecná sestra, tříletá kombinovaná forma studia</w:t>
            </w:r>
          </w:p>
        </w:tc>
      </w:tr>
      <w:tr w:rsidR="004C3725" w14:paraId="6B033DEE" w14:textId="77777777" w:rsidTr="002D5F82">
        <w:trPr>
          <w:trHeight w:val="283"/>
        </w:trPr>
        <w:tc>
          <w:tcPr>
            <w:tcW w:w="10769" w:type="dxa"/>
            <w:shd w:val="clear" w:color="auto" w:fill="D9D9D9" w:themeFill="background1" w:themeFillShade="D9"/>
            <w:vAlign w:val="center"/>
          </w:tcPr>
          <w:p w14:paraId="50EB3954" w14:textId="77777777" w:rsidR="004C3725" w:rsidRDefault="004C3725" w:rsidP="004C3725">
            <w:pPr>
              <w:pStyle w:val="Bezmezer"/>
            </w:pPr>
            <w:r>
              <w:t xml:space="preserve">Cizí jazyk </w:t>
            </w:r>
            <w:r w:rsidRPr="0034615D">
              <w:rPr>
                <w:b w:val="0"/>
              </w:rPr>
              <w:t>(</w:t>
            </w:r>
            <w:r>
              <w:rPr>
                <w:b w:val="0"/>
              </w:rPr>
              <w:t>zatrhněte, o který jazyk máte při studiu na VOŠ zájem</w:t>
            </w:r>
            <w:r w:rsidRPr="0034615D">
              <w:rPr>
                <w:b w:val="0"/>
              </w:rPr>
              <w:t>)</w:t>
            </w:r>
          </w:p>
        </w:tc>
      </w:tr>
      <w:tr w:rsidR="004C3725" w14:paraId="124BFA1B" w14:textId="77777777" w:rsidTr="002D5F82">
        <w:trPr>
          <w:trHeight w:val="717"/>
        </w:trPr>
        <w:tc>
          <w:tcPr>
            <w:tcW w:w="10769" w:type="dxa"/>
            <w:vAlign w:val="center"/>
          </w:tcPr>
          <w:p w14:paraId="766BC6C6" w14:textId="77777777" w:rsidR="004C3725" w:rsidRDefault="004C3725" w:rsidP="002D5F82">
            <w:pPr>
              <w:ind w:left="59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21A633A" wp14:editId="495D670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BD66D" id="Obdélník 5" o:spid="_x0000_s1026" style="position:absolute;margin-left:12.5pt;margin-top:1.15pt;width:8.5pt;height: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cs-CZ"/>
              </w:rPr>
              <w:t>anglický jazyk</w:t>
            </w:r>
            <w:r>
              <w:t xml:space="preserve"> </w:t>
            </w:r>
          </w:p>
          <w:p w14:paraId="1FB588C0" w14:textId="77777777" w:rsidR="004C3725" w:rsidRDefault="004C3725" w:rsidP="004C3725">
            <w:pPr>
              <w:ind w:left="59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F45A7C0" wp14:editId="4E412A1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0" t="0" r="25400" b="2540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B719A" id="Obdélník 6" o:spid="_x0000_s1026" style="position:absolute;margin-left:12.5pt;margin-top:2.1pt;width:8.5pt;height: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cs-CZ"/>
              </w:rPr>
              <w:t>německý jazyk</w:t>
            </w:r>
            <w:r>
              <w:t xml:space="preserve"> *</w:t>
            </w:r>
            <w:r w:rsidR="001C700E">
              <w:t>*</w:t>
            </w:r>
          </w:p>
        </w:tc>
      </w:tr>
    </w:tbl>
    <w:p w14:paraId="07C694CF" w14:textId="77777777" w:rsidR="0034615D" w:rsidRPr="004C3725" w:rsidRDefault="0034615D" w:rsidP="00663340">
      <w:pPr>
        <w:ind w:left="-284"/>
        <w:rPr>
          <w:sz w:val="12"/>
        </w:rPr>
      </w:pPr>
    </w:p>
    <w:p w14:paraId="6847891C" w14:textId="77777777" w:rsidR="0034615D" w:rsidRDefault="001C700E" w:rsidP="004C3725">
      <w:pPr>
        <w:pStyle w:val="HLAV"/>
      </w:pPr>
      <w:r>
        <w:t>*</w:t>
      </w:r>
      <w:r w:rsidR="004C3725">
        <w:t xml:space="preserve"> </w:t>
      </w:r>
      <w:r>
        <w:t xml:space="preserve"> pokud máte zřízenu</w:t>
      </w:r>
    </w:p>
    <w:p w14:paraId="1B63F50E" w14:textId="77777777" w:rsidR="001C700E" w:rsidRDefault="001C700E" w:rsidP="001C700E">
      <w:pPr>
        <w:pStyle w:val="HLAV"/>
      </w:pPr>
      <w:r>
        <w:t>** studijní skupina bude otevřena při dostatečném počtu zájemců</w:t>
      </w:r>
    </w:p>
    <w:p w14:paraId="64BCD38E" w14:textId="77777777" w:rsidR="001C700E" w:rsidRDefault="001C700E" w:rsidP="004C3725">
      <w:pPr>
        <w:pStyle w:val="HLAV"/>
      </w:pPr>
    </w:p>
    <w:p w14:paraId="3B0CD4A4" w14:textId="77777777" w:rsidR="007A7F01" w:rsidRDefault="007A7F01" w:rsidP="004C3725">
      <w:pPr>
        <w:pStyle w:val="HLAV"/>
      </w:pPr>
    </w:p>
    <w:tbl>
      <w:tblPr>
        <w:tblStyle w:val="Mkatabulky"/>
        <w:tblW w:w="10769" w:type="dxa"/>
        <w:tblInd w:w="-284" w:type="dxa"/>
        <w:tblLook w:val="04A0" w:firstRow="1" w:lastRow="0" w:firstColumn="1" w:lastColumn="0" w:noHBand="0" w:noVBand="1"/>
      </w:tblPr>
      <w:tblGrid>
        <w:gridCol w:w="3589"/>
        <w:gridCol w:w="1795"/>
        <w:gridCol w:w="1795"/>
        <w:gridCol w:w="471"/>
        <w:gridCol w:w="3119"/>
      </w:tblGrid>
      <w:tr w:rsidR="007A7F01" w14:paraId="03FECFA3" w14:textId="77777777" w:rsidTr="007C4341">
        <w:trPr>
          <w:trHeight w:val="283"/>
        </w:trPr>
        <w:tc>
          <w:tcPr>
            <w:tcW w:w="107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65A30" w14:textId="77777777" w:rsidR="007A7F01" w:rsidRDefault="007A7F01" w:rsidP="007C4341">
            <w:pPr>
              <w:pStyle w:val="Bezmezer"/>
            </w:pPr>
            <w:r>
              <w:t>Údaje o střední škole, na které byla získána maturita</w:t>
            </w:r>
          </w:p>
        </w:tc>
      </w:tr>
      <w:tr w:rsidR="007A7F01" w14:paraId="6B9427AA" w14:textId="77777777" w:rsidTr="007C4341">
        <w:trPr>
          <w:trHeight w:val="283"/>
        </w:trPr>
        <w:tc>
          <w:tcPr>
            <w:tcW w:w="7650" w:type="dxa"/>
            <w:gridSpan w:val="4"/>
            <w:tcBorders>
              <w:bottom w:val="dotted" w:sz="4" w:space="0" w:color="auto"/>
            </w:tcBorders>
            <w:vAlign w:val="center"/>
          </w:tcPr>
          <w:p w14:paraId="61705EC7" w14:textId="77777777" w:rsidR="007A7F01" w:rsidRDefault="007A7F01" w:rsidP="007C4341">
            <w:pPr>
              <w:pStyle w:val="Bezmezer"/>
            </w:pPr>
            <w:r>
              <w:t>Název střední školy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2EF0EBD5" w14:textId="77777777" w:rsidR="007A7F01" w:rsidRDefault="007A7F01" w:rsidP="007C4341">
            <w:pPr>
              <w:pStyle w:val="Bezmezer"/>
            </w:pPr>
            <w:r>
              <w:t>IZO školy</w:t>
            </w:r>
          </w:p>
        </w:tc>
      </w:tr>
      <w:tr w:rsidR="007A7F01" w14:paraId="3E3C1A06" w14:textId="77777777" w:rsidTr="007C4341">
        <w:trPr>
          <w:trHeight w:val="510"/>
        </w:trPr>
        <w:tc>
          <w:tcPr>
            <w:tcW w:w="765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C28411" w14:textId="77777777" w:rsidR="007A7F01" w:rsidRDefault="007A7F01" w:rsidP="007C4341">
            <w:pPr>
              <w:jc w:val="left"/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515BD1" w14:textId="77777777" w:rsidR="007A7F01" w:rsidRDefault="007A7F01" w:rsidP="007C4341">
            <w:pPr>
              <w:jc w:val="left"/>
            </w:pPr>
          </w:p>
        </w:tc>
      </w:tr>
      <w:tr w:rsidR="007A7F01" w14:paraId="198A98D2" w14:textId="77777777" w:rsidTr="007C4341">
        <w:trPr>
          <w:trHeight w:val="283"/>
        </w:trPr>
        <w:tc>
          <w:tcPr>
            <w:tcW w:w="765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BF1B64" w14:textId="77777777" w:rsidR="007A7F01" w:rsidRDefault="007A7F01" w:rsidP="007C4341">
            <w:pPr>
              <w:pStyle w:val="Bezmezer"/>
            </w:pPr>
            <w:r>
              <w:t>Adresa střední školy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8AA28C" w14:textId="77777777" w:rsidR="007A7F01" w:rsidRDefault="007A7F01" w:rsidP="007C4341">
            <w:pPr>
              <w:pStyle w:val="Bezmezer"/>
            </w:pPr>
            <w:r>
              <w:t>Rok maturity</w:t>
            </w:r>
          </w:p>
        </w:tc>
      </w:tr>
      <w:tr w:rsidR="007A7F01" w14:paraId="4CDC01F7" w14:textId="77777777" w:rsidTr="007C4341">
        <w:trPr>
          <w:trHeight w:val="510"/>
        </w:trPr>
        <w:tc>
          <w:tcPr>
            <w:tcW w:w="765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158076" w14:textId="77777777" w:rsidR="007A7F01" w:rsidRDefault="007A7F01" w:rsidP="007C4341">
            <w:pPr>
              <w:jc w:val="left"/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EE1658" w14:textId="77777777" w:rsidR="007A7F01" w:rsidRDefault="007A7F01" w:rsidP="007C4341">
            <w:pPr>
              <w:jc w:val="left"/>
            </w:pPr>
          </w:p>
        </w:tc>
      </w:tr>
      <w:tr w:rsidR="007A7F01" w14:paraId="5EEFAAD3" w14:textId="77777777" w:rsidTr="007C4341">
        <w:trPr>
          <w:trHeight w:val="283"/>
        </w:trPr>
        <w:tc>
          <w:tcPr>
            <w:tcW w:w="765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442BF6" w14:textId="77777777" w:rsidR="007A7F01" w:rsidRDefault="007A7F01" w:rsidP="007C4341">
            <w:pPr>
              <w:pStyle w:val="Bezmezer"/>
            </w:pPr>
            <w:r>
              <w:t>Název oboru studia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573DED" w14:textId="77777777" w:rsidR="007A7F01" w:rsidRDefault="007A7F01" w:rsidP="007C4341">
            <w:pPr>
              <w:pStyle w:val="Bezmezer"/>
            </w:pPr>
            <w:r>
              <w:t>Kód oboru</w:t>
            </w:r>
          </w:p>
        </w:tc>
      </w:tr>
      <w:tr w:rsidR="007A7F01" w14:paraId="75E06F69" w14:textId="77777777" w:rsidTr="007C4341">
        <w:trPr>
          <w:trHeight w:val="510"/>
        </w:trPr>
        <w:tc>
          <w:tcPr>
            <w:tcW w:w="7650" w:type="dxa"/>
            <w:gridSpan w:val="4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B7958EA" w14:textId="77777777" w:rsidR="007A7F01" w:rsidRDefault="007A7F01" w:rsidP="007C4341">
            <w:pPr>
              <w:jc w:val="left"/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6954D0F0" w14:textId="77777777" w:rsidR="007A7F01" w:rsidRDefault="007A7F01" w:rsidP="007C4341">
            <w:pPr>
              <w:jc w:val="left"/>
            </w:pPr>
          </w:p>
        </w:tc>
      </w:tr>
      <w:tr w:rsidR="007A7F01" w14:paraId="46AB5187" w14:textId="77777777" w:rsidTr="007C4341">
        <w:trPr>
          <w:trHeight w:val="283"/>
        </w:trPr>
        <w:tc>
          <w:tcPr>
            <w:tcW w:w="10769" w:type="dxa"/>
            <w:gridSpan w:val="5"/>
            <w:tcBorders>
              <w:top w:val="dotted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1F0262" w14:textId="77777777" w:rsidR="007A7F01" w:rsidRDefault="007A7F01" w:rsidP="007C4341">
            <w:pPr>
              <w:jc w:val="left"/>
            </w:pPr>
            <w:r w:rsidRPr="00FE7D79">
              <w:rPr>
                <w:b/>
                <w:shd w:val="clear" w:color="auto" w:fill="D9D9D9" w:themeFill="background1" w:themeFillShade="D9"/>
              </w:rPr>
              <w:t>Předchozí působiště</w:t>
            </w:r>
            <w:r>
              <w:t xml:space="preserve"> (ve školním roce, ve kterém podáváte tuto přihlášku – vyberte jednu variantu)</w:t>
            </w:r>
          </w:p>
        </w:tc>
      </w:tr>
      <w:tr w:rsidR="007A7F01" w14:paraId="70CF9237" w14:textId="77777777" w:rsidTr="007C4341">
        <w:trPr>
          <w:trHeight w:val="680"/>
        </w:trPr>
        <w:tc>
          <w:tcPr>
            <w:tcW w:w="3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37F69" w14:textId="77777777" w:rsidR="007A7F01" w:rsidRDefault="007A7F01" w:rsidP="007C4341">
            <w:pPr>
              <w:ind w:left="59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4F7CCA8" wp14:editId="217313E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750D8" id="Obdélník 7" o:spid="_x0000_s1026" style="position:absolute;margin-left:12.5pt;margin-top:1.15pt;width:8.5pt;height: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t xml:space="preserve">studium na střední škole </w:t>
            </w:r>
          </w:p>
          <w:p w14:paraId="451BB10B" w14:textId="77777777" w:rsidR="007A7F01" w:rsidRDefault="007A7F01" w:rsidP="007C4341">
            <w:pPr>
              <w:ind w:left="59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6CEB08C" wp14:editId="5257D6D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0" t="0" r="25400" b="2540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D5065" id="Obdélník 8" o:spid="_x0000_s1026" style="position:absolute;margin-left:12.5pt;margin-top:2.1pt;width:8.5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cs-CZ"/>
              </w:rPr>
              <w:t>studium v zahraničí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3BAED" w14:textId="77777777" w:rsidR="007A7F01" w:rsidRDefault="007A7F01" w:rsidP="007C4341">
            <w:pPr>
              <w:ind w:left="64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ED97968" wp14:editId="48133DF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7D186" id="Obdélník 9" o:spid="_x0000_s1026" style="position:absolute;margin-left:12.5pt;margin-top:1.15pt;width:8.5pt;height: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cs-CZ"/>
              </w:rPr>
              <w:t>studium na VOŠ</w:t>
            </w:r>
            <w:r>
              <w:t xml:space="preserve"> </w:t>
            </w:r>
          </w:p>
          <w:p w14:paraId="5706FE52" w14:textId="77777777" w:rsidR="007A7F01" w:rsidRDefault="007A7F01" w:rsidP="007C4341">
            <w:pPr>
              <w:ind w:left="64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53CBC2B" wp14:editId="260B812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0" t="0" r="25400" b="2540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B6033" id="Obdélník 10" o:spid="_x0000_s1026" style="position:absolute;margin-left:12.5pt;margin-top:2.1pt;width:8.5pt;height: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cs-CZ"/>
              </w:rPr>
              <w:t>v zaměstnání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8307" w14:textId="77777777" w:rsidR="007A7F01" w:rsidRDefault="007A7F01" w:rsidP="007C4341">
            <w:pPr>
              <w:ind w:left="59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265C215" wp14:editId="34D3531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1845" id="Obdélník 11" o:spid="_x0000_s1026" style="position:absolute;margin-left:12.5pt;margin-top:1.15pt;width:8.5pt;height: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cs-CZ"/>
              </w:rPr>
              <w:t>studium na VŠ</w:t>
            </w:r>
            <w:r>
              <w:t xml:space="preserve"> </w:t>
            </w:r>
          </w:p>
          <w:p w14:paraId="324A8B52" w14:textId="77777777" w:rsidR="007A7F01" w:rsidRDefault="007A7F01" w:rsidP="007C4341">
            <w:pPr>
              <w:ind w:left="556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A28047B" wp14:editId="5C40BC1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0" t="0" r="25400" b="2540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3DBFF" id="Obdélník 13" o:spid="_x0000_s1026" style="position:absolute;margin-left:12.5pt;margin-top:2.1pt;width:8.5pt;height: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cs-CZ"/>
              </w:rPr>
              <w:t xml:space="preserve"> jiné</w:t>
            </w:r>
          </w:p>
        </w:tc>
      </w:tr>
      <w:tr w:rsidR="007A7F01" w14:paraId="58CE844D" w14:textId="77777777" w:rsidTr="007C4341">
        <w:trPr>
          <w:trHeight w:val="283"/>
        </w:trPr>
        <w:tc>
          <w:tcPr>
            <w:tcW w:w="107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9487B" w14:textId="77777777" w:rsidR="007A7F01" w:rsidRDefault="007A7F01" w:rsidP="007C4341">
            <w:pPr>
              <w:pStyle w:val="Bezmezer"/>
            </w:pPr>
            <w:r>
              <w:t>Průměrný prospěch</w:t>
            </w:r>
          </w:p>
        </w:tc>
      </w:tr>
      <w:tr w:rsidR="007A7F01" w14:paraId="4742D3BF" w14:textId="77777777" w:rsidTr="007C4341">
        <w:trPr>
          <w:trHeight w:val="283"/>
        </w:trPr>
        <w:tc>
          <w:tcPr>
            <w:tcW w:w="5384" w:type="dxa"/>
            <w:gridSpan w:val="2"/>
            <w:tcBorders>
              <w:bottom w:val="dotted" w:sz="4" w:space="0" w:color="auto"/>
            </w:tcBorders>
            <w:vAlign w:val="center"/>
          </w:tcPr>
          <w:p w14:paraId="05B67437" w14:textId="77777777" w:rsidR="007A7F01" w:rsidRDefault="007A7F01" w:rsidP="007C4341">
            <w:pPr>
              <w:pStyle w:val="Bezmezer"/>
            </w:pPr>
            <w:r>
              <w:t>ve 2. pololetí posledního ročníku SŠ</w:t>
            </w:r>
          </w:p>
        </w:tc>
        <w:tc>
          <w:tcPr>
            <w:tcW w:w="5385" w:type="dxa"/>
            <w:gridSpan w:val="3"/>
            <w:tcBorders>
              <w:bottom w:val="dotted" w:sz="4" w:space="0" w:color="auto"/>
            </w:tcBorders>
            <w:vAlign w:val="center"/>
          </w:tcPr>
          <w:p w14:paraId="43950738" w14:textId="77777777" w:rsidR="007A7F01" w:rsidRDefault="007A7F01" w:rsidP="007C4341">
            <w:pPr>
              <w:pStyle w:val="Bezmezer"/>
            </w:pPr>
            <w:r>
              <w:t>z maturitní zkoušky</w:t>
            </w:r>
          </w:p>
        </w:tc>
      </w:tr>
      <w:tr w:rsidR="007A7F01" w14:paraId="3E6D0E1C" w14:textId="77777777" w:rsidTr="007C4341">
        <w:trPr>
          <w:trHeight w:val="510"/>
        </w:trPr>
        <w:tc>
          <w:tcPr>
            <w:tcW w:w="5384" w:type="dxa"/>
            <w:gridSpan w:val="2"/>
            <w:tcBorders>
              <w:top w:val="dotted" w:sz="4" w:space="0" w:color="auto"/>
            </w:tcBorders>
            <w:vAlign w:val="center"/>
          </w:tcPr>
          <w:p w14:paraId="69C22F82" w14:textId="77777777" w:rsidR="007A7F01" w:rsidRDefault="007A7F01" w:rsidP="007C4341">
            <w:pPr>
              <w:jc w:val="left"/>
            </w:pPr>
          </w:p>
        </w:tc>
        <w:tc>
          <w:tcPr>
            <w:tcW w:w="5385" w:type="dxa"/>
            <w:gridSpan w:val="3"/>
            <w:tcBorders>
              <w:top w:val="dotted" w:sz="4" w:space="0" w:color="auto"/>
            </w:tcBorders>
            <w:vAlign w:val="center"/>
          </w:tcPr>
          <w:p w14:paraId="59A5885C" w14:textId="77777777" w:rsidR="007A7F01" w:rsidRDefault="007A7F01" w:rsidP="007C4341">
            <w:pPr>
              <w:jc w:val="left"/>
            </w:pPr>
          </w:p>
        </w:tc>
      </w:tr>
    </w:tbl>
    <w:p w14:paraId="78C31618" w14:textId="77777777" w:rsidR="007A7F01" w:rsidRDefault="007A7F01" w:rsidP="004C3725">
      <w:pPr>
        <w:pStyle w:val="HLAV"/>
      </w:pPr>
    </w:p>
    <w:p w14:paraId="6F339352" w14:textId="77777777" w:rsidR="0034615D" w:rsidRPr="004D1722" w:rsidRDefault="0034615D" w:rsidP="00663340">
      <w:pPr>
        <w:ind w:left="-284"/>
        <w:rPr>
          <w:sz w:val="8"/>
        </w:rPr>
      </w:pPr>
    </w:p>
    <w:tbl>
      <w:tblPr>
        <w:tblStyle w:val="Mkatabulky"/>
        <w:tblW w:w="10774" w:type="dxa"/>
        <w:tblInd w:w="-289" w:type="dxa"/>
        <w:tblLook w:val="04A0" w:firstRow="1" w:lastRow="0" w:firstColumn="1" w:lastColumn="0" w:noHBand="0" w:noVBand="1"/>
      </w:tblPr>
      <w:tblGrid>
        <w:gridCol w:w="705"/>
        <w:gridCol w:w="7092"/>
        <w:gridCol w:w="708"/>
        <w:gridCol w:w="709"/>
        <w:gridCol w:w="709"/>
        <w:gridCol w:w="851"/>
      </w:tblGrid>
      <w:tr w:rsidR="004C3725" w14:paraId="44A54D5D" w14:textId="77777777" w:rsidTr="00CF77A7">
        <w:trPr>
          <w:trHeight w:val="410"/>
        </w:trPr>
        <w:tc>
          <w:tcPr>
            <w:tcW w:w="10774" w:type="dxa"/>
            <w:gridSpan w:val="6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A7B3B1" w14:textId="77777777" w:rsidR="004C3725" w:rsidRDefault="004C3725" w:rsidP="0006582E">
            <w:pPr>
              <w:pStyle w:val="Bezmezer"/>
            </w:pPr>
            <w:r>
              <w:t xml:space="preserve">Potvrzení </w:t>
            </w:r>
            <w:r w:rsidR="00F210BF">
              <w:t xml:space="preserve">registrujícího (odborného) </w:t>
            </w:r>
            <w:r>
              <w:t>lékaře o zdravotní způsobilosti ke studiu a výkonu povolání</w:t>
            </w:r>
          </w:p>
        </w:tc>
      </w:tr>
      <w:tr w:rsidR="00F210BF" w14:paraId="5215D1C0" w14:textId="77777777" w:rsidTr="00CF77A7">
        <w:trPr>
          <w:trHeight w:val="825"/>
        </w:trPr>
        <w:tc>
          <w:tcPr>
            <w:tcW w:w="10774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495CE3E" w14:textId="77777777" w:rsidR="00F210BF" w:rsidRDefault="00F210BF" w:rsidP="00711A2A">
            <w:r w:rsidRPr="00F4777E">
              <w:rPr>
                <w:b/>
              </w:rPr>
              <w:t>Registrující (odborný) lékař potvrzuje, že uchazeč (ka)</w:t>
            </w:r>
            <w:r>
              <w:t xml:space="preserve"> o</w:t>
            </w:r>
            <w:r w:rsidRPr="00283BB6">
              <w:t xml:space="preserve"> studiu</w:t>
            </w:r>
            <w:r>
              <w:t>m</w:t>
            </w:r>
            <w:r w:rsidRPr="00283BB6">
              <w:t xml:space="preserve"> v</w:t>
            </w:r>
            <w:r>
              <w:t>e výše uvedeném</w:t>
            </w:r>
            <w:r w:rsidRPr="00283BB6">
              <w:t xml:space="preserve"> obor</w:t>
            </w:r>
            <w:r>
              <w:t>u</w:t>
            </w:r>
            <w:r w:rsidRPr="00283BB6">
              <w:t xml:space="preserve"> vzdělávání </w:t>
            </w:r>
            <w:r w:rsidRPr="00F4777E">
              <w:rPr>
                <w:b/>
              </w:rPr>
              <w:t>není</w:t>
            </w:r>
            <w:r w:rsidRPr="00F15539">
              <w:rPr>
                <w:b/>
              </w:rPr>
              <w:t xml:space="preserve"> omezen</w:t>
            </w:r>
            <w:r>
              <w:t xml:space="preserve"> </w:t>
            </w:r>
            <w:r w:rsidRPr="00F15539">
              <w:rPr>
                <w:b/>
              </w:rPr>
              <w:t>(a)</w:t>
            </w:r>
            <w:r w:rsidRPr="00F4777E">
              <w:t>,</w:t>
            </w:r>
            <w:r>
              <w:t xml:space="preserve"> v souladu s přílohou</w:t>
            </w:r>
            <w:r w:rsidRPr="00826F0C">
              <w:t xml:space="preserve"> č. 2 k Nařízení vlády 211/2010 Sb. o soustavě oborů vzdělání v základním, středn</w:t>
            </w:r>
            <w:r>
              <w:t xml:space="preserve">ím a vyšším odborném vzdělávání, </w:t>
            </w:r>
            <w:r>
              <w:rPr>
                <w:b/>
              </w:rPr>
              <w:t>pro výkon studia</w:t>
            </w:r>
            <w:r w:rsidRPr="00F15539">
              <w:rPr>
                <w:b/>
              </w:rPr>
              <w:t xml:space="preserve"> </w:t>
            </w:r>
            <w:r>
              <w:t>v těchto případech:</w:t>
            </w:r>
          </w:p>
        </w:tc>
      </w:tr>
      <w:tr w:rsidR="00711A2A" w14:paraId="5748F984" w14:textId="77777777" w:rsidTr="00CF77A7">
        <w:trPr>
          <w:trHeight w:val="567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C998E" w14:textId="77777777" w:rsidR="00711A2A" w:rsidRPr="004C3725" w:rsidRDefault="00711A2A" w:rsidP="00711A2A">
            <w:pPr>
              <w:jc w:val="center"/>
            </w:pPr>
            <w:r>
              <w:t>1.</w:t>
            </w:r>
          </w:p>
        </w:tc>
        <w:tc>
          <w:tcPr>
            <w:tcW w:w="10069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B9828" w14:textId="77777777" w:rsidR="00711A2A" w:rsidRPr="004C3725" w:rsidRDefault="00711A2A" w:rsidP="00711A2A">
            <w:r w:rsidRPr="00311BE5">
              <w:t>Prognosticky závažná onemocnění omezující funkce horních nebo dolních končetin (poruchy hrubé i jemné motoriky)</w:t>
            </w:r>
          </w:p>
        </w:tc>
      </w:tr>
      <w:tr w:rsidR="00711A2A" w14:paraId="23C6379D" w14:textId="77777777" w:rsidTr="00CF77A7">
        <w:trPr>
          <w:trHeight w:val="567"/>
        </w:trPr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925A1" w14:textId="77777777" w:rsidR="00711A2A" w:rsidRPr="004C3725" w:rsidRDefault="00711A2A" w:rsidP="00711A2A">
            <w:pPr>
              <w:jc w:val="center"/>
            </w:pPr>
            <w:r>
              <w:t>2.</w:t>
            </w:r>
          </w:p>
        </w:tc>
        <w:tc>
          <w:tcPr>
            <w:tcW w:w="100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4561CF" w14:textId="77777777" w:rsidR="00711A2A" w:rsidRPr="004C3725" w:rsidRDefault="00711A2A" w:rsidP="00711A2A">
            <w:pPr>
              <w:pStyle w:val="NORM1"/>
              <w:numPr>
                <w:ilvl w:val="0"/>
                <w:numId w:val="0"/>
              </w:numPr>
              <w:rPr>
                <w:sz w:val="8"/>
              </w:rPr>
            </w:pPr>
            <w:r w:rsidRPr="00311BE5">
              <w:t>Prognosticky závažná chronická onemocnění kůže a spojivek včetně onemocnění alergických, pokud</w:t>
            </w:r>
            <w:r>
              <w:t xml:space="preserve"> </w:t>
            </w:r>
            <w:r w:rsidRPr="00311BE5">
              <w:t>při praktickém vyučování nelze vyloučit silné znečištění kůže nebo kontakt s alergizujícími látkami</w:t>
            </w:r>
          </w:p>
        </w:tc>
      </w:tr>
      <w:tr w:rsidR="00711A2A" w14:paraId="0F2B4C4F" w14:textId="77777777" w:rsidTr="00CF77A7">
        <w:trPr>
          <w:trHeight w:val="567"/>
        </w:trPr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04DCB" w14:textId="77777777" w:rsidR="00711A2A" w:rsidRPr="004C3725" w:rsidRDefault="00711A2A" w:rsidP="00711A2A">
            <w:pPr>
              <w:jc w:val="center"/>
            </w:pPr>
            <w:r>
              <w:t>3.</w:t>
            </w:r>
          </w:p>
        </w:tc>
        <w:tc>
          <w:tcPr>
            <w:tcW w:w="100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50A5C" w14:textId="77777777" w:rsidR="00711A2A" w:rsidRPr="004C3725" w:rsidRDefault="00711A2A" w:rsidP="00711A2A">
            <w:pPr>
              <w:pStyle w:val="NORM1"/>
              <w:numPr>
                <w:ilvl w:val="0"/>
                <w:numId w:val="0"/>
              </w:numPr>
              <w:rPr>
                <w:sz w:val="8"/>
              </w:rPr>
            </w:pPr>
            <w:r w:rsidRPr="00311BE5">
              <w:t>Prognosticky závažná chronická onemocnění dýchacích cest a plic včetně onemocnění alergických, pokud</w:t>
            </w:r>
            <w:r>
              <w:t xml:space="preserve"> </w:t>
            </w:r>
            <w:r w:rsidRPr="00311BE5">
              <w:t>nelze při praktickém vyučování vyloučit dráždivé a alergizující látky, činnosti ve vysoce prašném prostředí</w:t>
            </w:r>
          </w:p>
        </w:tc>
      </w:tr>
      <w:tr w:rsidR="00711A2A" w14:paraId="606060F8" w14:textId="77777777" w:rsidTr="00CF77A7">
        <w:trPr>
          <w:trHeight w:val="431"/>
        </w:trPr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B20DC" w14:textId="77777777" w:rsidR="00711A2A" w:rsidRPr="004C3725" w:rsidRDefault="00711A2A" w:rsidP="00711A2A">
            <w:pPr>
              <w:jc w:val="center"/>
            </w:pPr>
            <w:r>
              <w:t>4.</w:t>
            </w:r>
          </w:p>
        </w:tc>
        <w:tc>
          <w:tcPr>
            <w:tcW w:w="100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84734" w14:textId="77777777" w:rsidR="00711A2A" w:rsidRPr="004C3725" w:rsidRDefault="00711A2A" w:rsidP="00711A2A">
            <w:pPr>
              <w:pStyle w:val="NORM1"/>
              <w:numPr>
                <w:ilvl w:val="0"/>
                <w:numId w:val="0"/>
              </w:numPr>
              <w:rPr>
                <w:sz w:val="8"/>
              </w:rPr>
            </w:pPr>
            <w:r w:rsidRPr="00311BE5">
              <w:t>Přecitlivělost na</w:t>
            </w:r>
            <w:r>
              <w:t xml:space="preserve"> </w:t>
            </w:r>
            <w:r w:rsidRPr="00311BE5">
              <w:t>alergizující látky používané při praktickém vyučování</w:t>
            </w:r>
            <w:r>
              <w:t>.</w:t>
            </w:r>
          </w:p>
        </w:tc>
      </w:tr>
      <w:tr w:rsidR="00711A2A" w14:paraId="60C0CA4E" w14:textId="77777777" w:rsidTr="00CF77A7">
        <w:trPr>
          <w:trHeight w:val="431"/>
        </w:trPr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4E415" w14:textId="77777777" w:rsidR="00711A2A" w:rsidRPr="004C3725" w:rsidRDefault="00711A2A" w:rsidP="00711A2A">
            <w:pPr>
              <w:jc w:val="center"/>
            </w:pPr>
            <w:r>
              <w:t>5.</w:t>
            </w:r>
          </w:p>
        </w:tc>
        <w:tc>
          <w:tcPr>
            <w:tcW w:w="100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ED93C" w14:textId="77777777" w:rsidR="00711A2A" w:rsidRPr="004C3725" w:rsidRDefault="00711A2A" w:rsidP="00711A2A">
            <w:pPr>
              <w:pStyle w:val="NORM1"/>
              <w:numPr>
                <w:ilvl w:val="0"/>
                <w:numId w:val="0"/>
              </w:numPr>
              <w:rPr>
                <w:sz w:val="8"/>
              </w:rPr>
            </w:pPr>
            <w:r w:rsidRPr="00311BE5">
              <w:t>Prognosticky závažné poruchy mechanizmu imunity.</w:t>
            </w:r>
          </w:p>
        </w:tc>
      </w:tr>
      <w:tr w:rsidR="00711A2A" w14:paraId="49350314" w14:textId="77777777" w:rsidTr="00CF77A7">
        <w:trPr>
          <w:trHeight w:val="431"/>
        </w:trPr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1E07AC" w14:textId="77777777" w:rsidR="00711A2A" w:rsidRPr="004C3725" w:rsidRDefault="00711A2A" w:rsidP="00711A2A">
            <w:pPr>
              <w:jc w:val="center"/>
            </w:pPr>
            <w:r>
              <w:t>6.</w:t>
            </w:r>
          </w:p>
        </w:tc>
        <w:tc>
          <w:tcPr>
            <w:tcW w:w="1006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3C8F" w14:textId="77777777" w:rsidR="00711A2A" w:rsidRPr="00711A2A" w:rsidRDefault="00711A2A" w:rsidP="00711A2A">
            <w:pPr>
              <w:pStyle w:val="NORM1"/>
              <w:numPr>
                <w:ilvl w:val="0"/>
                <w:numId w:val="0"/>
              </w:numPr>
            </w:pPr>
            <w:r w:rsidRPr="00311BE5">
              <w:t>Závažné duševní nemoci a poruchy chování.</w:t>
            </w:r>
          </w:p>
        </w:tc>
      </w:tr>
      <w:tr w:rsidR="00CF77A7" w14:paraId="7AF4B486" w14:textId="77777777" w:rsidTr="00CF77A7">
        <w:trPr>
          <w:trHeight w:val="39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3FAE6" w14:textId="77777777" w:rsidR="00CF77A7" w:rsidRDefault="00CF77A7" w:rsidP="007C4341">
            <w:pPr>
              <w:pStyle w:val="Bezmezer"/>
            </w:pPr>
            <w:r>
              <w:t xml:space="preserve">Jmenovaný(á) je způsobilý(á) ke studiu 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CFADC" w14:textId="77777777" w:rsidR="00CF77A7" w:rsidRDefault="00CF77A7" w:rsidP="007C4341">
            <w:pPr>
              <w:jc w:val="left"/>
            </w:pPr>
            <w: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09155" w14:textId="77777777" w:rsidR="00CF77A7" w:rsidRDefault="00CF77A7" w:rsidP="007C4341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42153" w14:textId="77777777" w:rsidR="00CF77A7" w:rsidRDefault="00CF77A7" w:rsidP="007C4341">
            <w:pPr>
              <w:jc w:val="left"/>
            </w:pPr>
            <w: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F56E0" w14:textId="77777777" w:rsidR="00CF77A7" w:rsidRDefault="00CF77A7" w:rsidP="007C4341">
            <w:pPr>
              <w:jc w:val="left"/>
            </w:pPr>
          </w:p>
        </w:tc>
      </w:tr>
      <w:tr w:rsidR="00CF77A7" w14:paraId="5F6C799F" w14:textId="77777777" w:rsidTr="00CF77A7">
        <w:trPr>
          <w:trHeight w:val="454"/>
        </w:trPr>
        <w:tc>
          <w:tcPr>
            <w:tcW w:w="107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E8120" w14:textId="77777777" w:rsidR="00CF77A7" w:rsidRDefault="00CF77A7" w:rsidP="007C4341">
            <w:pPr>
              <w:pStyle w:val="Bezmezer"/>
            </w:pPr>
            <w:r>
              <w:t>Doplnění zdůvodnění</w:t>
            </w:r>
          </w:p>
        </w:tc>
      </w:tr>
      <w:tr w:rsidR="00CF77A7" w14:paraId="33AD0836" w14:textId="77777777" w:rsidTr="00CF77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58"/>
        </w:trPr>
        <w:tc>
          <w:tcPr>
            <w:tcW w:w="107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2B029" w14:textId="77777777" w:rsidR="00CF77A7" w:rsidRDefault="00CF77A7" w:rsidP="007C4341"/>
        </w:tc>
      </w:tr>
      <w:tr w:rsidR="00CF77A7" w14:paraId="54A56D4F" w14:textId="77777777" w:rsidTr="00CF77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107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0C800" w14:textId="77777777" w:rsidR="00CF77A7" w:rsidRDefault="00CF77A7" w:rsidP="007C4341">
            <w:pPr>
              <w:pStyle w:val="Bezmezer"/>
            </w:pPr>
            <w:r>
              <w:t>Poučení</w:t>
            </w:r>
          </w:p>
        </w:tc>
      </w:tr>
      <w:tr w:rsidR="00CF77A7" w14:paraId="07AEE3A5" w14:textId="77777777" w:rsidTr="00CF77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24"/>
        </w:trPr>
        <w:tc>
          <w:tcPr>
            <w:tcW w:w="1077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4A36" w14:textId="77777777" w:rsidR="00CF77A7" w:rsidRDefault="00CF77A7" w:rsidP="007C4341">
            <w:r>
              <w:t>Návrh na přezkoumání lékařského posudku lze podat do 10 pracovních dnů ode dne jeho předání podle § 46 odst.1 zákona č. 373/2011 Sb.</w:t>
            </w:r>
          </w:p>
        </w:tc>
      </w:tr>
      <w:tr w:rsidR="0006582E" w14:paraId="1F9D70AF" w14:textId="77777777" w:rsidTr="00CF77A7">
        <w:trPr>
          <w:trHeight w:val="1490"/>
        </w:trPr>
        <w:tc>
          <w:tcPr>
            <w:tcW w:w="10769" w:type="dxa"/>
            <w:gridSpan w:val="6"/>
            <w:vAlign w:val="bottom"/>
          </w:tcPr>
          <w:p w14:paraId="5B5FE53D" w14:textId="77777777" w:rsidR="0006582E" w:rsidRDefault="00CF77A7" w:rsidP="0006582E">
            <w:pPr>
              <w:pStyle w:val="HLAV"/>
            </w:pPr>
            <w:r>
              <w:t>d</w:t>
            </w:r>
            <w:r w:rsidR="0006582E">
              <w:t>atum:                                                                                                                                                                          Razítko a podpis lékaře</w:t>
            </w:r>
          </w:p>
          <w:p w14:paraId="08EA4D20" w14:textId="77777777" w:rsidR="0006582E" w:rsidRPr="0006582E" w:rsidRDefault="0006582E" w:rsidP="0006582E">
            <w:pPr>
              <w:pStyle w:val="HLAV"/>
              <w:rPr>
                <w:sz w:val="8"/>
              </w:rPr>
            </w:pPr>
          </w:p>
        </w:tc>
      </w:tr>
    </w:tbl>
    <w:p w14:paraId="75F8BBEB" w14:textId="77777777" w:rsidR="0034615D" w:rsidRDefault="0034615D" w:rsidP="00663340">
      <w:pPr>
        <w:ind w:left="-284"/>
      </w:pPr>
    </w:p>
    <w:tbl>
      <w:tblPr>
        <w:tblStyle w:val="Mkatabulky"/>
        <w:tblW w:w="10769" w:type="dxa"/>
        <w:tblInd w:w="-284" w:type="dxa"/>
        <w:tblLook w:val="04A0" w:firstRow="1" w:lastRow="0" w:firstColumn="1" w:lastColumn="0" w:noHBand="0" w:noVBand="1"/>
      </w:tblPr>
      <w:tblGrid>
        <w:gridCol w:w="777"/>
        <w:gridCol w:w="636"/>
        <w:gridCol w:w="3402"/>
        <w:gridCol w:w="5954"/>
      </w:tblGrid>
      <w:tr w:rsidR="00711A2A" w14:paraId="68FFE02F" w14:textId="77777777" w:rsidTr="00711A2A">
        <w:trPr>
          <w:trHeight w:val="397"/>
        </w:trPr>
        <w:tc>
          <w:tcPr>
            <w:tcW w:w="10769" w:type="dxa"/>
            <w:gridSpan w:val="4"/>
            <w:shd w:val="clear" w:color="auto" w:fill="D9D9D9" w:themeFill="background1" w:themeFillShade="D9"/>
            <w:vAlign w:val="center"/>
          </w:tcPr>
          <w:p w14:paraId="624E181C" w14:textId="77777777" w:rsidR="00711A2A" w:rsidRDefault="00711A2A" w:rsidP="00711A2A">
            <w:pPr>
              <w:pStyle w:val="Bezmezer"/>
            </w:pPr>
            <w:r>
              <w:t>Očkování proti hepatitidě B jsem absolvoval (a)*</w:t>
            </w:r>
          </w:p>
        </w:tc>
      </w:tr>
      <w:tr w:rsidR="00711A2A" w14:paraId="471CDCE4" w14:textId="77777777" w:rsidTr="00CF77A7">
        <w:trPr>
          <w:trHeight w:val="454"/>
        </w:trPr>
        <w:tc>
          <w:tcPr>
            <w:tcW w:w="777" w:type="dxa"/>
            <w:vAlign w:val="center"/>
          </w:tcPr>
          <w:p w14:paraId="3B484823" w14:textId="77777777" w:rsidR="00711A2A" w:rsidRDefault="00711A2A" w:rsidP="00711A2A">
            <w:pPr>
              <w:pStyle w:val="Bezmezer"/>
              <w:jc w:val="center"/>
            </w:pPr>
            <w:r>
              <w:t>NE</w:t>
            </w:r>
          </w:p>
        </w:tc>
        <w:tc>
          <w:tcPr>
            <w:tcW w:w="636" w:type="dxa"/>
            <w:vAlign w:val="center"/>
          </w:tcPr>
          <w:p w14:paraId="5F04311E" w14:textId="77777777" w:rsidR="00711A2A" w:rsidRDefault="00711A2A" w:rsidP="007C4341">
            <w:pPr>
              <w:pStyle w:val="Bezmezer"/>
            </w:pPr>
          </w:p>
        </w:tc>
        <w:tc>
          <w:tcPr>
            <w:tcW w:w="9356" w:type="dxa"/>
            <w:gridSpan w:val="2"/>
            <w:vAlign w:val="center"/>
          </w:tcPr>
          <w:p w14:paraId="3EDD33E6" w14:textId="77777777" w:rsidR="00711A2A" w:rsidRDefault="00711A2A" w:rsidP="007C4341">
            <w:pPr>
              <w:jc w:val="left"/>
            </w:pPr>
          </w:p>
        </w:tc>
      </w:tr>
      <w:tr w:rsidR="00711A2A" w14:paraId="139824E6" w14:textId="77777777" w:rsidTr="00CF77A7">
        <w:trPr>
          <w:trHeight w:val="454"/>
        </w:trPr>
        <w:tc>
          <w:tcPr>
            <w:tcW w:w="777" w:type="dxa"/>
            <w:vAlign w:val="center"/>
          </w:tcPr>
          <w:p w14:paraId="3952E49B" w14:textId="77777777" w:rsidR="00711A2A" w:rsidRDefault="00711A2A" w:rsidP="00711A2A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636" w:type="dxa"/>
            <w:vAlign w:val="center"/>
          </w:tcPr>
          <w:p w14:paraId="3C18D69D" w14:textId="77777777" w:rsidR="00711A2A" w:rsidRDefault="00711A2A" w:rsidP="007C4341">
            <w:pPr>
              <w:pStyle w:val="Bezmezer"/>
            </w:pPr>
          </w:p>
        </w:tc>
        <w:tc>
          <w:tcPr>
            <w:tcW w:w="3402" w:type="dxa"/>
            <w:vAlign w:val="center"/>
          </w:tcPr>
          <w:p w14:paraId="1FEE29BE" w14:textId="77777777" w:rsidR="00711A2A" w:rsidRDefault="00711A2A" w:rsidP="00711A2A">
            <w:pPr>
              <w:pStyle w:val="Bezmezer"/>
            </w:pPr>
            <w:r>
              <w:t>Datum třetího přeočkování</w:t>
            </w:r>
          </w:p>
        </w:tc>
        <w:tc>
          <w:tcPr>
            <w:tcW w:w="5954" w:type="dxa"/>
            <w:vAlign w:val="center"/>
          </w:tcPr>
          <w:p w14:paraId="0EC4164C" w14:textId="77777777" w:rsidR="00711A2A" w:rsidRDefault="00711A2A" w:rsidP="007C4341">
            <w:pPr>
              <w:jc w:val="left"/>
            </w:pPr>
          </w:p>
        </w:tc>
      </w:tr>
    </w:tbl>
    <w:p w14:paraId="4ECC4360" w14:textId="77777777" w:rsidR="00711A2A" w:rsidRDefault="00711A2A" w:rsidP="00711A2A">
      <w:pPr>
        <w:pStyle w:val="HLAV"/>
      </w:pPr>
    </w:p>
    <w:p w14:paraId="0D41A015" w14:textId="77777777" w:rsidR="00711A2A" w:rsidRDefault="00711A2A" w:rsidP="00711A2A">
      <w:pPr>
        <w:pStyle w:val="HLAV"/>
      </w:pPr>
      <w:r>
        <w:t xml:space="preserve">* zaškrtněte a v případě kladné odpovědi zapište požadované datum </w:t>
      </w:r>
    </w:p>
    <w:p w14:paraId="29A6EFD1" w14:textId="77777777" w:rsidR="00FF06B6" w:rsidRDefault="00FF06B6" w:rsidP="00711A2A">
      <w:pPr>
        <w:pStyle w:val="HLAV"/>
      </w:pPr>
    </w:p>
    <w:tbl>
      <w:tblPr>
        <w:tblStyle w:val="Mkatabulky"/>
        <w:tblW w:w="10769" w:type="dxa"/>
        <w:tblInd w:w="-284" w:type="dxa"/>
        <w:tblLook w:val="04A0" w:firstRow="1" w:lastRow="0" w:firstColumn="1" w:lastColumn="0" w:noHBand="0" w:noVBand="1"/>
      </w:tblPr>
      <w:tblGrid>
        <w:gridCol w:w="3965"/>
        <w:gridCol w:w="6804"/>
      </w:tblGrid>
      <w:tr w:rsidR="00FE7D79" w14:paraId="52D738FC" w14:textId="77777777" w:rsidTr="00CF77A7">
        <w:trPr>
          <w:trHeight w:val="990"/>
        </w:trPr>
        <w:tc>
          <w:tcPr>
            <w:tcW w:w="10769" w:type="dxa"/>
            <w:gridSpan w:val="2"/>
            <w:tcBorders>
              <w:bottom w:val="single" w:sz="4" w:space="0" w:color="auto"/>
            </w:tcBorders>
            <w:vAlign w:val="center"/>
          </w:tcPr>
          <w:p w14:paraId="044AE285" w14:textId="77777777" w:rsidR="00FE7D79" w:rsidRPr="00FE7D79" w:rsidRDefault="00FE7D79" w:rsidP="00FE7D79">
            <w:pPr>
              <w:pStyle w:val="Bezmezer"/>
              <w:rPr>
                <w:sz w:val="8"/>
              </w:rPr>
            </w:pPr>
          </w:p>
          <w:p w14:paraId="47E0C7A1" w14:textId="77777777" w:rsidR="00FE7D79" w:rsidRDefault="00FE7D79" w:rsidP="00DB525C">
            <w:pPr>
              <w:pStyle w:val="Bezmezer"/>
              <w:jc w:val="both"/>
            </w:pPr>
            <w:r>
              <w:t xml:space="preserve">Povinnou součástí přihlášky jsou ověřené kopie vysvědčení z posledního ročníku SŠ a maturitního vysvědčení. Nemáte-li příslušná osvědčení v době podání přihlášky, můžete je odevzdat </w:t>
            </w:r>
            <w:r w:rsidR="00DB525C">
              <w:t>dodatečně</w:t>
            </w:r>
            <w:r>
              <w:t>, nejpozději však v den konání přijímacího řízení v 8:00 hodin.</w:t>
            </w:r>
          </w:p>
          <w:p w14:paraId="155757FD" w14:textId="77777777" w:rsidR="00FE7D79" w:rsidRPr="00FE7D79" w:rsidRDefault="00FE7D79" w:rsidP="00FE7D79">
            <w:pPr>
              <w:pStyle w:val="Bezmezer"/>
              <w:rPr>
                <w:sz w:val="8"/>
              </w:rPr>
            </w:pPr>
          </w:p>
        </w:tc>
      </w:tr>
      <w:tr w:rsidR="00C55FE2" w14:paraId="149FE77A" w14:textId="77777777" w:rsidTr="00FF06B6">
        <w:trPr>
          <w:trHeight w:val="68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1FE9B" w14:textId="77777777" w:rsidR="00C55FE2" w:rsidRDefault="00C55FE2" w:rsidP="00F23236">
            <w:pPr>
              <w:jc w:val="left"/>
            </w:pPr>
            <w:r>
              <w:t>V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138BB" w14:textId="77777777" w:rsidR="00C55FE2" w:rsidRPr="00C55FE2" w:rsidRDefault="00C55FE2" w:rsidP="00C55FE2">
            <w:pPr>
              <w:jc w:val="left"/>
              <w:rPr>
                <w:sz w:val="8"/>
              </w:rPr>
            </w:pPr>
          </w:p>
          <w:p w14:paraId="506A2F28" w14:textId="77777777" w:rsidR="00C55FE2" w:rsidRDefault="00C55FE2" w:rsidP="00F23236">
            <w:pPr>
              <w:jc w:val="left"/>
            </w:pPr>
            <w:r>
              <w:t>Podpis uchazeče</w:t>
            </w:r>
          </w:p>
        </w:tc>
      </w:tr>
      <w:tr w:rsidR="00C55FE2" w14:paraId="74FBC1E9" w14:textId="77777777" w:rsidTr="00FF06B6">
        <w:trPr>
          <w:trHeight w:val="340"/>
        </w:trPr>
        <w:tc>
          <w:tcPr>
            <w:tcW w:w="3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F3E8" w14:textId="77777777" w:rsidR="00C55FE2" w:rsidRDefault="00C55FE2" w:rsidP="00F23236">
            <w:pPr>
              <w:jc w:val="left"/>
            </w:pPr>
            <w:r>
              <w:t>dne</w:t>
            </w: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CFB27" w14:textId="77777777" w:rsidR="00C55FE2" w:rsidRDefault="00C55FE2" w:rsidP="00F23236">
            <w:pPr>
              <w:jc w:val="left"/>
            </w:pPr>
          </w:p>
        </w:tc>
      </w:tr>
      <w:tr w:rsidR="00C55FE2" w14:paraId="7A4AF6F5" w14:textId="77777777" w:rsidTr="00CF77A7">
        <w:trPr>
          <w:trHeight w:val="874"/>
        </w:trPr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111" w14:textId="77777777" w:rsidR="00C55FE2" w:rsidRDefault="00C55FE2" w:rsidP="00F23236">
            <w:pPr>
              <w:jc w:val="left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F08E5" w14:textId="77777777" w:rsidR="00C55FE2" w:rsidRDefault="00C55FE2" w:rsidP="00DB525C">
            <w:pPr>
              <w:pStyle w:val="HLAV"/>
              <w:jc w:val="left"/>
            </w:pPr>
            <w:r>
              <w:t>Uchazeč svým podpisem stvrzuje, že uvedené údaje jsou pravdivé</w:t>
            </w:r>
          </w:p>
          <w:p w14:paraId="1AD50C70" w14:textId="77777777" w:rsidR="00DB525C" w:rsidRPr="00DB525C" w:rsidRDefault="00DB525C" w:rsidP="00DB525C">
            <w:pPr>
              <w:pStyle w:val="HLAV"/>
              <w:jc w:val="left"/>
              <w:rPr>
                <w:sz w:val="8"/>
              </w:rPr>
            </w:pPr>
          </w:p>
        </w:tc>
      </w:tr>
    </w:tbl>
    <w:p w14:paraId="28F0FFC7" w14:textId="77777777" w:rsidR="0034615D" w:rsidRDefault="0034615D" w:rsidP="00663340">
      <w:pPr>
        <w:ind w:left="-284"/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10479"/>
      </w:tblGrid>
      <w:tr w:rsidR="00C55FE2" w14:paraId="20A9E7A1" w14:textId="77777777" w:rsidTr="00DB525C">
        <w:trPr>
          <w:trHeight w:val="737"/>
        </w:trPr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</w:tcPr>
          <w:p w14:paraId="409148FD" w14:textId="77777777" w:rsidR="00C55FE2" w:rsidRDefault="00C55FE2" w:rsidP="00C55FE2">
            <w:pPr>
              <w:pStyle w:val="HLAV"/>
            </w:pPr>
            <w:r w:rsidRPr="00C55FE2">
              <w:t>Uvedené údaje podléhají ochraně zejména podle zákona č. 101/2000 Sb. O ochraně osobních údajů a o změně některých zákonů, ve znění pozdějších předpisů zákona č. 106/1999 Sb., o svobodném přístupu k informacím, ve znění pozdějších předpisů a zákona č. 365/2000 Sb., o informačních systémech veřejné správy a o změně některých dalších zákonů, ve znění pozdějších předpisů.</w:t>
            </w:r>
          </w:p>
        </w:tc>
      </w:tr>
    </w:tbl>
    <w:p w14:paraId="3127DD89" w14:textId="77777777" w:rsidR="00BF17CA" w:rsidRDefault="00BF17CA" w:rsidP="00663340">
      <w:pPr>
        <w:ind w:left="-284"/>
      </w:pPr>
    </w:p>
    <w:p w14:paraId="616AA6A3" w14:textId="77777777" w:rsidR="00663340" w:rsidRDefault="00663340" w:rsidP="00663340">
      <w:pPr>
        <w:ind w:left="-284"/>
      </w:pPr>
    </w:p>
    <w:sectPr w:rsidR="00663340" w:rsidSect="0006582E">
      <w:pgSz w:w="11906" w:h="16838"/>
      <w:pgMar w:top="426" w:right="424" w:bottom="284" w:left="993" w:header="426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BDA41" w14:textId="77777777" w:rsidR="00710B8A" w:rsidRDefault="00710B8A" w:rsidP="00C0271D">
      <w:r>
        <w:separator/>
      </w:r>
    </w:p>
  </w:endnote>
  <w:endnote w:type="continuationSeparator" w:id="0">
    <w:p w14:paraId="0D699A80" w14:textId="77777777" w:rsidR="00710B8A" w:rsidRDefault="00710B8A" w:rsidP="00C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F81B" w14:textId="77777777" w:rsidR="00710B8A" w:rsidRDefault="00710B8A" w:rsidP="00C0271D">
      <w:r>
        <w:separator/>
      </w:r>
    </w:p>
  </w:footnote>
  <w:footnote w:type="continuationSeparator" w:id="0">
    <w:p w14:paraId="066D8B85" w14:textId="77777777" w:rsidR="00710B8A" w:rsidRDefault="00710B8A" w:rsidP="00C0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C6F"/>
    <w:multiLevelType w:val="hybridMultilevel"/>
    <w:tmpl w:val="1D5825E8"/>
    <w:lvl w:ilvl="0" w:tplc="AA4C99F4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EB42B2"/>
    <w:multiLevelType w:val="multilevel"/>
    <w:tmpl w:val="04050025"/>
    <w:lvl w:ilvl="0">
      <w:start w:val="1"/>
      <w:numFmt w:val="decimal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40"/>
    <w:rsid w:val="000165FC"/>
    <w:rsid w:val="00053646"/>
    <w:rsid w:val="00057C2C"/>
    <w:rsid w:val="0006582E"/>
    <w:rsid w:val="00082753"/>
    <w:rsid w:val="0011166F"/>
    <w:rsid w:val="00163683"/>
    <w:rsid w:val="0019573E"/>
    <w:rsid w:val="00196F72"/>
    <w:rsid w:val="001C700E"/>
    <w:rsid w:val="0020499A"/>
    <w:rsid w:val="002F49EA"/>
    <w:rsid w:val="003044C7"/>
    <w:rsid w:val="0034615D"/>
    <w:rsid w:val="00392BEC"/>
    <w:rsid w:val="003D16E9"/>
    <w:rsid w:val="003F5517"/>
    <w:rsid w:val="004A387A"/>
    <w:rsid w:val="004A7BFA"/>
    <w:rsid w:val="004C3725"/>
    <w:rsid w:val="004D1722"/>
    <w:rsid w:val="004F1F05"/>
    <w:rsid w:val="005168CA"/>
    <w:rsid w:val="00551DF6"/>
    <w:rsid w:val="005B7940"/>
    <w:rsid w:val="005C35FA"/>
    <w:rsid w:val="00606D20"/>
    <w:rsid w:val="006255A1"/>
    <w:rsid w:val="00663340"/>
    <w:rsid w:val="006B4300"/>
    <w:rsid w:val="00710B8A"/>
    <w:rsid w:val="00711A2A"/>
    <w:rsid w:val="0075613D"/>
    <w:rsid w:val="007A1025"/>
    <w:rsid w:val="007A7F01"/>
    <w:rsid w:val="00831B4E"/>
    <w:rsid w:val="008A03BB"/>
    <w:rsid w:val="008B461F"/>
    <w:rsid w:val="008E5715"/>
    <w:rsid w:val="00922736"/>
    <w:rsid w:val="00A322F0"/>
    <w:rsid w:val="00A352EB"/>
    <w:rsid w:val="00A848A6"/>
    <w:rsid w:val="00AE5576"/>
    <w:rsid w:val="00BF17CA"/>
    <w:rsid w:val="00C0271D"/>
    <w:rsid w:val="00C41FB5"/>
    <w:rsid w:val="00C55FE2"/>
    <w:rsid w:val="00C7110D"/>
    <w:rsid w:val="00C75E6F"/>
    <w:rsid w:val="00C91F79"/>
    <w:rsid w:val="00CC304F"/>
    <w:rsid w:val="00CE1325"/>
    <w:rsid w:val="00CF77A7"/>
    <w:rsid w:val="00D604FB"/>
    <w:rsid w:val="00D61A1D"/>
    <w:rsid w:val="00D6332E"/>
    <w:rsid w:val="00DB525C"/>
    <w:rsid w:val="00DE0989"/>
    <w:rsid w:val="00E00716"/>
    <w:rsid w:val="00E53B75"/>
    <w:rsid w:val="00E71C53"/>
    <w:rsid w:val="00E90379"/>
    <w:rsid w:val="00EB5A72"/>
    <w:rsid w:val="00F210BF"/>
    <w:rsid w:val="00F23236"/>
    <w:rsid w:val="00F369A9"/>
    <w:rsid w:val="00F838F5"/>
    <w:rsid w:val="00F83949"/>
    <w:rsid w:val="00F90CD4"/>
    <w:rsid w:val="00FD1387"/>
    <w:rsid w:val="00FE4B39"/>
    <w:rsid w:val="00FE7D79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45E69B"/>
  <w15:chartTrackingRefBased/>
  <w15:docId w15:val="{F9DD5C81-2636-4E2B-99E8-1058FD0C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EB5A72"/>
    <w:pPr>
      <w:spacing w:after="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2"/>
    <w:qFormat/>
    <w:rsid w:val="00663340"/>
    <w:pPr>
      <w:keepNext/>
      <w:keepLines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663340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E00716"/>
    <w:pPr>
      <w:spacing w:before="120" w:after="120"/>
      <w:contextualSpacing/>
      <w:jc w:val="center"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EB5A72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196F72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196F7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35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E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zszli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zszlin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.SZSZLIN\Documents\Vlastn&#237;%20&#353;ablony%20Office\H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2f2e9d-f6a2-423d-a014-65bdd54f95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83C918ACDD74A9EE709192B42F93C" ma:contentTypeVersion="18" ma:contentTypeDescription="Vytvoří nový dokument" ma:contentTypeScope="" ma:versionID="b61a09f6932df77e79ef5b88bf0e2544">
  <xsd:schema xmlns:xsd="http://www.w3.org/2001/XMLSchema" xmlns:xs="http://www.w3.org/2001/XMLSchema" xmlns:p="http://schemas.microsoft.com/office/2006/metadata/properties" xmlns:ns3="370992a7-2312-4edf-9536-2255db885646" xmlns:ns4="ad2f2e9d-f6a2-423d-a014-65bdd54f95e1" targetNamespace="http://schemas.microsoft.com/office/2006/metadata/properties" ma:root="true" ma:fieldsID="937727a54c8809d062a47a98b1d888e4" ns3:_="" ns4:_="">
    <xsd:import namespace="370992a7-2312-4edf-9536-2255db885646"/>
    <xsd:import namespace="ad2f2e9d-f6a2-423d-a014-65bdd54f95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992a7-2312-4edf-9536-2255db885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2e9d-f6a2-423d-a014-65bdd54f9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791B4-BD83-4373-9BCE-1E664EC94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CD91A-0901-4954-A5EE-A903585AAAF9}">
  <ds:schemaRefs>
    <ds:schemaRef ds:uri="ad2f2e9d-f6a2-423d-a014-65bdd54f95e1"/>
    <ds:schemaRef ds:uri="http://purl.org/dc/elements/1.1/"/>
    <ds:schemaRef ds:uri="http://schemas.microsoft.com/office/2006/metadata/properties"/>
    <ds:schemaRef ds:uri="370992a7-2312-4edf-9536-2255db8856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37D349-7A29-4ACF-9510-0FBCB806E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992a7-2312-4edf-9536-2255db885646"/>
    <ds:schemaRef ds:uri="ad2f2e9d-f6a2-423d-a014-65bdd54f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HS.dotx</Template>
  <TotalTime>1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Steska</dc:creator>
  <cp:keywords/>
  <dc:description/>
  <cp:lastModifiedBy>Soňa Košutová</cp:lastModifiedBy>
  <cp:revision>2</cp:revision>
  <cp:lastPrinted>2015-01-30T06:47:00Z</cp:lastPrinted>
  <dcterms:created xsi:type="dcterms:W3CDTF">2024-02-14T10:07:00Z</dcterms:created>
  <dcterms:modified xsi:type="dcterms:W3CDTF">2024-02-14T10:07:00Z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0x010100CB083C918ACDD74A9EE709192B42F93C</vt:lpwstr>
  </property>
  <property fmtid="{D5CDD505-2E9C-101B-9397-08002B2CF9AE}" pid="3" name="_dlc_DocIdItemGuid">
    <vt:lpwstr>a34026c4-d25b-4275-babe-48a4e7c0280f</vt:lpwstr>
  </property>
  <property fmtid="{D5CDD505-2E9C-101B-9397-08002B2CF9AE}" pid="4" name="TaxKeyword">
    <vt:lpwstr/>
  </property>
  <property fmtid="{D5CDD505-2E9C-101B-9397-08002B2CF9AE}" pid="5" name="Rozsah platnosti">
    <vt:lpwstr>22;#Všichni pracovníci školy|6ee98376-69ae-44a5-b895-0206fdd277c1</vt:lpwstr>
  </property>
  <property fmtid="{D5CDD505-2E9C-101B-9397-08002B2CF9AE}" pid="6" name="Zařazení dokumentu">
    <vt:lpwstr/>
  </property>
  <property fmtid="{D5CDD505-2E9C-101B-9397-08002B2CF9AE}" pid="7" name="Zařazení0">
    <vt:lpwstr/>
  </property>
  <property fmtid="{D5CDD505-2E9C-101B-9397-08002B2CF9AE}" pid="8" name="Slozka">
    <vt:lpwstr>328;#ZAŘADIT!|4099188c-1003-4454-ba93-e036055d8b31</vt:lpwstr>
  </property>
</Properties>
</file>