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6156" w14:textId="77777777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54806157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54806158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54806159" w14:textId="75D34B18" w:rsidR="001F6CD3" w:rsidRDefault="00CA48D3" w:rsidP="001F6CD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="00475D44">
        <w:rPr>
          <w:rFonts w:ascii="Arial" w:hAnsi="Arial" w:cs="Arial"/>
          <w:b/>
          <w:color w:val="000000"/>
          <w:sz w:val="24"/>
          <w:szCs w:val="24"/>
          <w:lang w:eastAsia="cs-CZ"/>
        </w:rPr>
        <w:t>Nákup</w:t>
      </w:r>
      <w:proofErr w:type="spellEnd"/>
      <w:r w:rsidR="00475D44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="00475D44">
        <w:rPr>
          <w:rFonts w:ascii="Arial" w:hAnsi="Arial" w:cs="Arial"/>
          <w:b/>
          <w:color w:val="000000"/>
          <w:sz w:val="24"/>
          <w:szCs w:val="24"/>
          <w:lang w:eastAsia="cs-CZ"/>
        </w:rPr>
        <w:t>konvektomatů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proofErr w:type="gramEnd"/>
    </w:p>
    <w:p w14:paraId="5480615A" w14:textId="77777777"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54806160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5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5480615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5480615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5480615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5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65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5480616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5480616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68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6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80616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80616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6E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71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6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7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74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7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7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4806178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617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5480617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617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54806179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5480617D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7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0617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0617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54806181" w14:textId="77777777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0617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0617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0618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54806185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6182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806183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806184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54806186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54806187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54806188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54806189" w14:textId="77777777"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14:paraId="5480618A" w14:textId="77777777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618D" w14:textId="77777777" w:rsidR="00453678" w:rsidRDefault="00453678">
      <w:r>
        <w:separator/>
      </w:r>
    </w:p>
  </w:endnote>
  <w:endnote w:type="continuationSeparator" w:id="0">
    <w:p w14:paraId="5480618E" w14:textId="77777777" w:rsidR="00453678" w:rsidRDefault="004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618F" w14:textId="77777777" w:rsidR="00942B95" w:rsidRDefault="00341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80619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6191" w14:textId="77777777" w:rsidR="00942B95" w:rsidRDefault="00341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8D3">
      <w:rPr>
        <w:rStyle w:val="slostrnky"/>
        <w:noProof/>
      </w:rPr>
      <w:t>1</w:t>
    </w:r>
    <w:r>
      <w:rPr>
        <w:rStyle w:val="slostrnky"/>
      </w:rPr>
      <w:fldChar w:fldCharType="end"/>
    </w:r>
  </w:p>
  <w:p w14:paraId="5480619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618B" w14:textId="77777777" w:rsidR="00453678" w:rsidRDefault="00453678">
      <w:r>
        <w:separator/>
      </w:r>
    </w:p>
  </w:footnote>
  <w:footnote w:type="continuationSeparator" w:id="0">
    <w:p w14:paraId="5480618C" w14:textId="77777777" w:rsidR="00453678" w:rsidRDefault="0045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243349">
    <w:abstractNumId w:val="6"/>
  </w:num>
  <w:num w:numId="2" w16cid:durableId="891966979">
    <w:abstractNumId w:val="1"/>
  </w:num>
  <w:num w:numId="3" w16cid:durableId="1006514250">
    <w:abstractNumId w:val="4"/>
  </w:num>
  <w:num w:numId="4" w16cid:durableId="1639917774">
    <w:abstractNumId w:val="0"/>
  </w:num>
  <w:num w:numId="5" w16cid:durableId="322634321">
    <w:abstractNumId w:val="5"/>
  </w:num>
  <w:num w:numId="6" w16cid:durableId="1904564248">
    <w:abstractNumId w:val="2"/>
  </w:num>
  <w:num w:numId="7" w16cid:durableId="168867616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3678"/>
    <w:rsid w:val="00456500"/>
    <w:rsid w:val="00456AB9"/>
    <w:rsid w:val="00457A81"/>
    <w:rsid w:val="00460686"/>
    <w:rsid w:val="004640E1"/>
    <w:rsid w:val="00465D63"/>
    <w:rsid w:val="00473C3C"/>
    <w:rsid w:val="00475D44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6712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806156"/>
  <w15:docId w15:val="{10EB76C2-AA2A-46C3-B917-4DF198D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566E-865B-4AE8-A995-2456B30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2017-11-09T12:23:00Z</cp:lastPrinted>
  <dcterms:created xsi:type="dcterms:W3CDTF">2022-05-05T20:26:00Z</dcterms:created>
  <dcterms:modified xsi:type="dcterms:W3CDTF">2022-05-05T20:26:00Z</dcterms:modified>
</cp:coreProperties>
</file>