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A43" w14:textId="7E82F946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162F1A44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162F1A45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162F1A47" w14:textId="134EC37A" w:rsidR="00CA48D3" w:rsidRDefault="00076A79" w:rsidP="001F6CD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s-CZ" w:eastAsia="cs-CZ"/>
        </w:rPr>
      </w:pPr>
      <w:r w:rsidRPr="008A18B4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„Dodávka </w:t>
      </w:r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IT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techniky - notebooků</w:t>
      </w:r>
      <w:proofErr w:type="gramEnd"/>
      <w:r w:rsidRPr="008A18B4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>“</w:t>
      </w:r>
    </w:p>
    <w:p w14:paraId="4FADE634" w14:textId="77777777" w:rsidR="00076A79" w:rsidRPr="001F6CD3" w:rsidRDefault="00076A79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162F1A4D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4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162F1A4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162F1A4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162F1A4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4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52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4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162F1A4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162F1A5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55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58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2F1A5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2F1A5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5B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5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61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5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6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62F1A65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1A6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162F1A6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1A6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162F1A66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162F1A6A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6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F1A6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F1A6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162F1A6E" w14:textId="77777777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F1A6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F1A6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F1A6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162F1A72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1A6F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2F1A70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2F1A71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162F1A73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162F1A74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162F1A75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162F1A76" w14:textId="77777777"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14:paraId="162F1A77" w14:textId="77777777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7BA" w14:textId="77777777" w:rsidR="00021F9D" w:rsidRDefault="00021F9D">
      <w:r>
        <w:separator/>
      </w:r>
    </w:p>
  </w:endnote>
  <w:endnote w:type="continuationSeparator" w:id="0">
    <w:p w14:paraId="199E8658" w14:textId="77777777" w:rsidR="00021F9D" w:rsidRDefault="0002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1A7C" w14:textId="77777777" w:rsidR="00942B95" w:rsidRDefault="003405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2F1A7D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1A7E" w14:textId="77777777" w:rsidR="00942B95" w:rsidRDefault="003405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34AB">
      <w:rPr>
        <w:rStyle w:val="slostrnky"/>
        <w:noProof/>
      </w:rPr>
      <w:t>1</w:t>
    </w:r>
    <w:r>
      <w:rPr>
        <w:rStyle w:val="slostrnky"/>
      </w:rPr>
      <w:fldChar w:fldCharType="end"/>
    </w:r>
  </w:p>
  <w:p w14:paraId="162F1A7F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D2D2" w14:textId="77777777" w:rsidR="00021F9D" w:rsidRDefault="00021F9D">
      <w:r>
        <w:separator/>
      </w:r>
    </w:p>
  </w:footnote>
  <w:footnote w:type="continuationSeparator" w:id="0">
    <w:p w14:paraId="36CA39A3" w14:textId="77777777" w:rsidR="00021F9D" w:rsidRDefault="0002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1F9D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6A79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5B56"/>
    <w:rsid w:val="001A6186"/>
    <w:rsid w:val="001B6081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540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574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69A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0DA3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34AB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F1A43"/>
  <w15:docId w15:val="{61367E26-75AE-40B8-B881-CA861C4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D714-B9C4-4DF2-BCEA-D9B6E77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2021-08-15T08:40:00Z</dcterms:created>
  <dcterms:modified xsi:type="dcterms:W3CDTF">2021-08-16T17:26:00Z</dcterms:modified>
</cp:coreProperties>
</file>