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66A5" w14:textId="591426D0"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  <w:r w:rsidR="00E023A9">
        <w:rPr>
          <w:b/>
          <w:sz w:val="24"/>
          <w:szCs w:val="24"/>
          <w:u w:val="single"/>
          <w:lang w:val="cs-CZ"/>
        </w:rPr>
        <w:t>B</w:t>
      </w:r>
    </w:p>
    <w:p w14:paraId="1FB366A6" w14:textId="77777777"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1FB366A7" w14:textId="77777777"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14:paraId="1FB366A8" w14:textId="77777777"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A6610A">
        <w:rPr>
          <w:rFonts w:ascii="Arial" w:hAnsi="Arial" w:cs="Arial"/>
          <w:b/>
          <w:sz w:val="24"/>
          <w:szCs w:val="24"/>
          <w:u w:val="single"/>
          <w:lang w:val="cs-CZ"/>
        </w:rPr>
        <w:t>dodávky</w:t>
      </w:r>
    </w:p>
    <w:p w14:paraId="1FB366A9" w14:textId="4EACFD0B" w:rsidR="00A6610A" w:rsidRPr="00A3348A" w:rsidRDefault="00A3348A" w:rsidP="00A3348A">
      <w:pPr>
        <w:jc w:val="center"/>
        <w:rPr>
          <w:rFonts w:ascii="Arial" w:hAnsi="Arial" w:cs="Arial"/>
          <w:b/>
          <w:lang w:val="cs-CZ"/>
        </w:rPr>
      </w:pP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proofErr w:type="spellStart"/>
      <w:r w:rsidR="00E023A9">
        <w:rPr>
          <w:rFonts w:ascii="Arial" w:eastAsia="MS Mincho" w:hAnsi="Arial" w:cs="Arial"/>
          <w:b/>
          <w:bCs/>
          <w:iCs/>
          <w:sz w:val="24"/>
          <w:szCs w:val="24"/>
        </w:rPr>
        <w:t>Dodávka</w:t>
      </w:r>
      <w:proofErr w:type="spellEnd"/>
      <w:r w:rsidR="00E023A9">
        <w:rPr>
          <w:rFonts w:ascii="Arial" w:eastAsia="MS Mincho" w:hAnsi="Arial" w:cs="Arial"/>
          <w:b/>
          <w:bCs/>
          <w:iCs/>
          <w:sz w:val="24"/>
          <w:szCs w:val="24"/>
        </w:rPr>
        <w:t xml:space="preserve"> ICT, audio a </w:t>
      </w:r>
      <w:proofErr w:type="spellStart"/>
      <w:r w:rsidR="00E023A9">
        <w:rPr>
          <w:rFonts w:ascii="Arial" w:eastAsia="MS Mincho" w:hAnsi="Arial" w:cs="Arial"/>
          <w:b/>
          <w:bCs/>
          <w:iCs/>
          <w:sz w:val="24"/>
          <w:szCs w:val="24"/>
        </w:rPr>
        <w:t>videotechniky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”</w:t>
      </w: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1FB366AA" w14:textId="77777777" w:rsidR="00FB0F45" w:rsidRPr="00C57B33" w:rsidRDefault="00FB0F45" w:rsidP="00FB0F4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A6610A">
        <w:rPr>
          <w:rFonts w:ascii="Arial" w:hAnsi="Arial" w:cs="Arial"/>
          <w:sz w:val="24"/>
          <w:szCs w:val="24"/>
          <w:lang w:val="cs-CZ"/>
        </w:rPr>
        <w:t xml:space="preserve">a profesní </w:t>
      </w:r>
      <w:r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14:paraId="1FB366AB" w14:textId="77777777" w:rsidR="00A6610A" w:rsidRDefault="00FB0F45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A6610A">
        <w:rPr>
          <w:sz w:val="24"/>
          <w:szCs w:val="24"/>
          <w:lang w:val="cs-CZ"/>
        </w:rPr>
        <w:t>:</w:t>
      </w:r>
    </w:p>
    <w:p w14:paraId="1FB366AC" w14:textId="77777777" w:rsidR="00A6610A" w:rsidRDefault="00A6610A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1FB366AD" w14:textId="77777777" w:rsidR="00FB0F45" w:rsidRPr="000E4B6F" w:rsidRDefault="00FB0F45" w:rsidP="00A6610A">
      <w:pPr>
        <w:pStyle w:val="Zkladntext"/>
        <w:numPr>
          <w:ilvl w:val="0"/>
          <w:numId w:val="9"/>
        </w:numPr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základní </w:t>
      </w:r>
      <w:r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>
        <w:rPr>
          <w:sz w:val="24"/>
          <w:szCs w:val="24"/>
          <w:lang w:val="cs-CZ"/>
        </w:rPr>
        <w:t xml:space="preserve"> </w:t>
      </w:r>
      <w:r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1FB366AE" w14:textId="77777777" w:rsidR="00303210" w:rsidRDefault="00303210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1FB366AF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</w:t>
      </w:r>
      <w:r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 xml:space="preserve"> o zadávání veřejných zakázek, v platném znění nebo obdobný trestný čin podle právního řádu země sídla dodavatele; k zahlazeným odsouzením se nepřihlíží,</w:t>
      </w:r>
    </w:p>
    <w:p w14:paraId="1FB366B0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1FB366B1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1FB366B2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1FB366B3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End w:id="4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5" w:name="paragraf-74H2"/>
      <w:bookmarkEnd w:id="5"/>
    </w:p>
    <w:p w14:paraId="1FB366B4" w14:textId="77777777" w:rsidR="00303210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14:paraId="1FB366B5" w14:textId="77777777" w:rsidR="00A6610A" w:rsidRPr="00A6610A" w:rsidRDefault="00A6610A" w:rsidP="00A6610A">
      <w:pPr>
        <w:pStyle w:val="pism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profesní</w:t>
      </w:r>
      <w:r w:rsidRPr="00A6610A">
        <w:rPr>
          <w:rFonts w:ascii="Arial" w:hAnsi="Arial" w:cs="Arial"/>
        </w:rPr>
        <w:t xml:space="preserve"> způsobilost splňuje dodavatel, </w:t>
      </w:r>
      <w:r w:rsidRPr="00A6610A">
        <w:rPr>
          <w:rFonts w:ascii="Arial" w:hAnsi="Arial" w:cs="Arial"/>
          <w:b/>
          <w:color w:val="000000"/>
        </w:rPr>
        <w:t>který:</w:t>
      </w:r>
    </w:p>
    <w:p w14:paraId="1FB366B6" w14:textId="77777777" w:rsidR="00A6610A" w:rsidRDefault="00A6610A" w:rsidP="00A6610A">
      <w:pPr>
        <w:keepNext/>
        <w:jc w:val="both"/>
        <w:rPr>
          <w:rFonts w:ascii="Arial" w:hAnsi="Arial" w:cs="Arial"/>
          <w:bCs/>
          <w:sz w:val="24"/>
          <w:szCs w:val="24"/>
          <w:lang w:val="cs-CZ" w:eastAsia="cs-CZ" w:bidi="ar-SA"/>
        </w:rPr>
      </w:pPr>
    </w:p>
    <w:p w14:paraId="1FB366B7" w14:textId="77777777" w:rsidR="00A6610A" w:rsidRPr="00A6610A" w:rsidRDefault="00A6610A" w:rsidP="00A6610A">
      <w:pPr>
        <w:keepNext/>
        <w:jc w:val="both"/>
        <w:rPr>
          <w:rFonts w:ascii="Times New Roman" w:hAnsi="Times New Roman"/>
          <w:sz w:val="24"/>
          <w:szCs w:val="24"/>
          <w:lang w:val="cs-CZ" w:eastAsia="cs-CZ" w:bidi="ar-SA"/>
        </w:rPr>
      </w:pPr>
      <w:r w:rsidRPr="00A6610A">
        <w:rPr>
          <w:rFonts w:ascii="Arial" w:hAnsi="Arial" w:cs="Arial"/>
          <w:bCs/>
          <w:sz w:val="24"/>
          <w:szCs w:val="24"/>
          <w:lang w:val="cs-CZ" w:eastAsia="cs-CZ" w:bidi="ar-SA"/>
        </w:rPr>
        <w:t xml:space="preserve">má oprávnění k podnikání v rozsahu odpovídajícímu předmětu veřejné zakázky (pokud jiný právní předpis takové oprávnění vyžaduje) 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 xml:space="preserve">dle § 10 odst. 3 zákona č. 455/1991 Sb., o živnostenském podnikání, ve znění pozdějších předpisů), </w:t>
      </w:r>
      <w:r w:rsidRPr="00A6610A">
        <w:rPr>
          <w:rFonts w:ascii="Arial" w:hAnsi="Arial" w:cs="Arial"/>
          <w:sz w:val="24"/>
          <w:szCs w:val="24"/>
          <w:lang w:val="cs-CZ"/>
        </w:rPr>
        <w:t>k v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>ýrobě, obchodu a službám neuvedeným v přílohách 1 až 3 živnostenského zákona.</w:t>
      </w:r>
      <w:r w:rsidRPr="00A6610A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</w:p>
    <w:p w14:paraId="1FB366B8" w14:textId="77777777" w:rsidR="00A6610A" w:rsidRPr="00A6610A" w:rsidRDefault="00A6610A" w:rsidP="00A6610A">
      <w:pPr>
        <w:pStyle w:val="pism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B366B9" w14:textId="77777777" w:rsidR="0087340E" w:rsidRPr="00485D44" w:rsidRDefault="0087340E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</w:p>
    <w:p w14:paraId="1FB366BA" w14:textId="77777777"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6" w:name="paragraf-74H4"/>
      <w:bookmarkEnd w:id="6"/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1FB366BB" w14:textId="77777777"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1FB366BC" w14:textId="77777777"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14:paraId="1FB366BD" w14:textId="77777777"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66C0" w14:textId="77777777" w:rsidR="00A2792E" w:rsidRDefault="00A2792E">
      <w:r>
        <w:separator/>
      </w:r>
    </w:p>
  </w:endnote>
  <w:endnote w:type="continuationSeparator" w:id="0">
    <w:p w14:paraId="1FB366C1" w14:textId="77777777" w:rsidR="00A2792E" w:rsidRDefault="00A2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66C2" w14:textId="77777777"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B366C3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66C4" w14:textId="77777777"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348A">
      <w:rPr>
        <w:rStyle w:val="slostrnky"/>
        <w:noProof/>
      </w:rPr>
      <w:t>1</w:t>
    </w:r>
    <w:r>
      <w:rPr>
        <w:rStyle w:val="slostrnky"/>
      </w:rPr>
      <w:fldChar w:fldCharType="end"/>
    </w:r>
  </w:p>
  <w:p w14:paraId="1FB366C5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66BE" w14:textId="77777777" w:rsidR="00A2792E" w:rsidRDefault="00A2792E">
      <w:r>
        <w:separator/>
      </w:r>
    </w:p>
  </w:footnote>
  <w:footnote w:type="continuationSeparator" w:id="0">
    <w:p w14:paraId="1FB366BF" w14:textId="77777777" w:rsidR="00A2792E" w:rsidRDefault="00A2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E1B"/>
    <w:multiLevelType w:val="hybridMultilevel"/>
    <w:tmpl w:val="ABC8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D531B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A6C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E4A25"/>
    <w:rsid w:val="002F084D"/>
    <w:rsid w:val="002F2E28"/>
    <w:rsid w:val="002F4747"/>
    <w:rsid w:val="002F48D1"/>
    <w:rsid w:val="002F782C"/>
    <w:rsid w:val="0030163A"/>
    <w:rsid w:val="003025A1"/>
    <w:rsid w:val="00303210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468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004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3CD"/>
    <w:rsid w:val="003A4D75"/>
    <w:rsid w:val="003A7CA0"/>
    <w:rsid w:val="003B0527"/>
    <w:rsid w:val="003B4797"/>
    <w:rsid w:val="003B5121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1EB2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472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29F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340E"/>
    <w:rsid w:val="00874D68"/>
    <w:rsid w:val="00876660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2792E"/>
    <w:rsid w:val="00A3348A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6610A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093"/>
    <w:rsid w:val="00AF4BB8"/>
    <w:rsid w:val="00AF60D8"/>
    <w:rsid w:val="00AF6519"/>
    <w:rsid w:val="00AF67F3"/>
    <w:rsid w:val="00AF680D"/>
    <w:rsid w:val="00B000D0"/>
    <w:rsid w:val="00B0315E"/>
    <w:rsid w:val="00B044E4"/>
    <w:rsid w:val="00B050AE"/>
    <w:rsid w:val="00B107EA"/>
    <w:rsid w:val="00B10A50"/>
    <w:rsid w:val="00B11061"/>
    <w:rsid w:val="00B137D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6BE8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18E6"/>
    <w:rsid w:val="00C95597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4C46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17CEB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41C6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23A9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8D2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86C41"/>
    <w:rsid w:val="00E9226A"/>
    <w:rsid w:val="00E941CF"/>
    <w:rsid w:val="00E962FE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240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04A"/>
    <w:rsid w:val="00F47FC5"/>
    <w:rsid w:val="00F5125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BE3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0F45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B366A5"/>
  <w15:docId w15:val="{F409BF52-42E3-4805-AA4D-924E7F51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303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6B9A-781D-4E6D-899B-55A42D07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Hynek Steska</cp:lastModifiedBy>
  <cp:revision>3</cp:revision>
  <cp:lastPrinted>2017-11-09T12:23:00Z</cp:lastPrinted>
  <dcterms:created xsi:type="dcterms:W3CDTF">2021-04-07T07:54:00Z</dcterms:created>
  <dcterms:modified xsi:type="dcterms:W3CDTF">2021-04-07T07:55:00Z</dcterms:modified>
</cp:coreProperties>
</file>