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stavební práce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:rsidR="00D602C1" w:rsidRDefault="00D602C1" w:rsidP="00D602C1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Výměna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ležatých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rozvodů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  <w:lang w:val="cs-CZ"/>
        </w:rPr>
        <w:t>"</w:t>
      </w: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bookmarkStart w:id="1" w:name="_GoBack"/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bookmarkEnd w:id="1"/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1A" w:rsidRDefault="0073291A">
      <w:r>
        <w:separator/>
      </w:r>
    </w:p>
  </w:endnote>
  <w:endnote w:type="continuationSeparator" w:id="0">
    <w:p w:rsidR="0073291A" w:rsidRDefault="0073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A71F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A71F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152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1A" w:rsidRDefault="0073291A">
      <w:r>
        <w:separator/>
      </w:r>
    </w:p>
  </w:footnote>
  <w:footnote w:type="continuationSeparator" w:id="0">
    <w:p w:rsidR="0073291A" w:rsidRDefault="0073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2086-2FB5-42A6-954C-CC2A349A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4</cp:revision>
  <cp:lastPrinted>2017-11-09T12:23:00Z</cp:lastPrinted>
  <dcterms:created xsi:type="dcterms:W3CDTF">2019-05-06T20:03:00Z</dcterms:created>
  <dcterms:modified xsi:type="dcterms:W3CDTF">2019-06-05T20:50:00Z</dcterms:modified>
</cp:coreProperties>
</file>