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7" w:rsidRPr="00BA0694" w:rsidRDefault="001D4FA8" w:rsidP="001D4FA8">
      <w:pPr>
        <w:pStyle w:val="Zhlav"/>
        <w:tabs>
          <w:tab w:val="left" w:pos="3060"/>
        </w:tabs>
        <w:rPr>
          <w:rFonts w:ascii="Arial Narrow" w:hAnsi="Arial Narrow"/>
          <w:b/>
          <w:sz w:val="24"/>
          <w:szCs w:val="24"/>
          <w:lang w:val="cs-CZ"/>
        </w:rPr>
      </w:pPr>
      <w:r w:rsidRPr="00BA0694">
        <w:rPr>
          <w:rFonts w:ascii="Arial Narrow" w:hAnsi="Arial Narrow"/>
          <w:b/>
          <w:sz w:val="24"/>
          <w:szCs w:val="24"/>
          <w:lang w:val="cs-CZ"/>
        </w:rPr>
        <w:t>Příloha č. 5</w:t>
      </w:r>
      <w:r w:rsidR="00F728F4">
        <w:rPr>
          <w:rFonts w:ascii="Arial Narrow" w:hAnsi="Arial Narrow"/>
          <w:b/>
          <w:sz w:val="24"/>
          <w:szCs w:val="24"/>
          <w:lang w:val="cs-CZ"/>
        </w:rPr>
        <w:t>A</w:t>
      </w:r>
    </w:p>
    <w:p w:rsidR="00DB430E" w:rsidRPr="00BA0694" w:rsidRDefault="00DB430E" w:rsidP="001D4FA8">
      <w:pPr>
        <w:pStyle w:val="Zhlav"/>
        <w:tabs>
          <w:tab w:val="left" w:pos="3060"/>
        </w:tabs>
        <w:rPr>
          <w:rFonts w:ascii="Arial Narrow" w:hAnsi="Arial Narrow"/>
          <w:b/>
          <w:sz w:val="24"/>
          <w:szCs w:val="24"/>
          <w:lang w:val="cs-CZ"/>
        </w:rPr>
      </w:pPr>
    </w:p>
    <w:p w:rsidR="001D4FA8" w:rsidRPr="00BA0694" w:rsidRDefault="001D4FA8" w:rsidP="00181883">
      <w:pPr>
        <w:pStyle w:val="Zhlav"/>
        <w:tabs>
          <w:tab w:val="left" w:pos="3060"/>
        </w:tabs>
        <w:jc w:val="center"/>
        <w:rPr>
          <w:rFonts w:ascii="Arial Narrow" w:hAnsi="Arial Narrow"/>
          <w:b/>
          <w:sz w:val="24"/>
          <w:szCs w:val="24"/>
          <w:lang w:val="cs-CZ"/>
        </w:rPr>
      </w:pPr>
    </w:p>
    <w:p w:rsidR="00181883" w:rsidRPr="00BA0694" w:rsidRDefault="00181883" w:rsidP="00181883">
      <w:pPr>
        <w:jc w:val="center"/>
        <w:rPr>
          <w:rFonts w:ascii="Arial Narrow" w:hAnsi="Arial Narrow" w:cs="Arial"/>
          <w:sz w:val="24"/>
          <w:szCs w:val="24"/>
          <w:lang w:val="cs-CZ"/>
        </w:rPr>
      </w:pPr>
      <w:proofErr w:type="spellStart"/>
      <w:r w:rsidRPr="00BA0694">
        <w:rPr>
          <w:rFonts w:ascii="Arial Narrow" w:hAnsi="Arial Narrow" w:cs="Arial"/>
          <w:b/>
          <w:iCs/>
          <w:smallCaps/>
          <w:sz w:val="24"/>
          <w:szCs w:val="24"/>
        </w:rPr>
        <w:t>části</w:t>
      </w:r>
      <w:proofErr w:type="spellEnd"/>
      <w:r w:rsidRPr="00BA0694">
        <w:rPr>
          <w:rFonts w:ascii="Arial Narrow" w:hAnsi="Arial Narrow" w:cs="Arial"/>
          <w:b/>
          <w:iCs/>
          <w:smallCaps/>
          <w:sz w:val="24"/>
          <w:szCs w:val="24"/>
        </w:rPr>
        <w:t xml:space="preserve"> </w:t>
      </w:r>
      <w:proofErr w:type="spellStart"/>
      <w:r w:rsidR="00342C37" w:rsidRPr="00BA0694">
        <w:rPr>
          <w:rFonts w:ascii="Arial Narrow" w:hAnsi="Arial Narrow" w:cs="Arial"/>
          <w:b/>
          <w:iCs/>
          <w:smallCaps/>
          <w:sz w:val="24"/>
          <w:szCs w:val="24"/>
        </w:rPr>
        <w:t>veřejné</w:t>
      </w:r>
      <w:proofErr w:type="spellEnd"/>
      <w:r w:rsidR="00342C37" w:rsidRPr="00BA0694">
        <w:rPr>
          <w:rFonts w:ascii="Arial Narrow" w:hAnsi="Arial Narrow" w:cs="Arial"/>
          <w:b/>
          <w:iCs/>
          <w:smallCaps/>
          <w:sz w:val="24"/>
          <w:szCs w:val="24"/>
        </w:rPr>
        <w:t xml:space="preserve"> </w:t>
      </w:r>
      <w:proofErr w:type="spellStart"/>
      <w:r w:rsidR="00342C37" w:rsidRPr="00BA0694">
        <w:rPr>
          <w:rFonts w:ascii="Arial Narrow" w:hAnsi="Arial Narrow" w:cs="Arial"/>
          <w:b/>
          <w:iCs/>
          <w:smallCaps/>
          <w:sz w:val="24"/>
          <w:szCs w:val="24"/>
        </w:rPr>
        <w:t>zakázky</w:t>
      </w:r>
      <w:proofErr w:type="spellEnd"/>
      <w:r w:rsidR="00BA0694" w:rsidRPr="00BA0694">
        <w:rPr>
          <w:rFonts w:ascii="Arial Narrow" w:hAnsi="Arial Narrow" w:cs="Arial"/>
          <w:b/>
          <w:iCs/>
          <w:smallCaps/>
          <w:sz w:val="24"/>
          <w:szCs w:val="24"/>
        </w:rPr>
        <w:t xml:space="preserve"> </w:t>
      </w:r>
      <w:r w:rsidRPr="00BA0694">
        <w:rPr>
          <w:rFonts w:ascii="Arial Narrow" w:hAnsi="Arial Narrow" w:cs="Arial"/>
          <w:b/>
          <w:sz w:val="24"/>
          <w:szCs w:val="24"/>
          <w:lang w:val="cs-CZ"/>
        </w:rPr>
        <w:t>malého rozsahu na</w:t>
      </w:r>
      <w:r w:rsidRPr="00BA0694">
        <w:rPr>
          <w:rFonts w:ascii="Arial Narrow" w:hAnsi="Arial Narrow" w:cs="Arial"/>
          <w:sz w:val="24"/>
          <w:szCs w:val="24"/>
          <w:lang w:val="cs-CZ"/>
        </w:rPr>
        <w:t>:</w:t>
      </w:r>
    </w:p>
    <w:p w:rsidR="00181883" w:rsidRDefault="00181883" w:rsidP="00181883">
      <w:pPr>
        <w:jc w:val="center"/>
        <w:rPr>
          <w:rFonts w:ascii="Arial Narrow" w:hAnsi="Arial Narrow" w:cs="Arial"/>
          <w:b/>
          <w:sz w:val="24"/>
          <w:szCs w:val="24"/>
          <w:lang w:val="cs-CZ"/>
        </w:rPr>
      </w:pPr>
      <w:r w:rsidRPr="00BA0694">
        <w:rPr>
          <w:rFonts w:ascii="Arial Narrow" w:hAnsi="Arial Narrow" w:cs="Arial"/>
          <w:b/>
          <w:sz w:val="24"/>
          <w:szCs w:val="24"/>
          <w:lang w:val="cs-CZ"/>
        </w:rPr>
        <w:t>"Dodávku zdravotnického nábytku, pomůcek a modelů“,</w:t>
      </w:r>
    </w:p>
    <w:p w:rsidR="00A26A9E" w:rsidRPr="00BA0694" w:rsidRDefault="00A26A9E" w:rsidP="00181883">
      <w:pPr>
        <w:jc w:val="center"/>
        <w:rPr>
          <w:rFonts w:ascii="Arial Narrow" w:hAnsi="Arial Narrow" w:cs="Arial"/>
          <w:b/>
          <w:sz w:val="24"/>
          <w:szCs w:val="24"/>
          <w:lang w:val="cs-CZ"/>
        </w:rPr>
      </w:pPr>
      <w:r>
        <w:rPr>
          <w:rFonts w:ascii="Arial Narrow" w:hAnsi="Arial Narrow" w:cs="Arial"/>
          <w:b/>
          <w:sz w:val="24"/>
          <w:szCs w:val="24"/>
          <w:lang w:val="cs-CZ"/>
        </w:rPr>
        <w:t xml:space="preserve">část </w:t>
      </w:r>
      <w:r w:rsidR="00F728F4">
        <w:rPr>
          <w:rFonts w:ascii="Arial Narrow" w:hAnsi="Arial Narrow" w:cs="Arial"/>
          <w:b/>
          <w:sz w:val="24"/>
          <w:szCs w:val="24"/>
          <w:lang w:val="cs-CZ"/>
        </w:rPr>
        <w:t>A</w:t>
      </w:r>
      <w:r>
        <w:rPr>
          <w:rFonts w:ascii="Arial Narrow" w:hAnsi="Arial Narrow" w:cs="Arial"/>
          <w:b/>
          <w:sz w:val="24"/>
          <w:szCs w:val="24"/>
          <w:lang w:val="cs-CZ"/>
        </w:rPr>
        <w:t xml:space="preserve"> – „Dodávka zdravotnick</w:t>
      </w:r>
      <w:r w:rsidR="00F728F4">
        <w:rPr>
          <w:rFonts w:ascii="Arial Narrow" w:hAnsi="Arial Narrow" w:cs="Arial"/>
          <w:b/>
          <w:sz w:val="24"/>
          <w:szCs w:val="24"/>
          <w:lang w:val="cs-CZ"/>
        </w:rPr>
        <w:t>ého nábytku</w:t>
      </w: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  <w:lang w:val="cs-CZ"/>
        </w:rPr>
        <w:t>“,</w:t>
      </w:r>
    </w:p>
    <w:p w:rsidR="00342C37" w:rsidRPr="00BA0694" w:rsidRDefault="00342C37" w:rsidP="00181883">
      <w:pPr>
        <w:pStyle w:val="Default"/>
        <w:jc w:val="center"/>
        <w:rPr>
          <w:rFonts w:ascii="Arial Narrow" w:hAnsi="Arial Narrow"/>
          <w:u w:val="single"/>
        </w:rPr>
      </w:pPr>
      <w:r w:rsidRPr="00BA0694">
        <w:rPr>
          <w:rFonts w:ascii="Arial Narrow" w:hAnsi="Arial Narrow"/>
          <w:b/>
          <w:iCs/>
          <w:smallCaps/>
        </w:rPr>
        <w:t>které má účastník výběrového řízení v úmyslu zadat poddodavateli</w:t>
      </w:r>
    </w:p>
    <w:p w:rsidR="00342C37" w:rsidRPr="00BA0694" w:rsidRDefault="00342C37" w:rsidP="00342C37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665"/>
        <w:gridCol w:w="4276"/>
        <w:gridCol w:w="3478"/>
      </w:tblGrid>
      <w:tr w:rsidR="00342C37" w:rsidRPr="00BA0694" w:rsidTr="00CE3568">
        <w:tc>
          <w:tcPr>
            <w:tcW w:w="0" w:type="auto"/>
            <w:shd w:val="clear" w:color="auto" w:fill="8DB3E2" w:themeFill="text2" w:themeFillTint="66"/>
          </w:tcPr>
          <w:p w:rsidR="00342C37" w:rsidRPr="00BA0694" w:rsidRDefault="00342C37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Poř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  <w:p w:rsidR="00342C37" w:rsidRPr="00BA0694" w:rsidRDefault="00342C37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číslo</w:t>
            </w:r>
          </w:p>
        </w:tc>
        <w:tc>
          <w:tcPr>
            <w:tcW w:w="4276" w:type="dxa"/>
            <w:shd w:val="clear" w:color="auto" w:fill="8DB3E2" w:themeFill="text2" w:themeFillTint="66"/>
          </w:tcPr>
          <w:p w:rsidR="00342C37" w:rsidRPr="00BA0694" w:rsidRDefault="00342C37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Vymezení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části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veřejné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zakázky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</w:p>
          <w:p w:rsidR="00342C37" w:rsidRPr="00BA0694" w:rsidRDefault="00CE3568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k</w:t>
            </w:r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terou</w:t>
            </w:r>
            <w:proofErr w:type="spellEnd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má</w:t>
            </w:r>
            <w:proofErr w:type="spellEnd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účastník</w:t>
            </w:r>
            <w:proofErr w:type="spellEnd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výběrového</w:t>
            </w:r>
            <w:proofErr w:type="spellEnd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řízení</w:t>
            </w:r>
            <w:proofErr w:type="spellEnd"/>
          </w:p>
          <w:p w:rsidR="00342C37" w:rsidRPr="00BA0694" w:rsidRDefault="00181883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v</w:t>
            </w:r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úmyslu</w:t>
            </w:r>
            <w:proofErr w:type="spellEnd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zadat</w:t>
            </w:r>
            <w:proofErr w:type="spellEnd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2C37" w:rsidRPr="00BA0694">
              <w:rPr>
                <w:rFonts w:ascii="Arial Narrow" w:hAnsi="Arial Narrow" w:cs="Arial"/>
                <w:b/>
                <w:sz w:val="24"/>
                <w:szCs w:val="24"/>
              </w:rPr>
              <w:t>poddodavateli</w:t>
            </w:r>
            <w:proofErr w:type="spellEnd"/>
          </w:p>
        </w:tc>
        <w:tc>
          <w:tcPr>
            <w:tcW w:w="3478" w:type="dxa"/>
            <w:shd w:val="clear" w:color="auto" w:fill="8DB3E2" w:themeFill="text2" w:themeFillTint="66"/>
          </w:tcPr>
          <w:p w:rsidR="00342C37" w:rsidRPr="00BA0694" w:rsidRDefault="00342C37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Poddodavate</w:t>
            </w:r>
            <w:r w:rsidR="00181883" w:rsidRPr="00BA0694">
              <w:rPr>
                <w:rFonts w:ascii="Arial Narrow" w:hAnsi="Arial Narrow" w:cs="Arial"/>
                <w:b/>
                <w:sz w:val="24"/>
                <w:szCs w:val="24"/>
              </w:rPr>
              <w:t>l</w:t>
            </w:r>
            <w:proofErr w:type="spellEnd"/>
          </w:p>
          <w:p w:rsidR="00342C37" w:rsidRPr="00BA0694" w:rsidRDefault="00342C37" w:rsidP="00342C3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Obchodní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firmy</w:t>
            </w:r>
            <w:proofErr w:type="spellEnd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 w:rsidRPr="00BA0694">
              <w:rPr>
                <w:rFonts w:ascii="Arial Narrow" w:hAnsi="Arial Narrow" w:cs="Arial"/>
                <w:b/>
                <w:sz w:val="24"/>
                <w:szCs w:val="24"/>
              </w:rPr>
              <w:t>IČ,sídlo</w:t>
            </w:r>
            <w:proofErr w:type="spellEnd"/>
          </w:p>
        </w:tc>
      </w:tr>
      <w:tr w:rsidR="00342C37" w:rsidRPr="00BA0694" w:rsidTr="00CE3568">
        <w:tc>
          <w:tcPr>
            <w:tcW w:w="0" w:type="auto"/>
          </w:tcPr>
          <w:p w:rsidR="00342C37" w:rsidRPr="00BA0694" w:rsidRDefault="00342C37" w:rsidP="00342C3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A0694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276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E3568" w:rsidRPr="00BA0694" w:rsidRDefault="00CE3568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8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C37" w:rsidRPr="00BA0694" w:rsidTr="00CE3568">
        <w:tc>
          <w:tcPr>
            <w:tcW w:w="0" w:type="auto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A0694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4276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E3568" w:rsidRPr="00BA0694" w:rsidRDefault="00CE3568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8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C37" w:rsidRPr="00BA0694" w:rsidTr="00CE3568">
        <w:tc>
          <w:tcPr>
            <w:tcW w:w="0" w:type="auto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A0694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4276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E3568" w:rsidRPr="00BA0694" w:rsidRDefault="00CE3568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8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C37" w:rsidRPr="00BA0694" w:rsidTr="00CE3568">
        <w:tc>
          <w:tcPr>
            <w:tcW w:w="0" w:type="auto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A0694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4276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E3568" w:rsidRPr="00BA0694" w:rsidRDefault="00CE3568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8" w:type="dxa"/>
          </w:tcPr>
          <w:p w:rsidR="00342C37" w:rsidRPr="00BA0694" w:rsidRDefault="00342C37" w:rsidP="00342C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42C37" w:rsidRPr="00BA0694" w:rsidRDefault="00342C37" w:rsidP="00342C37">
      <w:pPr>
        <w:jc w:val="center"/>
        <w:rPr>
          <w:rFonts w:ascii="Arial Narrow" w:hAnsi="Arial Narrow" w:cs="Arial"/>
          <w:sz w:val="24"/>
          <w:szCs w:val="24"/>
        </w:rPr>
      </w:pPr>
    </w:p>
    <w:p w:rsidR="00181883" w:rsidRPr="00BA0694" w:rsidRDefault="00181883" w:rsidP="00181883">
      <w:pPr>
        <w:spacing w:line="200" w:lineRule="atLeast"/>
        <w:jc w:val="both"/>
        <w:rPr>
          <w:rFonts w:ascii="Arial Narrow" w:hAnsi="Arial Narrow" w:cs="Arial"/>
          <w:sz w:val="24"/>
          <w:szCs w:val="24"/>
          <w:lang w:val="cs-CZ"/>
        </w:rPr>
      </w:pPr>
      <w:r w:rsidRPr="00BA0694">
        <w:rPr>
          <w:rFonts w:ascii="Arial Narrow" w:hAnsi="Arial Narrow" w:cs="Arial"/>
          <w:sz w:val="24"/>
          <w:szCs w:val="24"/>
          <w:lang w:val="cs-CZ"/>
        </w:rPr>
        <w:t>V _____________ dne __________</w:t>
      </w:r>
    </w:p>
    <w:p w:rsidR="00181883" w:rsidRPr="00BA0694" w:rsidRDefault="00181883" w:rsidP="00181883">
      <w:pPr>
        <w:spacing w:before="120" w:line="200" w:lineRule="atLeast"/>
        <w:ind w:left="5103"/>
        <w:jc w:val="both"/>
        <w:rPr>
          <w:rFonts w:ascii="Arial Narrow" w:hAnsi="Arial Narrow" w:cs="Arial"/>
          <w:sz w:val="24"/>
          <w:szCs w:val="24"/>
          <w:lang w:val="cs-CZ"/>
        </w:rPr>
      </w:pPr>
      <w:r w:rsidRPr="00BA0694">
        <w:rPr>
          <w:rFonts w:ascii="Arial Narrow" w:hAnsi="Arial Narrow" w:cs="Arial"/>
          <w:sz w:val="24"/>
          <w:szCs w:val="24"/>
          <w:lang w:val="cs-CZ"/>
        </w:rPr>
        <w:t xml:space="preserve"> _____________________________</w:t>
      </w:r>
    </w:p>
    <w:p w:rsidR="00181883" w:rsidRPr="00BA0694" w:rsidRDefault="00181883" w:rsidP="00181883">
      <w:pPr>
        <w:spacing w:line="200" w:lineRule="atLeast"/>
        <w:ind w:left="5812"/>
        <w:jc w:val="both"/>
        <w:rPr>
          <w:rFonts w:ascii="Arial Narrow" w:hAnsi="Arial Narrow" w:cs="Arial"/>
          <w:sz w:val="24"/>
          <w:szCs w:val="24"/>
          <w:lang w:val="cs-CZ"/>
        </w:rPr>
      </w:pPr>
      <w:r w:rsidRPr="00BA0694">
        <w:rPr>
          <w:rFonts w:ascii="Arial Narrow" w:hAnsi="Arial Narrow" w:cs="Arial"/>
          <w:sz w:val="24"/>
          <w:szCs w:val="24"/>
          <w:lang w:val="cs-CZ"/>
        </w:rPr>
        <w:t xml:space="preserve">  jméno a podpis</w:t>
      </w:r>
    </w:p>
    <w:p w:rsidR="00181883" w:rsidRPr="00BA0694" w:rsidRDefault="00181883" w:rsidP="00181883">
      <w:pPr>
        <w:pStyle w:val="Zkladntext"/>
        <w:spacing w:line="200" w:lineRule="atLeast"/>
        <w:rPr>
          <w:rFonts w:ascii="Arial Narrow" w:hAnsi="Arial Narrow"/>
          <w:sz w:val="24"/>
          <w:szCs w:val="24"/>
          <w:lang w:val="cs-CZ"/>
        </w:rPr>
      </w:pPr>
      <w:r w:rsidRPr="00BA0694">
        <w:rPr>
          <w:rFonts w:ascii="Arial Narrow" w:hAnsi="Arial Narrow"/>
          <w:sz w:val="24"/>
          <w:szCs w:val="24"/>
          <w:lang w:val="cs-CZ"/>
        </w:rPr>
        <w:t xml:space="preserve">  </w:t>
      </w:r>
      <w:r w:rsidRPr="00BA0694">
        <w:rPr>
          <w:rFonts w:ascii="Arial Narrow" w:hAnsi="Arial Narrow"/>
          <w:sz w:val="24"/>
          <w:szCs w:val="24"/>
          <w:lang w:val="cs-CZ"/>
        </w:rPr>
        <w:tab/>
      </w:r>
      <w:r w:rsidRPr="00BA0694">
        <w:rPr>
          <w:rFonts w:ascii="Arial Narrow" w:hAnsi="Arial Narrow"/>
          <w:sz w:val="24"/>
          <w:szCs w:val="24"/>
          <w:lang w:val="cs-CZ"/>
        </w:rPr>
        <w:tab/>
      </w:r>
      <w:r w:rsidRPr="00BA0694">
        <w:rPr>
          <w:rFonts w:ascii="Arial Narrow" w:hAnsi="Arial Narrow"/>
          <w:sz w:val="24"/>
          <w:szCs w:val="24"/>
          <w:lang w:val="cs-CZ"/>
        </w:rPr>
        <w:tab/>
      </w:r>
      <w:r w:rsidRPr="00BA0694">
        <w:rPr>
          <w:rFonts w:ascii="Arial Narrow" w:hAnsi="Arial Narrow"/>
          <w:sz w:val="24"/>
          <w:szCs w:val="24"/>
          <w:lang w:val="cs-CZ"/>
        </w:rPr>
        <w:tab/>
      </w:r>
      <w:r w:rsidRPr="00BA0694">
        <w:rPr>
          <w:rFonts w:ascii="Arial Narrow" w:hAnsi="Arial Narrow"/>
          <w:sz w:val="24"/>
          <w:szCs w:val="24"/>
          <w:lang w:val="cs-CZ"/>
        </w:rPr>
        <w:tab/>
        <w:t xml:space="preserve"> </w:t>
      </w:r>
      <w:r w:rsidRPr="00BA0694">
        <w:rPr>
          <w:rFonts w:ascii="Arial Narrow" w:hAnsi="Arial Narrow"/>
          <w:sz w:val="24"/>
          <w:szCs w:val="24"/>
          <w:lang w:val="cs-CZ"/>
        </w:rPr>
        <w:tab/>
      </w:r>
      <w:r w:rsidR="00F93891" w:rsidRPr="00BA0694">
        <w:rPr>
          <w:rFonts w:ascii="Arial Narrow" w:hAnsi="Arial Narrow"/>
          <w:sz w:val="24"/>
          <w:szCs w:val="24"/>
          <w:lang w:val="cs-CZ"/>
        </w:rPr>
        <w:t xml:space="preserve">   </w:t>
      </w:r>
      <w:r w:rsidRPr="00BA0694">
        <w:rPr>
          <w:rFonts w:ascii="Arial Narrow" w:hAnsi="Arial Narrow"/>
          <w:sz w:val="24"/>
          <w:szCs w:val="24"/>
          <w:lang w:val="cs-CZ"/>
        </w:rPr>
        <w:tab/>
        <w:t xml:space="preserve"> oprávněného zástupce účastníka</w:t>
      </w:r>
    </w:p>
    <w:p w:rsidR="00181883" w:rsidRPr="00BA0694" w:rsidRDefault="00181883" w:rsidP="00342C37">
      <w:pPr>
        <w:jc w:val="center"/>
        <w:rPr>
          <w:rFonts w:ascii="Arial Narrow" w:hAnsi="Arial Narrow" w:cs="Arial"/>
          <w:sz w:val="24"/>
          <w:szCs w:val="24"/>
        </w:rPr>
      </w:pPr>
    </w:p>
    <w:sectPr w:rsidR="00181883" w:rsidRPr="00BA0694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88" w:rsidRDefault="004F1E88">
      <w:r>
        <w:separator/>
      </w:r>
    </w:p>
  </w:endnote>
  <w:endnote w:type="continuationSeparator" w:id="0">
    <w:p w:rsidR="004F1E88" w:rsidRDefault="004F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7B732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7B732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73C5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88" w:rsidRDefault="004F1E88">
      <w:r>
        <w:separator/>
      </w:r>
    </w:p>
  </w:footnote>
  <w:footnote w:type="continuationSeparator" w:id="0">
    <w:p w:rsidR="004F1E88" w:rsidRDefault="004F1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D64AD"/>
    <w:multiLevelType w:val="hybridMultilevel"/>
    <w:tmpl w:val="0616D3DA"/>
    <w:lvl w:ilvl="0" w:tplc="9336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7"/>
  </w:num>
  <w:num w:numId="5">
    <w:abstractNumId w:val="15"/>
  </w:num>
  <w:num w:numId="6">
    <w:abstractNumId w:val="16"/>
  </w:num>
  <w:num w:numId="7">
    <w:abstractNumId w:val="10"/>
  </w:num>
  <w:num w:numId="8">
    <w:abstractNumId w:val="17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 w:numId="19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65049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33F0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D1F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883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5F6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1BFF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1E88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27B4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33E88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573C5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069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0629"/>
    <w:rsid w:val="007B2A8B"/>
    <w:rsid w:val="007B3CFD"/>
    <w:rsid w:val="007B3DF5"/>
    <w:rsid w:val="007B732C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5A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3A5D"/>
    <w:rsid w:val="00A25273"/>
    <w:rsid w:val="00A256D1"/>
    <w:rsid w:val="00A26A9E"/>
    <w:rsid w:val="00A37568"/>
    <w:rsid w:val="00A40063"/>
    <w:rsid w:val="00A40170"/>
    <w:rsid w:val="00A40F28"/>
    <w:rsid w:val="00A42A30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85B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BF9"/>
    <w:rsid w:val="00B86DC1"/>
    <w:rsid w:val="00B9098C"/>
    <w:rsid w:val="00B91F1A"/>
    <w:rsid w:val="00B92B54"/>
    <w:rsid w:val="00B93021"/>
    <w:rsid w:val="00B9337F"/>
    <w:rsid w:val="00B959B1"/>
    <w:rsid w:val="00B97812"/>
    <w:rsid w:val="00BA0694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14F7"/>
    <w:rsid w:val="00CB400B"/>
    <w:rsid w:val="00CB4EF6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3712"/>
    <w:rsid w:val="00DA47B0"/>
    <w:rsid w:val="00DA6B34"/>
    <w:rsid w:val="00DA6C69"/>
    <w:rsid w:val="00DB383F"/>
    <w:rsid w:val="00DB430E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40B98"/>
    <w:rsid w:val="00E40BDF"/>
    <w:rsid w:val="00E4270B"/>
    <w:rsid w:val="00E44374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8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28F4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3891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EB93-624B-4109-9195-BD3C364D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2018-02-28T13:44:00Z</cp:lastPrinted>
  <dcterms:created xsi:type="dcterms:W3CDTF">2018-10-10T09:54:00Z</dcterms:created>
  <dcterms:modified xsi:type="dcterms:W3CDTF">2018-10-10T09:54:00Z</dcterms:modified>
</cp:coreProperties>
</file>