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Pr="00004D96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Příloha 3</w:t>
      </w:r>
      <w:r w:rsidR="00013370">
        <w:rPr>
          <w:rFonts w:ascii="Arial" w:hAnsi="Arial" w:cs="Arial"/>
          <w:szCs w:val="24"/>
        </w:rPr>
        <w:t>A</w:t>
      </w:r>
    </w:p>
    <w:p w:rsidR="00DC38A0" w:rsidRPr="00004D96" w:rsidRDefault="001E448E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 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KUPNÍ SMLOUVA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:rsidR="00DC38A0" w:rsidRPr="00004D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ab/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I.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Smluvní strany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</w:t>
      </w:r>
      <w:r w:rsidRPr="00004D96">
        <w:rPr>
          <w:rFonts w:ascii="Arial" w:hAnsi="Arial" w:cs="Arial"/>
          <w:caps/>
          <w:color w:val="000000"/>
          <w:sz w:val="24"/>
          <w:szCs w:val="24"/>
        </w:rPr>
        <w:t xml:space="preserve">třední zdravotnická škola a Vyšší odborná škola zdravotnická Zlín </w:t>
      </w: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 xml:space="preserve">IČO: </w:t>
      </w:r>
      <w:r w:rsidRPr="00004D96">
        <w:rPr>
          <w:rFonts w:ascii="Arial" w:hAnsi="Arial" w:cs="Arial"/>
          <w:color w:val="000000"/>
          <w:sz w:val="24"/>
          <w:szCs w:val="24"/>
        </w:rPr>
        <w:t>00226319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Zastoupena Mgr. Hynkem Steskou, ředitelem školy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DIČ: CZ005 66 411, neplátce DPH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04D96">
        <w:rPr>
          <w:rFonts w:ascii="Arial" w:hAnsi="Arial" w:cs="Arial"/>
          <w:sz w:val="24"/>
          <w:szCs w:val="24"/>
        </w:rPr>
        <w:t xml:space="preserve">Bankovní účet 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14634661/0100 vedený u </w:t>
      </w:r>
      <w:r w:rsidRPr="00004D96">
        <w:rPr>
          <w:rFonts w:ascii="Arial" w:hAnsi="Arial" w:cs="Arial"/>
          <w:sz w:val="24"/>
          <w:szCs w:val="24"/>
        </w:rPr>
        <w:t>Komerční banky, a.s.,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Tel.: </w:t>
      </w:r>
      <w:r w:rsidRPr="00004D96">
        <w:rPr>
          <w:rFonts w:ascii="Arial" w:hAnsi="Arial" w:cs="Arial"/>
          <w:color w:val="000000"/>
          <w:sz w:val="24"/>
          <w:szCs w:val="24"/>
        </w:rPr>
        <w:t>577 008 111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 733 529 877, mobil na ředitele školy  604 220 441</w:t>
      </w:r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"kupující</w:t>
      </w:r>
      <w:r w:rsidRPr="00004D96">
        <w:rPr>
          <w:rFonts w:ascii="Arial" w:hAnsi="Arial" w:cs="Arial"/>
          <w:bCs/>
          <w:sz w:val="24"/>
          <w:szCs w:val="24"/>
        </w:rPr>
        <w:t>")</w:t>
      </w:r>
      <w:r w:rsidRPr="00004D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004D96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 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04D96">
        <w:rPr>
          <w:rFonts w:ascii="Arial" w:hAnsi="Arial" w:cs="Arial"/>
          <w:bCs/>
          <w:iCs/>
          <w:sz w:val="24"/>
          <w:szCs w:val="24"/>
        </w:rPr>
        <w:t>firma - (</w:t>
      </w:r>
      <w:r w:rsidRPr="00004D96">
        <w:rPr>
          <w:rFonts w:ascii="Arial" w:hAnsi="Arial" w:cs="Arial"/>
          <w:bCs/>
          <w:i/>
          <w:iCs/>
          <w:sz w:val="24"/>
          <w:szCs w:val="24"/>
        </w:rPr>
        <w:t>doplnit obchodní název, nebo jméno a příjmení (u fyzické osoby</w:t>
      </w:r>
      <w:r w:rsidRPr="00004D96">
        <w:rPr>
          <w:rFonts w:ascii="Arial" w:hAnsi="Arial" w:cs="Arial"/>
          <w:bCs/>
          <w:iCs/>
          <w:sz w:val="24"/>
          <w:szCs w:val="24"/>
        </w:rPr>
        <w:t xml:space="preserve">))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se sídlem </w:t>
      </w:r>
      <w:r w:rsidRPr="00004D96">
        <w:rPr>
          <w:rFonts w:ascii="Arial" w:hAnsi="Arial" w:cs="Arial"/>
          <w:iCs/>
          <w:sz w:val="24"/>
          <w:szCs w:val="24"/>
        </w:rPr>
        <w:t>(</w:t>
      </w:r>
      <w:r w:rsidRPr="00004D96">
        <w:rPr>
          <w:rFonts w:ascii="Arial" w:hAnsi="Arial" w:cs="Arial"/>
          <w:i/>
          <w:iCs/>
          <w:sz w:val="24"/>
          <w:szCs w:val="24"/>
        </w:rPr>
        <w:t>doplnit dle obchodního rejstříku, nebo živnostenského listu</w:t>
      </w:r>
      <w:r w:rsidRPr="00004D96">
        <w:rPr>
          <w:rFonts w:ascii="Arial" w:hAnsi="Arial" w:cs="Arial"/>
          <w:iCs/>
          <w:sz w:val="24"/>
          <w:szCs w:val="24"/>
        </w:rPr>
        <w:t xml:space="preserve">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zastoupená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zástupce ve věcech technických: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IČO:</w:t>
      </w:r>
      <w:r w:rsidRPr="00004D96">
        <w:rPr>
          <w:rFonts w:ascii="Arial" w:hAnsi="Arial" w:cs="Arial"/>
          <w:sz w:val="24"/>
          <w:szCs w:val="24"/>
        </w:rPr>
        <w:tab/>
        <w:t>............................................</w:t>
      </w:r>
      <w:r w:rsidRPr="00004D96">
        <w:rPr>
          <w:rFonts w:ascii="Arial" w:hAnsi="Arial" w:cs="Arial"/>
          <w:sz w:val="24"/>
          <w:szCs w:val="24"/>
        </w:rPr>
        <w:br/>
        <w:t>DIČ: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iCs/>
          <w:sz w:val="24"/>
          <w:szCs w:val="24"/>
        </w:rPr>
        <w:t>CZ ..................................</w:t>
      </w:r>
      <w:r w:rsidRPr="00004D96">
        <w:rPr>
          <w:rFonts w:ascii="Arial" w:hAnsi="Arial" w:cs="Arial"/>
          <w:iCs/>
          <w:sz w:val="24"/>
          <w:szCs w:val="24"/>
        </w:rPr>
        <w:br/>
      </w:r>
      <w:r w:rsidRPr="00004D96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 w:rsidRPr="00004D96">
        <w:rPr>
          <w:rFonts w:ascii="Arial" w:hAnsi="Arial" w:cs="Arial"/>
          <w:bCs/>
          <w:iCs/>
          <w:sz w:val="24"/>
          <w:szCs w:val="24"/>
        </w:rPr>
        <w:t>....................... soudu v ................., oddíl ..............., vložka ...............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Bankovní spojení</w:t>
      </w:r>
      <w:r w:rsidR="00314FAF" w:rsidRPr="00004D96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004D96">
        <w:rPr>
          <w:rFonts w:ascii="Arial" w:hAnsi="Arial" w:cs="Arial"/>
          <w:sz w:val="24"/>
          <w:szCs w:val="24"/>
        </w:rPr>
        <w:t xml:space="preserve">: </w:t>
      </w:r>
      <w:r w:rsidRPr="00004D96">
        <w:rPr>
          <w:rFonts w:ascii="Arial" w:hAnsi="Arial" w:cs="Arial"/>
          <w:iCs/>
          <w:sz w:val="24"/>
          <w:szCs w:val="24"/>
        </w:rPr>
        <w:t>banka, č. ú.: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Tel.: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  <w:r w:rsidRPr="00004D96">
        <w:rPr>
          <w:rFonts w:ascii="Arial" w:hAnsi="Arial" w:cs="Arial"/>
          <w:iCs/>
          <w:sz w:val="24"/>
          <w:szCs w:val="24"/>
        </w:rPr>
        <w:t xml:space="preserve">,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e-mail: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"prodávající</w:t>
      </w:r>
      <w:r w:rsidRPr="00004D96">
        <w:rPr>
          <w:rFonts w:ascii="Arial" w:hAnsi="Arial" w:cs="Arial"/>
          <w:b/>
          <w:bCs/>
          <w:sz w:val="24"/>
          <w:szCs w:val="24"/>
        </w:rPr>
        <w:t>"</w:t>
      </w:r>
      <w:r w:rsidRPr="00004D96">
        <w:rPr>
          <w:rFonts w:ascii="Arial" w:hAnsi="Arial" w:cs="Arial"/>
          <w:bCs/>
          <w:sz w:val="24"/>
          <w:szCs w:val="24"/>
        </w:rPr>
        <w:t>)</w:t>
      </w: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II.</w:t>
      </w:r>
    </w:p>
    <w:p w:rsidR="00DC38A0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Preambule</w:t>
      </w:r>
    </w:p>
    <w:p w:rsidR="009B3D1B" w:rsidRPr="00004D96" w:rsidRDefault="009B3D1B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8B2F73" w:rsidRPr="00004D96" w:rsidRDefault="008B2F73" w:rsidP="008B2F73">
      <w:pPr>
        <w:jc w:val="both"/>
        <w:rPr>
          <w:rFonts w:ascii="Arial" w:hAnsi="Arial" w:cs="Arial"/>
          <w:sz w:val="24"/>
          <w:szCs w:val="24"/>
        </w:rPr>
      </w:pPr>
      <w:bookmarkStart w:id="0" w:name="_Hlk517636380"/>
      <w:r w:rsidRPr="00004D96">
        <w:rPr>
          <w:rFonts w:ascii="Arial" w:hAnsi="Arial" w:cs="Arial"/>
          <w:sz w:val="24"/>
          <w:szCs w:val="24"/>
        </w:rPr>
        <w:t xml:space="preserve">Tato smlouva je uzavřena na základě výběrového řízení k veřejné zakázce malého rozsahu na dodávku </w:t>
      </w:r>
      <w:r w:rsidR="009B3D1B">
        <w:rPr>
          <w:rFonts w:ascii="Arial" w:hAnsi="Arial" w:cs="Arial"/>
          <w:sz w:val="24"/>
          <w:szCs w:val="24"/>
        </w:rPr>
        <w:t>(</w:t>
      </w:r>
      <w:r w:rsidRPr="00004D96">
        <w:rPr>
          <w:rFonts w:ascii="Arial" w:hAnsi="Arial" w:cs="Arial"/>
          <w:sz w:val="24"/>
          <w:szCs w:val="24"/>
        </w:rPr>
        <w:t xml:space="preserve">včetně </w:t>
      </w:r>
      <w:r w:rsidR="009B3D1B">
        <w:rPr>
          <w:rFonts w:ascii="Arial" w:hAnsi="Arial" w:cs="Arial"/>
          <w:sz w:val="24"/>
          <w:szCs w:val="24"/>
        </w:rPr>
        <w:t xml:space="preserve">montáže </w:t>
      </w:r>
      <w:r w:rsidR="007A5441">
        <w:rPr>
          <w:rFonts w:ascii="Arial" w:hAnsi="Arial" w:cs="Arial"/>
          <w:sz w:val="24"/>
          <w:szCs w:val="24"/>
        </w:rPr>
        <w:t xml:space="preserve">a instalace </w:t>
      </w:r>
      <w:r w:rsidR="009B3D1B">
        <w:rPr>
          <w:rFonts w:ascii="Arial" w:hAnsi="Arial" w:cs="Arial"/>
          <w:sz w:val="24"/>
          <w:szCs w:val="24"/>
        </w:rPr>
        <w:t xml:space="preserve">zboží a zaškolení k jeho užívání), </w:t>
      </w:r>
      <w:r w:rsidRPr="00004D96">
        <w:rPr>
          <w:rFonts w:ascii="Arial" w:hAnsi="Arial" w:cs="Arial"/>
          <w:sz w:val="24"/>
          <w:szCs w:val="24"/>
        </w:rPr>
        <w:t>specifikovanou jako:</w:t>
      </w:r>
    </w:p>
    <w:p w:rsidR="00013370" w:rsidRDefault="008B2F73" w:rsidP="00025D44">
      <w:pPr>
        <w:jc w:val="center"/>
        <w:rPr>
          <w:rFonts w:ascii="Arial" w:hAnsi="Arial" w:cs="Arial"/>
          <w:sz w:val="24"/>
          <w:szCs w:val="24"/>
          <w:u w:val="single"/>
          <w:lang w:val="cs-CZ"/>
        </w:rPr>
      </w:pPr>
      <w:r w:rsidRPr="00025D44">
        <w:rPr>
          <w:rFonts w:ascii="Arial" w:hAnsi="Arial" w:cs="Arial"/>
          <w:sz w:val="24"/>
          <w:szCs w:val="24"/>
          <w:u w:val="single"/>
        </w:rPr>
        <w:lastRenderedPageBreak/>
        <w:t>"</w:t>
      </w:r>
      <w:r w:rsidRPr="00025D44">
        <w:rPr>
          <w:rFonts w:ascii="Arial" w:hAnsi="Arial" w:cs="Arial"/>
          <w:sz w:val="24"/>
          <w:szCs w:val="24"/>
          <w:u w:val="single"/>
          <w:lang w:val="cs-CZ" w:eastAsia="cs-CZ" w:bidi="ar-SA"/>
        </w:rPr>
        <w:t xml:space="preserve">Dodávka </w:t>
      </w:r>
      <w:r w:rsidR="00BC102B">
        <w:rPr>
          <w:rFonts w:ascii="Arial" w:hAnsi="Arial" w:cs="Arial"/>
          <w:sz w:val="24"/>
          <w:szCs w:val="24"/>
          <w:u w:val="single"/>
          <w:lang w:val="cs-CZ" w:eastAsia="cs-CZ" w:bidi="ar-SA"/>
        </w:rPr>
        <w:t>vybavení učeben zdravotnickým nábytkem, pomůckami a modely</w:t>
      </w:r>
      <w:r w:rsidR="00004D96" w:rsidRPr="00025D44">
        <w:rPr>
          <w:rFonts w:ascii="Arial" w:hAnsi="Arial" w:cs="Arial"/>
          <w:sz w:val="24"/>
          <w:szCs w:val="24"/>
          <w:u w:val="single"/>
          <w:lang w:val="cs-CZ"/>
        </w:rPr>
        <w:t>“</w:t>
      </w:r>
      <w:r w:rsidR="00013370">
        <w:rPr>
          <w:rFonts w:ascii="Arial" w:hAnsi="Arial" w:cs="Arial"/>
          <w:sz w:val="24"/>
          <w:szCs w:val="24"/>
          <w:u w:val="single"/>
          <w:lang w:val="cs-CZ"/>
        </w:rPr>
        <w:t xml:space="preserve">, </w:t>
      </w:r>
    </w:p>
    <w:p w:rsidR="00004D96" w:rsidRPr="00013370" w:rsidRDefault="00013370" w:rsidP="00025D44">
      <w:pPr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>část A – „Dodávka zdravotnického nábytku“</w:t>
      </w:r>
    </w:p>
    <w:p w:rsidR="00282D30" w:rsidRPr="00004D96" w:rsidRDefault="008B2F73" w:rsidP="00282D30">
      <w:pPr>
        <w:tabs>
          <w:tab w:val="left" w:pos="1985"/>
          <w:tab w:val="left" w:pos="2835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Výběrové řízení </w:t>
      </w:r>
      <w:r w:rsidR="0061717D">
        <w:rPr>
          <w:rFonts w:ascii="Arial" w:hAnsi="Arial" w:cs="Arial"/>
          <w:sz w:val="24"/>
          <w:szCs w:val="24"/>
        </w:rPr>
        <w:t>bylo</w:t>
      </w:r>
      <w:r w:rsidRPr="00004D96">
        <w:rPr>
          <w:rFonts w:ascii="Arial" w:hAnsi="Arial" w:cs="Arial"/>
          <w:sz w:val="24"/>
          <w:szCs w:val="24"/>
        </w:rPr>
        <w:t xml:space="preserve"> zadávané </w:t>
      </w:r>
      <w:r w:rsidRPr="00004D96">
        <w:rPr>
          <w:rFonts w:ascii="Arial" w:hAnsi="Arial" w:cs="Arial"/>
          <w:bCs/>
          <w:sz w:val="24"/>
          <w:szCs w:val="24"/>
        </w:rPr>
        <w:t xml:space="preserve">v souladu s </w:t>
      </w:r>
      <w:r w:rsidRPr="00004D96">
        <w:rPr>
          <w:rFonts w:ascii="Arial" w:hAnsi="Arial" w:cs="Arial"/>
          <w:sz w:val="24"/>
          <w:szCs w:val="24"/>
        </w:rPr>
        <w:t xml:space="preserve">obecnými pravidly IROP pro žadatele </w:t>
      </w:r>
      <w:r w:rsidR="009B3D1B">
        <w:rPr>
          <w:rFonts w:ascii="Arial" w:hAnsi="Arial" w:cs="Arial"/>
          <w:sz w:val="24"/>
          <w:szCs w:val="24"/>
        </w:rPr>
        <w:br/>
      </w:r>
      <w:r w:rsidRPr="00004D96">
        <w:rPr>
          <w:rFonts w:ascii="Arial" w:hAnsi="Arial" w:cs="Arial"/>
          <w:sz w:val="24"/>
          <w:szCs w:val="24"/>
        </w:rPr>
        <w:t xml:space="preserve">a příjemce, zejména dle Přílohy č. 3 Metodického pokynu pro oblast zadávání zakázek pro programové období 2014 – 2020 v platné verzi vydané 1.11. a platné od 15.5.2018 a </w:t>
      </w:r>
      <w:r w:rsidRPr="00004D96">
        <w:rPr>
          <w:rStyle w:val="contact-name"/>
          <w:rFonts w:ascii="Arial" w:hAnsi="Arial" w:cs="Arial"/>
          <w:sz w:val="24"/>
          <w:szCs w:val="24"/>
        </w:rPr>
        <w:t>dle směrnice SM/25/04/17 "Zadávání veřejných zakázek administrovaných organizacemi kraje" účinné od 4.5.2017</w:t>
      </w:r>
      <w:r w:rsidRPr="00004D96">
        <w:rPr>
          <w:rFonts w:ascii="Arial" w:hAnsi="Arial" w:cs="Arial"/>
          <w:bCs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a to v rámci Integrovaného regionálního operačního  p</w:t>
      </w:r>
      <w:r w:rsidR="00282D30" w:rsidRPr="00004D96">
        <w:rPr>
          <w:rFonts w:ascii="Arial" w:hAnsi="Arial" w:cs="Arial"/>
          <w:sz w:val="24"/>
          <w:szCs w:val="24"/>
        </w:rPr>
        <w:t xml:space="preserve">rogramu </w:t>
      </w:r>
      <w:r w:rsidRPr="00004D96">
        <w:rPr>
          <w:rFonts w:ascii="Arial" w:hAnsi="Arial" w:cs="Arial"/>
          <w:sz w:val="24"/>
          <w:szCs w:val="24"/>
        </w:rPr>
        <w:t>11703 – poskytovatelem dotace je Ministerstvo pro místní rozvoj</w:t>
      </w:r>
      <w:r w:rsidR="00B60924" w:rsidRPr="00004D96">
        <w:rPr>
          <w:rFonts w:ascii="Arial" w:hAnsi="Arial" w:cs="Arial"/>
          <w:sz w:val="24"/>
          <w:szCs w:val="24"/>
        </w:rPr>
        <w:t>, reg. číslo projektu EIS CZ.06.2.67/0.0/0.0/16_067/0007399</w:t>
      </w:r>
      <w:r w:rsidR="00282D30" w:rsidRPr="00004D96">
        <w:rPr>
          <w:rFonts w:ascii="Arial" w:hAnsi="Arial" w:cs="Arial"/>
          <w:sz w:val="24"/>
          <w:szCs w:val="24"/>
        </w:rPr>
        <w:t xml:space="preserve">, číslo výzvy 003/06_16_067/IPRÚ_16_01_005, Název výzvy: 7.výzva-IPRÚ-Zlín-SC 2.4._PODPORA TECHNICKÉHO A PŘÍRODOVĚDNÉHO VZDĚLÁVÁNÍ NA STŘEDNÍCH A VYŠŠÍCH ODBORNÝCH ŠKOLÁCH A V RÁMCI CELOŽIVOTNÍHO VZDĚLÁVÁNÍ, </w:t>
      </w:r>
      <w:r w:rsidR="00282D30" w:rsidRPr="00004D96">
        <w:rPr>
          <w:rFonts w:ascii="Arial" w:hAnsi="Arial" w:cs="Arial"/>
          <w:sz w:val="24"/>
          <w:szCs w:val="24"/>
          <w:u w:val="single"/>
        </w:rPr>
        <w:t>reg.číslo EIS CZ.06.2.67/0.0/0.0/16_067/0007399,</w:t>
      </w:r>
      <w:r w:rsidR="00282D30" w:rsidRPr="00004D96">
        <w:rPr>
          <w:rFonts w:ascii="Arial" w:hAnsi="Arial" w:cs="Arial"/>
          <w:sz w:val="24"/>
          <w:szCs w:val="24"/>
        </w:rPr>
        <w:t xml:space="preserve"> Investiční záměr Zlínského kraje IZ 1346/150/05/17, název akce (projektu) SZŠ a VOŠZ Zlín - Modernizace výukových prostor k propojení výuky přírodovědných a zdravotnických oborů.</w:t>
      </w:r>
    </w:p>
    <w:bookmarkEnd w:id="0"/>
    <w:p w:rsidR="004721B3" w:rsidRPr="00004D96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III.</w:t>
      </w:r>
    </w:p>
    <w:p w:rsidR="00DC38A0" w:rsidRPr="00004D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Předmět smlouvy</w:t>
      </w:r>
    </w:p>
    <w:p w:rsidR="004721B3" w:rsidRPr="00004D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B7665B" w:rsidRPr="00004D96" w:rsidRDefault="00DC38A0" w:rsidP="00004D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Předmětem této smlouvy je závazek prodávajícího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dodat kupujícímu </w:t>
      </w:r>
      <w:r w:rsidR="00004D96" w:rsidRPr="00004D96">
        <w:rPr>
          <w:rFonts w:ascii="Arial" w:hAnsi="Arial" w:cs="Arial"/>
          <w:sz w:val="24"/>
          <w:szCs w:val="24"/>
          <w:lang w:val="cs-CZ"/>
        </w:rPr>
        <w:t>zdravotnický nábytek</w:t>
      </w:r>
      <w:r w:rsidR="00013370">
        <w:rPr>
          <w:rFonts w:ascii="Arial" w:hAnsi="Arial" w:cs="Arial"/>
          <w:sz w:val="24"/>
          <w:szCs w:val="24"/>
          <w:lang w:val="cs-CZ"/>
        </w:rPr>
        <w:t xml:space="preserve">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(dále jen „</w:t>
      </w:r>
      <w:r w:rsidR="00507F90" w:rsidRPr="00004D96">
        <w:rPr>
          <w:rFonts w:ascii="Arial" w:hAnsi="Arial" w:cs="Arial"/>
          <w:b/>
          <w:snapToGrid w:val="0"/>
          <w:sz w:val="24"/>
          <w:szCs w:val="24"/>
          <w:lang w:val="cs-CZ"/>
        </w:rPr>
        <w:t>zboží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“)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umožnit kupujícímu nabýt vlastnické právo k</w:t>
      </w:r>
      <w:r w:rsidR="00DB4B56" w:rsidRPr="00004D96">
        <w:rPr>
          <w:rFonts w:ascii="Arial" w:hAnsi="Arial" w:cs="Arial"/>
          <w:snapToGrid w:val="0"/>
          <w:sz w:val="24"/>
          <w:szCs w:val="24"/>
          <w:lang w:val="cs-CZ"/>
        </w:rPr>
        <w:t>e zboží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závazek kupujícího předmět plnění převzít a zaplatit prodávajícímu níže uvedenou kupní cenu. Předmět plnění je podrobně specifikován v příloze č. 1 </w:t>
      </w:r>
      <w:r w:rsidR="00B60924" w:rsidRPr="00004D96">
        <w:rPr>
          <w:rFonts w:ascii="Arial" w:hAnsi="Arial" w:cs="Arial"/>
          <w:snapToGrid w:val="0"/>
          <w:sz w:val="24"/>
          <w:szCs w:val="24"/>
          <w:lang w:val="cs-CZ"/>
        </w:rPr>
        <w:t>t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>éto smlouvy.</w:t>
      </w:r>
    </w:p>
    <w:p w:rsidR="00507F90" w:rsidRPr="00004D96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musí být výhradně nové, originální od výrobce. Prodávající se dále zavazuje převést na kupujícího vlastnické právo k tomuto zboží.</w:t>
      </w:r>
    </w:p>
    <w:p w:rsidR="00DB4B56" w:rsidRPr="00004D96" w:rsidRDefault="00DB4B56" w:rsidP="00DB4B56">
      <w:pPr>
        <w:pStyle w:val="Odstavecseseznamem"/>
        <w:rPr>
          <w:rFonts w:ascii="Arial" w:hAnsi="Arial" w:cs="Arial"/>
          <w:sz w:val="24"/>
          <w:szCs w:val="24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se zavazuje řádně a včas dodané zboží převzít a zaplatit za něj prodávajícímu kupní cenu uvedenou v čl. V. této smlouvy.</w:t>
      </w:r>
    </w:p>
    <w:p w:rsidR="009E26AB" w:rsidRPr="00004D96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717D" w:rsidRPr="0061717D" w:rsidRDefault="00DB4B56" w:rsidP="00DB4B5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Součástí dodávky je rovněž </w:t>
      </w:r>
      <w:r w:rsidRPr="0061717D">
        <w:rPr>
          <w:rFonts w:ascii="Arial" w:hAnsi="Arial" w:cs="Arial"/>
          <w:bCs/>
          <w:sz w:val="24"/>
          <w:szCs w:val="24"/>
        </w:rPr>
        <w:t xml:space="preserve">doprava zboží do příslušného místa plnění, jeho </w:t>
      </w:r>
      <w:r w:rsidR="007A5441">
        <w:rPr>
          <w:rFonts w:ascii="Arial" w:hAnsi="Arial" w:cs="Arial"/>
          <w:bCs/>
          <w:sz w:val="24"/>
          <w:szCs w:val="24"/>
        </w:rPr>
        <w:t xml:space="preserve">montáž, </w:t>
      </w:r>
      <w:r w:rsidRPr="0061717D">
        <w:rPr>
          <w:rFonts w:ascii="Arial" w:hAnsi="Arial" w:cs="Arial"/>
          <w:bCs/>
          <w:sz w:val="24"/>
          <w:szCs w:val="24"/>
        </w:rPr>
        <w:t>instalace a odzkoušení, zaškolení obsluhy a odvoz veškerého obalového materiálu, ve kterém bylo zboží dodáno</w:t>
      </w:r>
      <w:r w:rsidR="0061717D" w:rsidRPr="0061717D">
        <w:rPr>
          <w:rFonts w:ascii="Arial" w:hAnsi="Arial" w:cs="Arial"/>
          <w:bCs/>
          <w:sz w:val="24"/>
          <w:szCs w:val="24"/>
        </w:rPr>
        <w:t>.</w:t>
      </w:r>
    </w:p>
    <w:p w:rsidR="00DB4B56" w:rsidRPr="00004D96" w:rsidRDefault="0061717D" w:rsidP="0061717D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 </w:t>
      </w:r>
    </w:p>
    <w:p w:rsidR="00004D96" w:rsidRPr="0061717D" w:rsidRDefault="00DB4B56" w:rsidP="00004D9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>Součástí dodávky zboží musí být dále také vyplněný záruční list</w:t>
      </w:r>
      <w:r w:rsidR="00004D96" w:rsidRPr="0061717D">
        <w:rPr>
          <w:rFonts w:ascii="Arial" w:hAnsi="Arial" w:cs="Arial"/>
          <w:sz w:val="24"/>
          <w:szCs w:val="24"/>
        </w:rPr>
        <w:t xml:space="preserve"> (případně záruční listy)</w:t>
      </w:r>
      <w:r w:rsidRPr="0061717D">
        <w:rPr>
          <w:rFonts w:ascii="Arial" w:hAnsi="Arial" w:cs="Arial"/>
          <w:sz w:val="24"/>
          <w:szCs w:val="24"/>
        </w:rPr>
        <w:t xml:space="preserve"> s vyplněnými </w:t>
      </w:r>
      <w:r w:rsidRPr="0061717D">
        <w:rPr>
          <w:rFonts w:ascii="Arial" w:hAnsi="Arial" w:cs="Arial"/>
          <w:sz w:val="24"/>
          <w:szCs w:val="24"/>
        </w:rPr>
        <w:t>výrobními čísly zboží, a doklad o zaškolení obsluhy, případně též další doklady, které jsou nutné k převzetí a užívání zboží. Tyto doklady musí být v českém jazyce.</w:t>
      </w:r>
    </w:p>
    <w:p w:rsidR="00B60924" w:rsidRPr="00004D96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IV.</w:t>
      </w:r>
    </w:p>
    <w:p w:rsidR="00DC38A0" w:rsidRPr="00004D96" w:rsidRDefault="001A53CE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Doba,</w:t>
      </w:r>
      <w:r w:rsidR="00DC38A0" w:rsidRPr="00004D96">
        <w:rPr>
          <w:b/>
          <w:sz w:val="24"/>
          <w:szCs w:val="24"/>
        </w:rPr>
        <w:t xml:space="preserve"> místo plnění</w:t>
      </w:r>
      <w:r w:rsidRPr="00004D96">
        <w:rPr>
          <w:b/>
          <w:sz w:val="24"/>
          <w:szCs w:val="24"/>
        </w:rPr>
        <w:t>, dodání zboží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004D96">
        <w:rPr>
          <w:rFonts w:ascii="Arial" w:hAnsi="Arial" w:cs="Arial"/>
          <w:sz w:val="24"/>
          <w:szCs w:val="24"/>
        </w:rPr>
        <w:t>zboží</w:t>
      </w:r>
      <w:r w:rsidRPr="00004D96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004D96" w:rsidRDefault="00DC38A0" w:rsidP="00004D9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b/>
          <w:sz w:val="24"/>
          <w:szCs w:val="24"/>
        </w:rPr>
        <w:t>zahájení plněn</w:t>
      </w:r>
      <w:r w:rsidR="00737B08" w:rsidRPr="00004D96">
        <w:rPr>
          <w:rFonts w:ascii="Arial" w:hAnsi="Arial" w:cs="Arial"/>
          <w:b/>
          <w:sz w:val="24"/>
          <w:szCs w:val="24"/>
        </w:rPr>
        <w:t>í předmětu smlouvy</w:t>
      </w:r>
      <w:r w:rsidR="00351FBB" w:rsidRPr="00004D96">
        <w:rPr>
          <w:rFonts w:ascii="Arial" w:hAnsi="Arial" w:cs="Arial"/>
          <w:sz w:val="24"/>
          <w:szCs w:val="24"/>
        </w:rPr>
        <w:t xml:space="preserve"> </w:t>
      </w:r>
      <w:r w:rsidR="00351FBB" w:rsidRPr="00004D96">
        <w:rPr>
          <w:rFonts w:ascii="Arial" w:hAnsi="Arial" w:cs="Arial"/>
          <w:b/>
          <w:sz w:val="24"/>
          <w:szCs w:val="24"/>
        </w:rPr>
        <w:t xml:space="preserve">následující den </w:t>
      </w:r>
      <w:r w:rsidR="009B5D1D" w:rsidRPr="00004D96">
        <w:rPr>
          <w:rFonts w:ascii="Arial" w:hAnsi="Arial" w:cs="Arial"/>
          <w:b/>
          <w:sz w:val="24"/>
          <w:szCs w:val="24"/>
        </w:rPr>
        <w:t>po uzavření smlouvy</w:t>
      </w:r>
      <w:r w:rsidR="00004D96">
        <w:rPr>
          <w:rFonts w:ascii="Arial" w:hAnsi="Arial" w:cs="Arial"/>
          <w:b/>
          <w:sz w:val="24"/>
          <w:szCs w:val="24"/>
        </w:rPr>
        <w:t xml:space="preserve">, přičemž </w:t>
      </w:r>
    </w:p>
    <w:p w:rsidR="00DC38A0" w:rsidRPr="00004D96" w:rsidRDefault="00004D96" w:rsidP="00004D96">
      <w:pPr>
        <w:jc w:val="center"/>
        <w:rPr>
          <w:rFonts w:ascii="Arial" w:hAnsi="Arial" w:cs="Arial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>Dodávk</w:t>
      </w:r>
      <w:r>
        <w:rPr>
          <w:rFonts w:ascii="Arial" w:hAnsi="Arial" w:cs="Arial"/>
          <w:sz w:val="24"/>
          <w:szCs w:val="24"/>
          <w:lang w:val="cs-CZ"/>
        </w:rPr>
        <w:t>a</w:t>
      </w:r>
      <w:r w:rsidRPr="004351FF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zdravotnického nábytku bude realizována:</w:t>
      </w:r>
      <w:r w:rsidR="005D567A" w:rsidRPr="00004D96">
        <w:rPr>
          <w:rFonts w:ascii="Arial" w:hAnsi="Arial" w:cs="Arial"/>
          <w:b/>
          <w:sz w:val="24"/>
          <w:szCs w:val="24"/>
        </w:rPr>
        <w:t xml:space="preserve"> </w:t>
      </w:r>
      <w:r w:rsidR="009B5D1D" w:rsidRPr="00004D96">
        <w:rPr>
          <w:rFonts w:ascii="Arial" w:hAnsi="Arial" w:cs="Arial"/>
          <w:b/>
          <w:sz w:val="24"/>
          <w:szCs w:val="24"/>
          <w:u w:val="single"/>
        </w:rPr>
        <w:t xml:space="preserve">nejpozději </w:t>
      </w:r>
      <w:r w:rsidR="00737B08" w:rsidRPr="00004D96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351FBB" w:rsidRPr="00004D96">
        <w:rPr>
          <w:rFonts w:ascii="Arial" w:hAnsi="Arial" w:cs="Arial"/>
          <w:b/>
          <w:sz w:val="24"/>
          <w:szCs w:val="24"/>
          <w:u w:val="single"/>
        </w:rPr>
        <w:t>1 měsíce od zahájení plnění předmětu smlouvy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B2F73" w:rsidRPr="00004D96" w:rsidRDefault="008B2F73" w:rsidP="005D567A">
      <w:pPr>
        <w:spacing w:after="120"/>
        <w:ind w:left="5664" w:hanging="5304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351FBB" w:rsidRPr="00004D96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Pr="00004D96">
        <w:rPr>
          <w:rFonts w:ascii="Arial" w:hAnsi="Arial" w:cs="Arial"/>
          <w:b/>
          <w:sz w:val="24"/>
          <w:szCs w:val="24"/>
        </w:rPr>
        <w:t xml:space="preserve">sídlo </w:t>
      </w:r>
      <w:r w:rsidR="00153B0E" w:rsidRPr="00004D96">
        <w:rPr>
          <w:rFonts w:ascii="Arial" w:hAnsi="Arial" w:cs="Arial"/>
          <w:b/>
          <w:sz w:val="24"/>
          <w:szCs w:val="24"/>
        </w:rPr>
        <w:t>kupujícího</w:t>
      </w:r>
      <w:r w:rsidRPr="00004D96">
        <w:rPr>
          <w:rFonts w:ascii="Arial" w:hAnsi="Arial" w:cs="Arial"/>
          <w:b/>
          <w:sz w:val="24"/>
          <w:szCs w:val="24"/>
        </w:rPr>
        <w:t xml:space="preserve"> na </w:t>
      </w:r>
      <w:r w:rsidR="008B2F73" w:rsidRPr="00004D96">
        <w:rPr>
          <w:rFonts w:ascii="Arial" w:hAnsi="Arial" w:cs="Arial"/>
          <w:b/>
          <w:sz w:val="24"/>
          <w:szCs w:val="24"/>
        </w:rPr>
        <w:t xml:space="preserve">adrese </w:t>
      </w:r>
      <w:r w:rsidR="008B2F73" w:rsidRPr="00004D96">
        <w:rPr>
          <w:rFonts w:ascii="Arial" w:hAnsi="Arial" w:cs="Arial"/>
          <w:sz w:val="24"/>
          <w:szCs w:val="24"/>
        </w:rPr>
        <w:t xml:space="preserve">ulice Broučkova 372, 760 01 Zlín, kde má sídlo STŘEDNÍ ZDRAVOTNICKÁ ŠKOLA </w:t>
      </w:r>
      <w:r w:rsidR="00004D96">
        <w:rPr>
          <w:rFonts w:ascii="Arial" w:hAnsi="Arial" w:cs="Arial"/>
          <w:sz w:val="24"/>
          <w:szCs w:val="24"/>
        </w:rPr>
        <w:br/>
      </w:r>
      <w:r w:rsidR="008B2F73" w:rsidRPr="00004D96">
        <w:rPr>
          <w:rFonts w:ascii="Arial" w:hAnsi="Arial" w:cs="Arial"/>
          <w:sz w:val="24"/>
          <w:szCs w:val="24"/>
        </w:rPr>
        <w:t xml:space="preserve">A VYŠŠÍ ODBORNÁ ŠKOLA ZDRAVOTNICKÁ ZLÍN </w:t>
      </w:r>
      <w:r w:rsidRPr="00004D96">
        <w:rPr>
          <w:rFonts w:ascii="Arial" w:hAnsi="Arial" w:cs="Arial"/>
          <w:sz w:val="24"/>
          <w:szCs w:val="24"/>
        </w:rPr>
        <w:t>(dále jen „</w:t>
      </w:r>
      <w:r w:rsidRPr="00004D96">
        <w:rPr>
          <w:rFonts w:ascii="Arial" w:hAnsi="Arial" w:cs="Arial"/>
          <w:b/>
          <w:sz w:val="24"/>
          <w:szCs w:val="24"/>
        </w:rPr>
        <w:t>místo plnění</w:t>
      </w:r>
      <w:r w:rsidRPr="00004D96">
        <w:rPr>
          <w:rFonts w:ascii="Arial" w:hAnsi="Arial" w:cs="Arial"/>
          <w:sz w:val="24"/>
          <w:szCs w:val="24"/>
        </w:rPr>
        <w:t>“).</w:t>
      </w:r>
    </w:p>
    <w:p w:rsidR="00351FBB" w:rsidRPr="00004D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FBB" w:rsidRPr="00004D96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napToGrid w:val="0"/>
          <w:sz w:val="24"/>
          <w:szCs w:val="24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, kterým je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D03CF2" w:rsidRPr="00004D96">
        <w:rPr>
          <w:rFonts w:ascii="Arial" w:hAnsi="Arial" w:cs="Arial"/>
          <w:sz w:val="24"/>
          <w:szCs w:val="24"/>
        </w:rPr>
        <w:t xml:space="preserve">Mgr. </w:t>
      </w:r>
      <w:r w:rsidR="008B2F73" w:rsidRPr="00004D96">
        <w:rPr>
          <w:rFonts w:ascii="Arial" w:hAnsi="Arial" w:cs="Arial"/>
          <w:sz w:val="24"/>
          <w:szCs w:val="24"/>
        </w:rPr>
        <w:t xml:space="preserve">Hynek Steska,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a to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telefonicky na telefonním čísle: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>604220441</w:t>
      </w:r>
      <w:r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a na e-mailu: </w:t>
      </w:r>
      <w:hyperlink r:id="rId9" w:history="1">
        <w:r w:rsidR="008B2F73"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  <w:r w:rsidR="00720C58" w:rsidRPr="00004D96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  <w:r w:rsidRPr="00004D96">
        <w:rPr>
          <w:rFonts w:ascii="Arial" w:hAnsi="Arial" w:cs="Arial"/>
          <w:snapToGrid w:val="0"/>
          <w:sz w:val="24"/>
          <w:szCs w:val="24"/>
        </w:rPr>
        <w:t>nejméně 3 pracovní dny před jeho uskutečněním.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Dodávka se považuje za splněnou řádným dodáním zboží dle specifikace uvedené v čl. III. této Smlouvy, ve sjednané kvalitě </w:t>
      </w:r>
      <w:r w:rsidR="00B7665B" w:rsidRPr="00004D96">
        <w:rPr>
          <w:rFonts w:ascii="Arial" w:hAnsi="Arial" w:cs="Arial"/>
          <w:sz w:val="24"/>
          <w:szCs w:val="24"/>
        </w:rPr>
        <w:t xml:space="preserve">(viz. příloha č. 1 smlouvy) </w:t>
      </w:r>
      <w:r w:rsidRPr="00004D96">
        <w:rPr>
          <w:rFonts w:ascii="Arial" w:hAnsi="Arial" w:cs="Arial"/>
          <w:sz w:val="24"/>
          <w:szCs w:val="24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</w:t>
      </w:r>
      <w:r w:rsidR="00B7665B" w:rsidRPr="00004D96">
        <w:rPr>
          <w:rFonts w:ascii="Arial" w:hAnsi="Arial" w:cs="Arial"/>
          <w:sz w:val="24"/>
          <w:szCs w:val="24"/>
        </w:rPr>
        <w:t xml:space="preserve"> (viz příloha č. 1)</w:t>
      </w:r>
      <w:r w:rsidRPr="00004D96">
        <w:rPr>
          <w:rFonts w:ascii="Arial" w:hAnsi="Arial" w:cs="Arial"/>
          <w:sz w:val="24"/>
          <w:szCs w:val="24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</w:t>
      </w:r>
      <w:r w:rsidRPr="00004D96">
        <w:rPr>
          <w:rFonts w:ascii="Arial" w:hAnsi="Arial" w:cs="Arial"/>
          <w:sz w:val="24"/>
          <w:szCs w:val="24"/>
        </w:rPr>
        <w:lastRenderedPageBreak/>
        <w:t xml:space="preserve">převzetí zboží oběma Smluvními stranami v příslušném místě plnění. 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04D96">
        <w:rPr>
          <w:rFonts w:ascii="Arial" w:hAnsi="Arial" w:cs="Arial"/>
          <w:sz w:val="24"/>
          <w:szCs w:val="24"/>
        </w:rPr>
        <w:t>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282D30" w:rsidRPr="0061717D" w:rsidRDefault="001A53CE" w:rsidP="0061717D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:rsidR="00282D30" w:rsidRPr="00004D96" w:rsidRDefault="00282D3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Kupní cena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Pr="00004D96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činí: 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>Cena bez DPH</w:t>
      </w:r>
      <w:r w:rsidRPr="00004D96">
        <w:rPr>
          <w:rFonts w:ascii="Arial" w:hAnsi="Arial" w:cs="Arial"/>
          <w:b/>
          <w:bCs/>
          <w:sz w:val="24"/>
          <w:szCs w:val="24"/>
        </w:rPr>
        <w:tab/>
      </w:r>
      <w:r w:rsidR="00987FAA" w:rsidRPr="00004D96">
        <w:rPr>
          <w:rFonts w:ascii="Arial" w:hAnsi="Arial" w:cs="Arial"/>
          <w:b/>
          <w:bCs/>
          <w:sz w:val="24"/>
          <w:szCs w:val="24"/>
        </w:rPr>
        <w:t>...................</w:t>
      </w:r>
      <w:r w:rsidR="00182E1E" w:rsidRPr="00004D96">
        <w:rPr>
          <w:rFonts w:ascii="Arial" w:hAnsi="Arial" w:cs="Arial"/>
          <w:b/>
          <w:bCs/>
          <w:sz w:val="24"/>
          <w:szCs w:val="24"/>
        </w:rPr>
        <w:t>,</w:t>
      </w:r>
      <w:r w:rsidRPr="00004D96">
        <w:rPr>
          <w:rFonts w:ascii="Arial" w:hAnsi="Arial" w:cs="Arial"/>
          <w:b/>
          <w:bCs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DPH </w:t>
      </w:r>
      <w:r w:rsidR="00987FAA" w:rsidRPr="00004D96">
        <w:rPr>
          <w:rFonts w:ascii="Arial" w:hAnsi="Arial" w:cs="Arial"/>
          <w:sz w:val="24"/>
          <w:szCs w:val="24"/>
        </w:rPr>
        <w:t>.......</w:t>
      </w:r>
      <w:r w:rsidR="00182E1E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%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="00182E1E" w:rsidRPr="00004D96">
        <w:rPr>
          <w:rFonts w:ascii="Arial" w:hAnsi="Arial" w:cs="Arial"/>
          <w:sz w:val="24"/>
          <w:szCs w:val="24"/>
        </w:rPr>
        <w:t xml:space="preserve">   </w:t>
      </w:r>
      <w:r w:rsidR="00987FAA" w:rsidRPr="00004D96">
        <w:rPr>
          <w:rFonts w:ascii="Arial" w:hAnsi="Arial" w:cs="Arial"/>
          <w:sz w:val="24"/>
          <w:szCs w:val="24"/>
        </w:rPr>
        <w:t>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987FAA" w:rsidRPr="00004D96">
        <w:rPr>
          <w:rFonts w:ascii="Arial" w:hAnsi="Arial" w:cs="Arial"/>
          <w:b/>
          <w:sz w:val="24"/>
          <w:szCs w:val="24"/>
          <w:u w:val="single"/>
        </w:rPr>
        <w:t>....................,</w:t>
      </w:r>
      <w:r w:rsidRPr="00004D96">
        <w:rPr>
          <w:rFonts w:ascii="Arial" w:hAnsi="Arial" w:cs="Arial"/>
          <w:b/>
          <w:sz w:val="24"/>
          <w:szCs w:val="24"/>
          <w:u w:val="single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DC38A0" w:rsidRPr="00004D96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</w:t>
      </w:r>
      <w:r w:rsidR="005D567A" w:rsidRPr="00004D96">
        <w:rPr>
          <w:rFonts w:ascii="Arial" w:hAnsi="Arial" w:cs="Arial"/>
          <w:sz w:val="24"/>
          <w:szCs w:val="24"/>
        </w:rPr>
        <w:t xml:space="preserve">kupní cena včetně DPH </w:t>
      </w:r>
      <w:r w:rsidRPr="00004D96">
        <w:rPr>
          <w:rFonts w:ascii="Arial" w:hAnsi="Arial" w:cs="Arial"/>
          <w:sz w:val="24"/>
          <w:szCs w:val="24"/>
        </w:rPr>
        <w:t xml:space="preserve">slovy: </w:t>
      </w:r>
      <w:r w:rsidR="001A53CE" w:rsidRPr="00004D96">
        <w:rPr>
          <w:rFonts w:ascii="Arial" w:hAnsi="Arial" w:cs="Arial"/>
          <w:sz w:val="24"/>
          <w:szCs w:val="24"/>
        </w:rPr>
        <w:t>........................................................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 korun českých</w:t>
      </w:r>
      <w:r w:rsidRPr="00004D96">
        <w:rPr>
          <w:rFonts w:ascii="Arial" w:hAnsi="Arial" w:cs="Arial"/>
          <w:sz w:val="24"/>
          <w:szCs w:val="24"/>
        </w:rPr>
        <w:t>)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F90" w:rsidRPr="00004D96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jeho výrobu, náklady na dopravu zboží do místa plnění, náklady na </w:t>
      </w:r>
      <w:r w:rsidR="00507F90" w:rsidRPr="00004D96">
        <w:rPr>
          <w:rFonts w:ascii="Arial" w:hAnsi="Arial" w:cs="Arial"/>
          <w:sz w:val="24"/>
          <w:szCs w:val="24"/>
        </w:rPr>
        <w:t>montáž</w:t>
      </w:r>
      <w:r w:rsidRPr="00004D96">
        <w:rPr>
          <w:rFonts w:ascii="Arial" w:hAnsi="Arial" w:cs="Arial"/>
          <w:sz w:val="24"/>
          <w:szCs w:val="24"/>
        </w:rPr>
        <w:t xml:space="preserve">, </w:t>
      </w:r>
      <w:r w:rsidR="007A5441">
        <w:rPr>
          <w:rFonts w:ascii="Arial" w:hAnsi="Arial" w:cs="Arial"/>
          <w:sz w:val="24"/>
          <w:szCs w:val="24"/>
        </w:rPr>
        <w:t xml:space="preserve">instalaci, </w:t>
      </w:r>
      <w:r w:rsidRPr="00004D96">
        <w:rPr>
          <w:rFonts w:ascii="Arial" w:hAnsi="Arial" w:cs="Arial"/>
          <w:sz w:val="24"/>
          <w:szCs w:val="24"/>
        </w:rPr>
        <w:t xml:space="preserve">daně, poplatky a cla spojené s dodávkou zboží, náklady na průvodní dokumentaci, náklady </w:t>
      </w:r>
      <w:r w:rsidRPr="00004D96">
        <w:rPr>
          <w:rFonts w:ascii="Arial" w:hAnsi="Arial" w:cs="Arial"/>
          <w:sz w:val="24"/>
          <w:szCs w:val="24"/>
        </w:rPr>
        <w:t xml:space="preserve">na likvidaci odpadů vzniklých </w:t>
      </w:r>
      <w:r w:rsidR="00507F90" w:rsidRPr="00004D96">
        <w:rPr>
          <w:rFonts w:ascii="Arial" w:hAnsi="Arial" w:cs="Arial"/>
          <w:sz w:val="24"/>
          <w:szCs w:val="24"/>
        </w:rPr>
        <w:t>při dodávce zboží</w:t>
      </w:r>
      <w:r w:rsidRPr="00004D96">
        <w:rPr>
          <w:rFonts w:ascii="Arial" w:hAnsi="Arial" w:cs="Arial"/>
          <w:sz w:val="24"/>
          <w:szCs w:val="24"/>
        </w:rPr>
        <w:t xml:space="preserve"> apod.</w:t>
      </w:r>
    </w:p>
    <w:p w:rsidR="006E5F4E" w:rsidRPr="00004D96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Pr="00004D96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Platební podmínky a fakturace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Zálohy na platby nejsou sjednány, kupující je neposkytuje</w:t>
      </w:r>
      <w:r w:rsidR="009640E8" w:rsidRPr="00004D96">
        <w:rPr>
          <w:rFonts w:ascii="Arial" w:hAnsi="Arial" w:cs="Arial"/>
          <w:sz w:val="24"/>
          <w:szCs w:val="24"/>
        </w:rPr>
        <w:t>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9640E8" w:rsidRPr="00004D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 xml:space="preserve">Kupní cena bude kupujícím uhrazena prodávajícímu na základě </w:t>
      </w:r>
      <w:r w:rsidR="009640E8" w:rsidRPr="00004D96">
        <w:rPr>
          <w:rFonts w:ascii="Arial" w:hAnsi="Arial" w:cs="Arial"/>
          <w:sz w:val="24"/>
          <w:szCs w:val="24"/>
        </w:rPr>
        <w:t>d</w:t>
      </w:r>
      <w:r w:rsidRPr="00004D96">
        <w:rPr>
          <w:rFonts w:ascii="Arial" w:hAnsi="Arial" w:cs="Arial"/>
          <w:sz w:val="24"/>
          <w:szCs w:val="24"/>
        </w:rPr>
        <w:t>aňového dokladu (dále jen „</w:t>
      </w:r>
      <w:r w:rsidRPr="00004D96">
        <w:rPr>
          <w:rFonts w:ascii="Arial" w:hAnsi="Arial" w:cs="Arial"/>
          <w:b/>
          <w:sz w:val="24"/>
          <w:szCs w:val="24"/>
        </w:rPr>
        <w:t>faktura</w:t>
      </w:r>
      <w:r w:rsidRPr="00004D96">
        <w:rPr>
          <w:rFonts w:ascii="Arial" w:hAnsi="Arial" w:cs="Arial"/>
          <w:sz w:val="24"/>
          <w:szCs w:val="24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 w:rsidRPr="00004D96">
        <w:rPr>
          <w:rFonts w:ascii="Arial" w:hAnsi="Arial" w:cs="Arial"/>
          <w:sz w:val="24"/>
          <w:szCs w:val="24"/>
        </w:rPr>
        <w:t>zboží</w:t>
      </w:r>
      <w:r w:rsidR="009B5D1D" w:rsidRPr="00004D96">
        <w:rPr>
          <w:rFonts w:ascii="Arial" w:hAnsi="Arial" w:cs="Arial"/>
          <w:sz w:val="24"/>
          <w:szCs w:val="24"/>
        </w:rPr>
        <w:t xml:space="preserve"> včetně provedení</w:t>
      </w:r>
      <w:r w:rsidRPr="00004D96">
        <w:rPr>
          <w:rFonts w:ascii="Arial" w:hAnsi="Arial" w:cs="Arial"/>
          <w:sz w:val="24"/>
          <w:szCs w:val="24"/>
        </w:rPr>
        <w:t xml:space="preserve"> prací a služeb, k nimž se prodávající v této smlouvě zavázal, jinak bude faktura považována za neúplnou.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Doba splatnosti faktury je </w:t>
      </w:r>
      <w:r w:rsidRPr="00004D96">
        <w:rPr>
          <w:rFonts w:ascii="Arial" w:hAnsi="Arial" w:cs="Arial"/>
          <w:b/>
          <w:sz w:val="24"/>
          <w:szCs w:val="24"/>
        </w:rPr>
        <w:t>30 kalendářních dní</w:t>
      </w:r>
      <w:r w:rsidRPr="00004D96">
        <w:rPr>
          <w:rFonts w:ascii="Arial" w:hAnsi="Arial" w:cs="Arial"/>
          <w:sz w:val="24"/>
          <w:szCs w:val="24"/>
        </w:rPr>
        <w:t xml:space="preserve"> od data doručení faktury kupujícímu.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FC3554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Faktura bude mít náležitosti daňového dokladu dle zákona č. 235/2004 Sb., o dani </w:t>
      </w:r>
      <w:r w:rsidR="009640E8" w:rsidRPr="00004D96">
        <w:rPr>
          <w:rFonts w:ascii="Arial" w:hAnsi="Arial" w:cs="Arial"/>
          <w:sz w:val="24"/>
          <w:szCs w:val="24"/>
        </w:rPr>
        <w:br/>
      </w:r>
      <w:r w:rsidRPr="00004D96">
        <w:rPr>
          <w:rFonts w:ascii="Arial" w:hAnsi="Arial" w:cs="Arial"/>
          <w:sz w:val="24"/>
          <w:szCs w:val="24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720C58" w:rsidRPr="00004D96">
        <w:rPr>
          <w:rFonts w:ascii="Arial" w:hAnsi="Arial" w:cs="Arial"/>
          <w:sz w:val="24"/>
          <w:szCs w:val="24"/>
        </w:rPr>
        <w:t xml:space="preserve"> </w:t>
      </w:r>
      <w:r w:rsidR="00720C58" w:rsidRPr="00004D96">
        <w:rPr>
          <w:rFonts w:ascii="Arial" w:hAnsi="Arial" w:cs="Arial"/>
          <w:b/>
          <w:sz w:val="24"/>
          <w:szCs w:val="24"/>
        </w:rPr>
        <w:t>CZ.06.2.67/0.0/0.0/16_067/0007399</w:t>
      </w:r>
      <w:r w:rsidRPr="00004D96">
        <w:rPr>
          <w:rFonts w:ascii="Arial" w:hAnsi="Arial" w:cs="Arial"/>
          <w:sz w:val="24"/>
          <w:szCs w:val="24"/>
        </w:rPr>
        <w:t>.</w:t>
      </w:r>
    </w:p>
    <w:p w:rsidR="00FC3554" w:rsidRPr="00004D96" w:rsidRDefault="00FC3554" w:rsidP="00FC3554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:rsidR="001124EE" w:rsidRPr="00004D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1124EE" w:rsidRPr="00004D96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</w:t>
      </w:r>
      <w:r w:rsidR="00DC38A0" w:rsidRPr="00004D96">
        <w:rPr>
          <w:rFonts w:ascii="Arial" w:hAnsi="Arial" w:cs="Arial"/>
          <w:sz w:val="24"/>
          <w:szCs w:val="24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004D96">
        <w:rPr>
          <w:rFonts w:ascii="Arial" w:hAnsi="Arial" w:cs="Arial"/>
          <w:sz w:val="24"/>
          <w:szCs w:val="24"/>
        </w:rPr>
        <w:t xml:space="preserve"> odepsána z účtu kupujícího na účet prodávajícího.</w:t>
      </w:r>
    </w:p>
    <w:p w:rsidR="006E5F4E" w:rsidRPr="00004D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7240B1" w:rsidRPr="00004D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004D96" w:rsidRDefault="005471DC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VI</w:t>
      </w:r>
      <w:r w:rsidR="007240B1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6E5F4E" w:rsidRPr="00004D96" w:rsidRDefault="006E5F4E" w:rsidP="006E5F4E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Záruky na zboží, vady a reklamace zboží</w:t>
      </w:r>
    </w:p>
    <w:p w:rsidR="006E5F4E" w:rsidRPr="00004D96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má vady v případě, že: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není provedeno ve </w:t>
      </w:r>
      <w:r w:rsidR="00314FAF" w:rsidRPr="00004D96">
        <w:rPr>
          <w:rFonts w:ascii="Arial" w:hAnsi="Arial" w:cs="Arial"/>
          <w:sz w:val="24"/>
          <w:szCs w:val="24"/>
        </w:rPr>
        <w:t>standardní odpovídající</w:t>
      </w:r>
      <w:r w:rsidRPr="00004D96">
        <w:rPr>
          <w:rFonts w:ascii="Arial" w:hAnsi="Arial" w:cs="Arial"/>
          <w:sz w:val="24"/>
          <w:szCs w:val="24"/>
        </w:rPr>
        <w:t xml:space="preserve"> kvalitě,  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:rsidR="006E5F4E" w:rsidRPr="00004D96" w:rsidRDefault="006E5F4E" w:rsidP="006E5F4E">
      <w:pPr>
        <w:ind w:left="709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803D25" w:rsidRPr="00004D96" w:rsidRDefault="00803D25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Záruční doba se sjednává v délce </w:t>
      </w:r>
      <w:r w:rsidR="00720C58" w:rsidRPr="00004D96">
        <w:rPr>
          <w:rFonts w:ascii="Arial" w:hAnsi="Arial" w:cs="Arial"/>
          <w:b/>
          <w:sz w:val="24"/>
          <w:szCs w:val="24"/>
        </w:rPr>
        <w:t>24</w:t>
      </w:r>
      <w:r w:rsidRPr="00004D96">
        <w:rPr>
          <w:rFonts w:ascii="Arial" w:hAnsi="Arial" w:cs="Arial"/>
          <w:b/>
          <w:sz w:val="24"/>
          <w:szCs w:val="24"/>
        </w:rPr>
        <w:t xml:space="preserve"> měsíců</w:t>
      </w:r>
      <w:r w:rsidRPr="00004D96">
        <w:rPr>
          <w:rFonts w:ascii="Arial" w:hAnsi="Arial" w:cs="Arial"/>
          <w:sz w:val="24"/>
          <w:szCs w:val="24"/>
        </w:rPr>
        <w:t>. Prodávající předá příslušné záruční listy kupujícímu spolu s předmětem plnění.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 oznámení vad musí být vady popsány nebo uvedeno jak se projevují. Dále v oznámení vad kupující uvede, jakým způsobem požaduje sjednat nápravu. </w:t>
      </w:r>
      <w:r w:rsidRPr="00004D96">
        <w:rPr>
          <w:rFonts w:ascii="Arial" w:hAnsi="Arial" w:cs="Arial"/>
          <w:sz w:val="24"/>
          <w:szCs w:val="24"/>
        </w:rPr>
        <w:lastRenderedPageBreak/>
        <w:t xml:space="preserve">Kupující je oprávněn požadovat zejména: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přiměřenou slevu ze sjednané ceny. </w:t>
      </w:r>
    </w:p>
    <w:p w:rsidR="006E5F4E" w:rsidRPr="00004D96" w:rsidRDefault="006E5F4E" w:rsidP="0061717D">
      <w:pPr>
        <w:widowControl w:val="0"/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004D96">
        <w:rPr>
          <w:rFonts w:ascii="Arial" w:hAnsi="Arial" w:cs="Arial"/>
          <w:sz w:val="24"/>
          <w:szCs w:val="24"/>
        </w:rPr>
        <w:t xml:space="preserve"> oznámil vadu neoprávněně, tzn.</w:t>
      </w:r>
      <w:r w:rsidRPr="00004D96">
        <w:rPr>
          <w:rFonts w:ascii="Arial" w:hAnsi="Arial" w:cs="Arial"/>
          <w:sz w:val="24"/>
          <w:szCs w:val="24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Pr="00004D96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VII</w:t>
      </w:r>
      <w:r w:rsidR="00533222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C0243A" w:rsidRPr="00004D96" w:rsidRDefault="00C0243A" w:rsidP="00C0243A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Smluvní pokuty</w:t>
      </w:r>
    </w:p>
    <w:p w:rsidR="00925A25" w:rsidRDefault="00C0243A" w:rsidP="00925A25">
      <w:pPr>
        <w:pStyle w:val="Odstavecseseznamem"/>
        <w:widowControl w:val="0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prodávající v prodlení s řádným dodáním zboží v rozsahu dle čl. III. této smlouvy, má kupující právo požadovat uhrazení smluvní pokuty ze strany prodávajícího ve výši 0,1 % z</w:t>
      </w:r>
      <w:r w:rsidR="00925A25">
        <w:rPr>
          <w:rFonts w:ascii="Arial" w:hAnsi="Arial" w:cs="Arial"/>
          <w:sz w:val="24"/>
          <w:szCs w:val="24"/>
        </w:rPr>
        <w:t xml:space="preserve"> celkové</w:t>
      </w:r>
      <w:r w:rsidRPr="00004D96">
        <w:rPr>
          <w:rFonts w:ascii="Arial" w:hAnsi="Arial" w:cs="Arial"/>
          <w:sz w:val="24"/>
          <w:szCs w:val="24"/>
        </w:rPr>
        <w:t xml:space="preserve"> kupní ceny </w:t>
      </w:r>
      <w:r w:rsidR="00314FAF" w:rsidRPr="00004D96">
        <w:rPr>
          <w:rFonts w:ascii="Arial" w:hAnsi="Arial" w:cs="Arial"/>
          <w:sz w:val="24"/>
          <w:szCs w:val="24"/>
        </w:rPr>
        <w:t xml:space="preserve">bez DPH </w:t>
      </w:r>
      <w:r w:rsidRPr="00004D96">
        <w:rPr>
          <w:rFonts w:ascii="Arial" w:hAnsi="Arial" w:cs="Arial"/>
          <w:sz w:val="24"/>
          <w:szCs w:val="24"/>
        </w:rPr>
        <w:t>za každý i započatý den prodlení</w:t>
      </w:r>
      <w:r w:rsidR="00925A25">
        <w:rPr>
          <w:rFonts w:ascii="Arial" w:hAnsi="Arial" w:cs="Arial"/>
          <w:sz w:val="24"/>
          <w:szCs w:val="24"/>
        </w:rPr>
        <w:t>.</w:t>
      </w:r>
    </w:p>
    <w:p w:rsidR="00C0243A" w:rsidRPr="00004D96" w:rsidRDefault="00925A25" w:rsidP="00925A25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F93AAC">
        <w:rPr>
          <w:rFonts w:ascii="Arial" w:hAnsi="Arial" w:cs="Arial"/>
          <w:sz w:val="24"/>
          <w:szCs w:val="24"/>
        </w:rPr>
        <w:t>5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prodávající neodstraní oznámené vady v dohodnutém termínu</w:t>
      </w:r>
      <w:r w:rsidR="00FC3554" w:rsidRPr="00004D96">
        <w:rPr>
          <w:rFonts w:ascii="Arial" w:hAnsi="Arial" w:cs="Arial"/>
          <w:sz w:val="24"/>
          <w:szCs w:val="24"/>
        </w:rPr>
        <w:t xml:space="preserve"> (vady oznámené v záruční době)</w:t>
      </w:r>
      <w:r w:rsidRPr="00004D96">
        <w:rPr>
          <w:rFonts w:ascii="Arial" w:hAnsi="Arial" w:cs="Arial"/>
          <w:sz w:val="24"/>
          <w:szCs w:val="24"/>
        </w:rPr>
        <w:t xml:space="preserve">, má kupující právo požadovat uhrazení smluvní pokuty ve výši </w:t>
      </w:r>
      <w:r w:rsidR="00F93AAC">
        <w:rPr>
          <w:rFonts w:ascii="Arial" w:hAnsi="Arial" w:cs="Arial"/>
          <w:sz w:val="24"/>
          <w:szCs w:val="24"/>
        </w:rPr>
        <w:t>5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oznámenou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dlužné částky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:rsidR="00C0243A" w:rsidRPr="00004D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:rsidR="00EF6351" w:rsidRPr="00004D96" w:rsidRDefault="00EF6351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IX.</w:t>
      </w:r>
    </w:p>
    <w:p w:rsidR="00C0243A" w:rsidRPr="00004D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Ukončení smlouvy, odstoupení od smlouvy</w:t>
      </w: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mohou písemně dohodnout na ukončení smluvního vztahu z této kupní smlouvy k určitému datu.</w:t>
      </w:r>
    </w:p>
    <w:p w:rsidR="00C0243A" w:rsidRPr="00004D96" w:rsidRDefault="00C0243A" w:rsidP="00C0243A">
      <w:pPr>
        <w:pStyle w:val="Zkladntextodsazen"/>
        <w:spacing w:after="0"/>
        <w:rPr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004D96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lastRenderedPageBreak/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je v prodlení s dodáním zboží v rozsahu dle čl. III. této smlouvy, delším než 15 dnů.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004D96" w:rsidRDefault="003C450B" w:rsidP="003C450B">
      <w:pPr>
        <w:pStyle w:val="Odstavecseseznamem"/>
        <w:rPr>
          <w:rFonts w:ascii="Arial" w:hAnsi="Arial" w:cs="Arial"/>
          <w:sz w:val="24"/>
          <w:szCs w:val="24"/>
        </w:rPr>
      </w:pPr>
    </w:p>
    <w:p w:rsidR="003C450B" w:rsidRPr="00004D96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Řešení případných sporů mezi smluvními stranami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004D96">
        <w:rPr>
          <w:sz w:val="24"/>
          <w:szCs w:val="24"/>
        </w:rPr>
        <w:t>smíru “</w:t>
      </w:r>
      <w:r w:rsidRPr="00004D96">
        <w:rPr>
          <w:sz w:val="24"/>
          <w:szCs w:val="24"/>
        </w:rPr>
        <w:t>. Současně s návrhem jednání o smíru předloží druhé smluvní straně - návrhy a důkazy včetně fotokopií listin potvrzující její tvrzení a návrh na konečné řešení.</w:t>
      </w:r>
    </w:p>
    <w:p w:rsidR="00357C24" w:rsidRPr="00004D96" w:rsidRDefault="00357C24" w:rsidP="00357C24">
      <w:pPr>
        <w:pStyle w:val="Zkladntextodsazen"/>
        <w:spacing w:after="0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004D96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X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Ostatní ujednání</w:t>
      </w: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se zavazuje, že bude mít po celou dobu trvání záruky za jakost zboží, tj. po dobu </w:t>
      </w:r>
      <w:r w:rsidR="00720C58" w:rsidRPr="00004D96">
        <w:rPr>
          <w:rFonts w:ascii="Arial" w:hAnsi="Arial" w:cs="Arial"/>
          <w:sz w:val="24"/>
          <w:szCs w:val="24"/>
        </w:rPr>
        <w:t>24</w:t>
      </w:r>
      <w:r w:rsidRPr="00004D96">
        <w:rPr>
          <w:rFonts w:ascii="Arial" w:hAnsi="Arial" w:cs="Arial"/>
          <w:sz w:val="24"/>
          <w:szCs w:val="24"/>
        </w:rPr>
        <w:t xml:space="preserve"> měsíců ode dne předání a převzetí zboží, sjednáno pojištění odpovědnosti za škodu způsobenou kupujícímu v souvislosti s výkonem podnikatelské činnosti prováděné na základě této smlouvy a v souvislosti s ní, s limitem poj</w:t>
      </w:r>
      <w:r w:rsidR="002955B2" w:rsidRPr="00004D96">
        <w:rPr>
          <w:rFonts w:ascii="Arial" w:hAnsi="Arial" w:cs="Arial"/>
          <w:sz w:val="24"/>
          <w:szCs w:val="24"/>
        </w:rPr>
        <w:t xml:space="preserve">istného plnění ve výši nejméně </w:t>
      </w:r>
      <w:r w:rsidR="0061717D">
        <w:rPr>
          <w:rFonts w:ascii="Arial" w:hAnsi="Arial" w:cs="Arial"/>
          <w:sz w:val="24"/>
          <w:szCs w:val="24"/>
        </w:rPr>
        <w:t xml:space="preserve"> </w:t>
      </w:r>
      <w:r w:rsidR="00925A25">
        <w:rPr>
          <w:rFonts w:ascii="Arial" w:hAnsi="Arial" w:cs="Arial"/>
          <w:sz w:val="24"/>
          <w:szCs w:val="24"/>
        </w:rPr>
        <w:t>5</w:t>
      </w:r>
      <w:r w:rsidR="00A92A59" w:rsidRPr="00004D96">
        <w:rPr>
          <w:rFonts w:ascii="Arial" w:hAnsi="Arial" w:cs="Arial"/>
          <w:sz w:val="24"/>
          <w:szCs w:val="24"/>
        </w:rPr>
        <w:t>00 000 Kč</w:t>
      </w:r>
      <w:r w:rsidRPr="00004D96">
        <w:rPr>
          <w:rFonts w:ascii="Arial" w:hAnsi="Arial" w:cs="Arial"/>
          <w:sz w:val="24"/>
          <w:szCs w:val="24"/>
        </w:rPr>
        <w:t xml:space="preserve"> přičemž spoluúčast prodávajícího nebude vyšší než 10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limitu pojistného plnění. Tuto skutečnost je prodávající povinen prokázat kupujícímu na jeho písemnou žádost kdykoliv po dobu trvání záruky za jakost zboží tím, že doručí 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:rsidR="00357C24" w:rsidRPr="00004D96" w:rsidRDefault="00357C24" w:rsidP="00357C24">
      <w:pPr>
        <w:pStyle w:val="Odstavecseseznamem"/>
        <w:rPr>
          <w:rFonts w:ascii="Arial" w:hAnsi="Arial" w:cs="Arial"/>
          <w:sz w:val="24"/>
          <w:szCs w:val="24"/>
        </w:rPr>
      </w:pP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004D96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Poddodavatelé</w:t>
      </w:r>
    </w:p>
    <w:p w:rsidR="00357C24" w:rsidRPr="00004D96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004D96">
        <w:rPr>
          <w:rFonts w:ascii="Arial" w:hAnsi="Arial" w:cs="Arial"/>
          <w:szCs w:val="24"/>
        </w:rPr>
        <w:t>poddodavatelem</w:t>
      </w:r>
      <w:r w:rsidRPr="00004D96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357C24" w:rsidRPr="00004D96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smí pouze po předchozím písemném souhlasu kupujícího změnit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 plnění dle této smlouvy.</w:t>
      </w:r>
    </w:p>
    <w:p w:rsidR="00357C24" w:rsidRPr="00004D96" w:rsidRDefault="00357C24" w:rsidP="00357C24">
      <w:pPr>
        <w:pStyle w:val="kancel"/>
        <w:ind w:left="567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Přehled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, včetně části plnění, které bude prodávající prostřednictvím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provádět, je uveden v příloze č. </w:t>
      </w:r>
      <w:r w:rsidR="00314FAF" w:rsidRPr="00004D96">
        <w:rPr>
          <w:rFonts w:ascii="Arial" w:hAnsi="Arial" w:cs="Arial"/>
          <w:szCs w:val="24"/>
        </w:rPr>
        <w:t>2</w:t>
      </w:r>
      <w:r w:rsidRPr="00004D96">
        <w:rPr>
          <w:rFonts w:ascii="Arial" w:hAnsi="Arial" w:cs="Arial"/>
          <w:szCs w:val="24"/>
        </w:rPr>
        <w:t xml:space="preserve"> této smlouvy. V přehledu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 jsou uvedeny identifikační údaje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, kontaktní osoba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a specifikace části plnění, na které se podílí. </w:t>
      </w:r>
    </w:p>
    <w:p w:rsidR="00357C24" w:rsidRPr="00004D96" w:rsidRDefault="00357C24" w:rsidP="00357C24">
      <w:pPr>
        <w:rPr>
          <w:rFonts w:ascii="Arial" w:hAnsi="Arial" w:cs="Arial"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Závěrečná ustanovení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Ve smluvních vztazích, které nejsou upraveny </w:t>
      </w:r>
      <w:r w:rsidR="00314FAF" w:rsidRPr="00004D96">
        <w:rPr>
          <w:sz w:val="24"/>
          <w:szCs w:val="24"/>
        </w:rPr>
        <w:t xml:space="preserve">touto </w:t>
      </w:r>
      <w:r w:rsidRPr="00004D96">
        <w:rPr>
          <w:sz w:val="24"/>
          <w:szCs w:val="24"/>
        </w:rPr>
        <w:t>kupní smlouvou, se obě strany řídí příslušnými ustanoveními občanského zákoníku.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prohlašuje, že má oprávnění k činnosti dle rozsahu této smlouvy.</w:t>
      </w:r>
    </w:p>
    <w:p w:rsidR="00314FAF" w:rsidRPr="00004D96" w:rsidRDefault="00314FAF" w:rsidP="00314FAF">
      <w:pPr>
        <w:pStyle w:val="Odstavecseseznamem"/>
        <w:rPr>
          <w:rFonts w:ascii="Arial" w:hAnsi="Arial" w:cs="Arial"/>
          <w:sz w:val="24"/>
          <w:szCs w:val="24"/>
        </w:rPr>
      </w:pPr>
    </w:p>
    <w:p w:rsidR="00314FAF" w:rsidRPr="00004D96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04D96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nemá v úmyslu nezaplatit daň z přidané hodnoty u zdanitelného plnění podle této smlouvy (dále jen „</w:t>
      </w:r>
      <w:r w:rsidRPr="00004D96">
        <w:rPr>
          <w:rFonts w:ascii="Arial" w:hAnsi="Arial" w:cs="Arial"/>
          <w:b/>
          <w:sz w:val="24"/>
          <w:szCs w:val="24"/>
        </w:rPr>
        <w:t>daň</w:t>
      </w:r>
      <w:r w:rsidRPr="00004D96">
        <w:rPr>
          <w:rFonts w:ascii="Arial" w:hAnsi="Arial" w:cs="Arial"/>
          <w:sz w:val="24"/>
          <w:szCs w:val="24"/>
        </w:rPr>
        <w:t xml:space="preserve"> “),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nezkrátí daň nebo nevyláká daňovou výhodu,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004D96">
        <w:rPr>
          <w:rFonts w:ascii="Arial" w:hAnsi="Arial" w:cs="Arial"/>
          <w:i/>
          <w:sz w:val="24"/>
          <w:szCs w:val="24"/>
        </w:rPr>
        <w:t>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nebude nespolehlivým plátcem,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314FAF" w:rsidRPr="0061717D" w:rsidRDefault="00314FAF" w:rsidP="0061717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61717D">
        <w:rPr>
          <w:rFonts w:ascii="Arial" w:hAnsi="Arial" w:cs="Arial"/>
          <w:sz w:val="24"/>
          <w:szCs w:val="24"/>
        </w:rPr>
        <w:t>.</w:t>
      </w:r>
    </w:p>
    <w:p w:rsidR="00E80DD6" w:rsidRPr="00004D96" w:rsidRDefault="00E80DD6" w:rsidP="00E80DD6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dohodly, že veškeré sporné záležitosti týkající se závazků z této smlouvy budou řešeny především dohodou.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0311AC" w:rsidRPr="00004D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311AC" w:rsidRPr="00004D96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Prodávající je povinen uchovávat veškerou dokumentaci související s realizací předmětu této smlouvy, resp. projektu, včetně účetních dokladů minimálně do 31.12.2028. Pokud je v českých právních předpisech stanovena lhůta delší, musí ji prodávající použít. 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D73D92" w:rsidRPr="00004D96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lastRenderedPageBreak/>
        <w:t>Prodávající je povinen minimálně do 31.12.2028 poskytovat požadované informace a dokumentaci související s realizací předmětu této smlouvy, resp. projektu,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této smlouvy, resp. projektu, a poskytnout jim při provádění kontroly součinnost.</w:t>
      </w:r>
    </w:p>
    <w:p w:rsidR="00D73D92" w:rsidRPr="00004D96" w:rsidRDefault="00D73D92" w:rsidP="00D73D92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73D92" w:rsidRPr="00004D96" w:rsidRDefault="00D73D92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iCs/>
          <w:sz w:val="24"/>
          <w:szCs w:val="24"/>
        </w:rPr>
        <w:t>Smlouva se vyhotovuje ve 4 stejnopisech s platností originálu, z nichž každá smluvní strana obdrží 2 vyhotovení.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iCs/>
          <w:sz w:val="24"/>
          <w:szCs w:val="24"/>
        </w:rPr>
        <w:t xml:space="preserve">Účastníci prohlašují, </w:t>
      </w:r>
      <w:r w:rsidRPr="00004D96">
        <w:rPr>
          <w:rFonts w:eastAsia="Batang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Pr="00004D96" w:rsidRDefault="00DC38A0" w:rsidP="00DC38A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Přílohy:</w:t>
      </w:r>
    </w:p>
    <w:p w:rsidR="00E80DD6" w:rsidRPr="00004D96" w:rsidRDefault="00327F1D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Technick</w:t>
      </w:r>
      <w:r w:rsidR="00720C58" w:rsidRPr="00004D96">
        <w:rPr>
          <w:rFonts w:ascii="Arial" w:hAnsi="Arial" w:cs="Arial"/>
          <w:sz w:val="24"/>
          <w:szCs w:val="24"/>
        </w:rPr>
        <w:t xml:space="preserve">á specifikace </w:t>
      </w:r>
      <w:r w:rsidR="00025D44">
        <w:rPr>
          <w:rFonts w:ascii="Arial" w:hAnsi="Arial" w:cs="Arial"/>
          <w:sz w:val="24"/>
          <w:szCs w:val="24"/>
        </w:rPr>
        <w:t>zdravotnického nábytku,</w:t>
      </w:r>
      <w:r w:rsidR="00A92A59" w:rsidRPr="00004D96">
        <w:rPr>
          <w:rFonts w:ascii="Arial" w:hAnsi="Arial" w:cs="Arial"/>
          <w:sz w:val="24"/>
          <w:szCs w:val="24"/>
        </w:rPr>
        <w:t xml:space="preserve"> včetně naceněných položek</w:t>
      </w:r>
    </w:p>
    <w:p w:rsidR="00EF6351" w:rsidRDefault="008E7F0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Seznam poddodavatelů</w:t>
      </w: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6FDB" w:rsidRPr="00004D96" w:rsidRDefault="00056FDB" w:rsidP="00056FD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</w:t>
      </w:r>
      <w:r w:rsidR="00357C24" w:rsidRPr="00004D96">
        <w:rPr>
          <w:rFonts w:ascii="Arial" w:hAnsi="Arial" w:cs="Arial"/>
          <w:sz w:val="24"/>
          <w:szCs w:val="24"/>
        </w:rPr>
        <w:t>e Zlíně d</w:t>
      </w:r>
      <w:r w:rsidRPr="00004D96">
        <w:rPr>
          <w:rFonts w:ascii="Arial" w:hAnsi="Arial" w:cs="Arial"/>
          <w:sz w:val="24"/>
          <w:szCs w:val="24"/>
        </w:rPr>
        <w:t>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121A60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  <w:t>V</w:t>
      </w:r>
      <w:r w:rsidR="005D567A" w:rsidRPr="00004D96">
        <w:rPr>
          <w:rFonts w:ascii="Arial" w:hAnsi="Arial" w:cs="Arial"/>
          <w:sz w:val="24"/>
          <w:szCs w:val="24"/>
        </w:rPr>
        <w:t>e Zlíně</w:t>
      </w:r>
      <w:r w:rsidR="00E04376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dne: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5F7E3C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</w:p>
    <w:p w:rsidR="00056FDB" w:rsidRPr="00004D96" w:rsidRDefault="00056FDB" w:rsidP="00056FDB">
      <w:pPr>
        <w:rPr>
          <w:rFonts w:ascii="Arial" w:hAnsi="Arial" w:cs="Arial"/>
          <w:sz w:val="24"/>
          <w:szCs w:val="24"/>
        </w:rPr>
      </w:pPr>
    </w:p>
    <w:p w:rsidR="00056FDB" w:rsidRPr="00004D96" w:rsidRDefault="00056FDB" w:rsidP="0061717D">
      <w:pPr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_______________________</w:t>
      </w:r>
      <w:r w:rsidRPr="00004D96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  <w:t>_______________________</w:t>
      </w:r>
      <w:r w:rsidR="0061717D">
        <w:rPr>
          <w:rFonts w:ascii="Arial" w:hAnsi="Arial" w:cs="Arial"/>
          <w:sz w:val="24"/>
          <w:szCs w:val="24"/>
        </w:rPr>
        <w:tab/>
      </w:r>
      <w:r w:rsidR="00357C24" w:rsidRPr="00004D96">
        <w:rPr>
          <w:rFonts w:ascii="Arial" w:hAnsi="Arial" w:cs="Arial"/>
          <w:sz w:val="24"/>
          <w:szCs w:val="24"/>
        </w:rPr>
        <w:t xml:space="preserve">Mgr. </w:t>
      </w:r>
      <w:r w:rsidR="00720C58" w:rsidRPr="00004D96">
        <w:rPr>
          <w:rFonts w:ascii="Arial" w:hAnsi="Arial" w:cs="Arial"/>
          <w:sz w:val="24"/>
          <w:szCs w:val="24"/>
        </w:rPr>
        <w:t>Hynek Steska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    ředitel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sectPr w:rsidR="00056FDB" w:rsidRPr="00004D96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E66421" w15:done="0"/>
  <w15:commentEx w15:paraId="58449CF6" w15:done="0"/>
  <w15:commentEx w15:paraId="049D8306" w15:paraIdParent="58449C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66421" w16cid:durableId="1F6819E2"/>
  <w16cid:commentId w16cid:paraId="58449CF6" w16cid:durableId="1F6819E3"/>
  <w16cid:commentId w16cid:paraId="049D8306" w16cid:durableId="1F681A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55" w:rsidRDefault="00873255">
      <w:r>
        <w:separator/>
      </w:r>
    </w:p>
  </w:endnote>
  <w:endnote w:type="continuationSeparator" w:id="0">
    <w:p w:rsidR="00873255" w:rsidRDefault="0087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0906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0906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5A25">
      <w:rPr>
        <w:rStyle w:val="slostrnky"/>
        <w:noProof/>
      </w:rPr>
      <w:t>12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55" w:rsidRDefault="00873255">
      <w:r>
        <w:separator/>
      </w:r>
    </w:p>
  </w:footnote>
  <w:footnote w:type="continuationSeparator" w:id="0">
    <w:p w:rsidR="00873255" w:rsidRDefault="00873255">
      <w:r>
        <w:continuationSeparator/>
      </w:r>
    </w:p>
  </w:footnote>
  <w:footnote w:id="1">
    <w:p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3"/>
  </w:num>
  <w:num w:numId="12">
    <w:abstractNumId w:val="9"/>
  </w:num>
  <w:num w:numId="13">
    <w:abstractNumId w:val="0"/>
  </w:num>
  <w:num w:numId="14">
    <w:abstractNumId w:val="8"/>
  </w:num>
  <w:num w:numId="15">
    <w:abstractNumId w:val="17"/>
  </w:num>
  <w:num w:numId="16">
    <w:abstractNumId w:val="22"/>
  </w:num>
  <w:num w:numId="17">
    <w:abstractNumId w:val="14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uc Radim">
    <w15:presenceInfo w15:providerId="AD" w15:userId="S-1-5-21-240127028-979645192-923749875-9779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4D96"/>
    <w:rsid w:val="000057F3"/>
    <w:rsid w:val="00005831"/>
    <w:rsid w:val="00011795"/>
    <w:rsid w:val="00013370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062B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5C2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001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38F"/>
    <w:rsid w:val="00310639"/>
    <w:rsid w:val="00310C82"/>
    <w:rsid w:val="003141FF"/>
    <w:rsid w:val="0031420B"/>
    <w:rsid w:val="00314FAF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1FB5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110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6E25"/>
    <w:rsid w:val="00457A81"/>
    <w:rsid w:val="00457D6B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E79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40E1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1717D"/>
    <w:rsid w:val="00621063"/>
    <w:rsid w:val="0062322F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1968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441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E7852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594C"/>
    <w:rsid w:val="00866286"/>
    <w:rsid w:val="00872A80"/>
    <w:rsid w:val="00873255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5609"/>
    <w:rsid w:val="00925A25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17EA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0DBD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2D1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403A"/>
    <w:rsid w:val="00B44B7F"/>
    <w:rsid w:val="00B44F51"/>
    <w:rsid w:val="00B46D4F"/>
    <w:rsid w:val="00B46E53"/>
    <w:rsid w:val="00B528B0"/>
    <w:rsid w:val="00B54D3D"/>
    <w:rsid w:val="00B55C63"/>
    <w:rsid w:val="00B56B4B"/>
    <w:rsid w:val="00B60924"/>
    <w:rsid w:val="00B61688"/>
    <w:rsid w:val="00B6314D"/>
    <w:rsid w:val="00B676E8"/>
    <w:rsid w:val="00B67C6D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97EF3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02B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C5B1C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15023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448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2CD"/>
    <w:rsid w:val="00E00507"/>
    <w:rsid w:val="00E00EAB"/>
    <w:rsid w:val="00E03CC7"/>
    <w:rsid w:val="00E04376"/>
    <w:rsid w:val="00E06315"/>
    <w:rsid w:val="00E106DC"/>
    <w:rsid w:val="00E11539"/>
    <w:rsid w:val="00E16AF7"/>
    <w:rsid w:val="00E20A69"/>
    <w:rsid w:val="00E21160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225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CC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7A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3AAC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07D"/>
    <w:rsid w:val="00FB763D"/>
    <w:rsid w:val="00FC355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2DB5-310D-4315-A00E-4275B87A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10</TotalTime>
  <Pages>12</Pages>
  <Words>3552</Words>
  <Characters>20957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2018-01-05T07:25:00Z</cp:lastPrinted>
  <dcterms:created xsi:type="dcterms:W3CDTF">2018-10-10T08:33:00Z</dcterms:created>
  <dcterms:modified xsi:type="dcterms:W3CDTF">2018-10-10T08:43:00Z</dcterms:modified>
</cp:coreProperties>
</file>