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37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  <w:r>
        <w:rPr>
          <w:rFonts w:asciiTheme="minorHAnsi" w:hAnsiTheme="minorHAnsi"/>
          <w:b/>
          <w:sz w:val="28"/>
          <w:szCs w:val="28"/>
          <w:lang w:val="cs-CZ"/>
        </w:rPr>
        <w:t>Příloha č. 5</w:t>
      </w:r>
      <w:r w:rsidR="00E379F0">
        <w:rPr>
          <w:rFonts w:asciiTheme="minorHAnsi" w:hAnsiTheme="minorHAnsi"/>
          <w:b/>
          <w:sz w:val="28"/>
          <w:szCs w:val="28"/>
          <w:lang w:val="cs-CZ"/>
        </w:rPr>
        <w:t>C</w:t>
      </w:r>
    </w:p>
    <w:p w:rsidR="001D4FA8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</w:p>
    <w:p w:rsidR="00342C37" w:rsidRDefault="00342C37" w:rsidP="00342C37">
      <w:pPr>
        <w:jc w:val="center"/>
        <w:rPr>
          <w:rFonts w:ascii="Arial" w:hAnsi="Arial" w:cs="Arial"/>
          <w:b/>
          <w:iCs/>
          <w:smallCaps/>
        </w:rPr>
      </w:pPr>
      <w:proofErr w:type="spellStart"/>
      <w:r>
        <w:rPr>
          <w:rFonts w:ascii="Arial" w:hAnsi="Arial" w:cs="Arial"/>
          <w:b/>
          <w:iCs/>
          <w:smallCaps/>
        </w:rPr>
        <w:t>Části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r w:rsidR="00E379F0">
        <w:rPr>
          <w:rFonts w:ascii="Arial" w:hAnsi="Arial" w:cs="Arial"/>
          <w:b/>
          <w:iCs/>
          <w:smallCaps/>
        </w:rPr>
        <w:t>C</w:t>
      </w:r>
      <w:bookmarkStart w:id="0" w:name="_GoBack"/>
      <w:bookmarkEnd w:id="0"/>
      <w:r w:rsidR="00367D86"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veřejné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zakázky</w:t>
      </w:r>
      <w:proofErr w:type="spellEnd"/>
      <w:r>
        <w:rPr>
          <w:rFonts w:ascii="Arial" w:hAnsi="Arial" w:cs="Arial"/>
          <w:b/>
          <w:iCs/>
          <w:smallCaps/>
        </w:rPr>
        <w:t xml:space="preserve">, </w:t>
      </w:r>
      <w:proofErr w:type="spellStart"/>
      <w:r>
        <w:rPr>
          <w:rFonts w:ascii="Arial" w:hAnsi="Arial" w:cs="Arial"/>
          <w:b/>
          <w:iCs/>
          <w:smallCaps/>
        </w:rPr>
        <w:t>které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má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účastník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výběrového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řízení</w:t>
      </w:r>
      <w:proofErr w:type="spellEnd"/>
      <w:r>
        <w:rPr>
          <w:rFonts w:ascii="Arial" w:hAnsi="Arial" w:cs="Arial"/>
          <w:b/>
          <w:iCs/>
          <w:smallCaps/>
        </w:rPr>
        <w:t xml:space="preserve"> v </w:t>
      </w:r>
      <w:proofErr w:type="spellStart"/>
      <w:r>
        <w:rPr>
          <w:rFonts w:ascii="Arial" w:hAnsi="Arial" w:cs="Arial"/>
          <w:b/>
          <w:iCs/>
          <w:smallCaps/>
        </w:rPr>
        <w:t>úmyslu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zadat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poddodavateli</w:t>
      </w:r>
      <w:proofErr w:type="spellEnd"/>
    </w:p>
    <w:p w:rsidR="00342C37" w:rsidRDefault="00342C37" w:rsidP="00342C37">
      <w:pPr>
        <w:spacing w:after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718"/>
        <w:gridCol w:w="4276"/>
        <w:gridCol w:w="3478"/>
      </w:tblGrid>
      <w:tr w:rsidR="00342C37" w:rsidTr="00CE3568">
        <w:tc>
          <w:tcPr>
            <w:tcW w:w="0" w:type="auto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Poř</w:t>
            </w:r>
            <w:proofErr w:type="spellEnd"/>
            <w:r w:rsidRPr="00342C37">
              <w:rPr>
                <w:rFonts w:ascii="Arial" w:hAnsi="Arial" w:cs="Arial"/>
                <w:b/>
              </w:rPr>
              <w:t>.</w:t>
            </w:r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>číslo</w:t>
            </w:r>
          </w:p>
        </w:tc>
        <w:tc>
          <w:tcPr>
            <w:tcW w:w="4276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Vymezení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části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veřejné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zakázky</w:t>
            </w:r>
            <w:proofErr w:type="spellEnd"/>
            <w:r w:rsidRPr="00342C37">
              <w:rPr>
                <w:rFonts w:ascii="Arial" w:hAnsi="Arial" w:cs="Arial"/>
                <w:b/>
              </w:rPr>
              <w:t>,</w:t>
            </w:r>
          </w:p>
          <w:p w:rsidR="00342C37" w:rsidRPr="00342C37" w:rsidRDefault="00CE3568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342C37" w:rsidRPr="00342C37">
              <w:rPr>
                <w:rFonts w:ascii="Arial" w:hAnsi="Arial" w:cs="Arial"/>
                <w:b/>
              </w:rPr>
              <w:t>terou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má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účastník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výběrového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řízení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 xml:space="preserve">V </w:t>
            </w:r>
            <w:proofErr w:type="spellStart"/>
            <w:r w:rsidRPr="00342C37">
              <w:rPr>
                <w:rFonts w:ascii="Arial" w:hAnsi="Arial" w:cs="Arial"/>
                <w:b/>
              </w:rPr>
              <w:t>úmyslu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zadat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poddodavateli</w:t>
            </w:r>
            <w:proofErr w:type="spellEnd"/>
          </w:p>
        </w:tc>
        <w:tc>
          <w:tcPr>
            <w:tcW w:w="3478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Poddodavate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Obchodní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firmy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42C37">
              <w:rPr>
                <w:rFonts w:ascii="Arial" w:hAnsi="Arial" w:cs="Arial"/>
                <w:b/>
              </w:rPr>
              <w:t>IČ,sídlo</w:t>
            </w:r>
            <w:proofErr w:type="spellEnd"/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2C37" w:rsidRPr="00342C37" w:rsidRDefault="00342C37" w:rsidP="00342C37">
      <w:pPr>
        <w:jc w:val="center"/>
        <w:rPr>
          <w:rFonts w:ascii="Arial" w:hAnsi="Arial" w:cs="Arial"/>
        </w:rPr>
      </w:pPr>
    </w:p>
    <w:sectPr w:rsidR="00342C37" w:rsidRPr="00342C37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8F" w:rsidRDefault="009D658F">
      <w:r>
        <w:separator/>
      </w:r>
    </w:p>
  </w:endnote>
  <w:endnote w:type="continuationSeparator" w:id="0">
    <w:p w:rsidR="009D658F" w:rsidRDefault="009D6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37E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37E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1A15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8F" w:rsidRDefault="009D658F">
      <w:r>
        <w:separator/>
      </w:r>
    </w:p>
  </w:footnote>
  <w:footnote w:type="continuationSeparator" w:id="0">
    <w:p w:rsidR="009D658F" w:rsidRDefault="009D6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DA" w:rsidRDefault="00F262DA">
    <w:pPr>
      <w:pStyle w:val="Zhlav"/>
    </w:pPr>
    <w:r w:rsidRPr="00F262DA"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B95" w:rsidRDefault="00942B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611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04D9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A754E"/>
    <w:rsid w:val="001C20E9"/>
    <w:rsid w:val="001C64FB"/>
    <w:rsid w:val="001C78A5"/>
    <w:rsid w:val="001D06A3"/>
    <w:rsid w:val="001D274F"/>
    <w:rsid w:val="001D3F90"/>
    <w:rsid w:val="001D4FA8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78B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2C37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67D86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7EBF"/>
    <w:rsid w:val="003E0627"/>
    <w:rsid w:val="003E0888"/>
    <w:rsid w:val="003E0E0D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50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27B4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622A9"/>
    <w:rsid w:val="0066334D"/>
    <w:rsid w:val="006634AE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01A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B0629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5EA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8F7EAB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37EA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18AD"/>
    <w:rsid w:val="009C5522"/>
    <w:rsid w:val="009C6004"/>
    <w:rsid w:val="009C6365"/>
    <w:rsid w:val="009C6897"/>
    <w:rsid w:val="009C726E"/>
    <w:rsid w:val="009C77E6"/>
    <w:rsid w:val="009D658F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1235"/>
    <w:rsid w:val="00A23A5D"/>
    <w:rsid w:val="00A25273"/>
    <w:rsid w:val="00A256D1"/>
    <w:rsid w:val="00A37568"/>
    <w:rsid w:val="00A40063"/>
    <w:rsid w:val="00A40170"/>
    <w:rsid w:val="00A40F28"/>
    <w:rsid w:val="00A44E5F"/>
    <w:rsid w:val="00A50C65"/>
    <w:rsid w:val="00A51F55"/>
    <w:rsid w:val="00A55609"/>
    <w:rsid w:val="00A57E2C"/>
    <w:rsid w:val="00A6013B"/>
    <w:rsid w:val="00A60D05"/>
    <w:rsid w:val="00A61387"/>
    <w:rsid w:val="00A61F1A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CB3"/>
    <w:rsid w:val="00AA10EE"/>
    <w:rsid w:val="00AA1697"/>
    <w:rsid w:val="00AA4C48"/>
    <w:rsid w:val="00AB065B"/>
    <w:rsid w:val="00AB2817"/>
    <w:rsid w:val="00AB4C20"/>
    <w:rsid w:val="00AB5B9A"/>
    <w:rsid w:val="00AB70F2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6F6F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2733"/>
    <w:rsid w:val="00B4403A"/>
    <w:rsid w:val="00B44B7F"/>
    <w:rsid w:val="00B44F51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F1A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35FF"/>
    <w:rsid w:val="00C13E6B"/>
    <w:rsid w:val="00C14621"/>
    <w:rsid w:val="00C15C2C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829"/>
    <w:rsid w:val="00CA2B01"/>
    <w:rsid w:val="00CB400B"/>
    <w:rsid w:val="00CB4EF6"/>
    <w:rsid w:val="00CB7EEE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3568"/>
    <w:rsid w:val="00CE4F43"/>
    <w:rsid w:val="00CF2AD2"/>
    <w:rsid w:val="00CF7958"/>
    <w:rsid w:val="00D002B7"/>
    <w:rsid w:val="00D00E5C"/>
    <w:rsid w:val="00D039DA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4BE5"/>
    <w:rsid w:val="00D55D25"/>
    <w:rsid w:val="00D56939"/>
    <w:rsid w:val="00D56E5D"/>
    <w:rsid w:val="00D63FA1"/>
    <w:rsid w:val="00D70ED0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47B0"/>
    <w:rsid w:val="00DA6B34"/>
    <w:rsid w:val="00DA6C69"/>
    <w:rsid w:val="00DB383F"/>
    <w:rsid w:val="00DB4612"/>
    <w:rsid w:val="00DB482C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11A15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9F0"/>
    <w:rsid w:val="00E40B98"/>
    <w:rsid w:val="00E40BDF"/>
    <w:rsid w:val="00E4270B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8F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42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C1CBD-05F2-438A-8875-4D58D32D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3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2018-02-28T13:44:00Z</cp:lastPrinted>
  <dcterms:created xsi:type="dcterms:W3CDTF">2018-08-18T21:09:00Z</dcterms:created>
  <dcterms:modified xsi:type="dcterms:W3CDTF">2018-08-19T08:30:00Z</dcterms:modified>
</cp:coreProperties>
</file>