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C0" w:rsidRPr="0086339D" w:rsidRDefault="00CF20C0" w:rsidP="00CF20C0">
      <w:pPr>
        <w:spacing w:line="200" w:lineRule="atLeast"/>
        <w:rPr>
          <w:rFonts w:ascii="Arial" w:hAnsi="Arial" w:cs="Arial"/>
          <w:b/>
          <w:sz w:val="20"/>
          <w:u w:val="single"/>
          <w:lang w:val="cs-CZ"/>
        </w:rPr>
      </w:pPr>
      <w:bookmarkStart w:id="0" w:name="_Hlk517612046"/>
      <w:r w:rsidRPr="0086339D">
        <w:rPr>
          <w:rFonts w:ascii="Arial" w:hAnsi="Arial" w:cs="Arial"/>
          <w:b/>
          <w:sz w:val="20"/>
          <w:u w:val="single"/>
          <w:lang w:val="cs-CZ"/>
        </w:rPr>
        <w:t>Příloha č. 1</w:t>
      </w:r>
      <w:r w:rsidR="008E7C4D">
        <w:rPr>
          <w:rFonts w:ascii="Arial" w:hAnsi="Arial" w:cs="Arial"/>
          <w:b/>
          <w:sz w:val="20"/>
          <w:u w:val="single"/>
          <w:lang w:val="cs-CZ"/>
        </w:rPr>
        <w:t>A</w:t>
      </w:r>
    </w:p>
    <w:p w:rsidR="00CF20C0" w:rsidRPr="008F430C" w:rsidRDefault="00CF20C0" w:rsidP="00CF20C0">
      <w:pPr>
        <w:spacing w:line="200" w:lineRule="atLeast"/>
        <w:jc w:val="center"/>
        <w:rPr>
          <w:rFonts w:ascii="Arial" w:hAnsi="Arial" w:cs="Arial"/>
          <w:b/>
          <w:lang w:val="cs-CZ"/>
        </w:rPr>
      </w:pPr>
      <w:r w:rsidRPr="008F430C">
        <w:rPr>
          <w:rFonts w:ascii="Arial" w:hAnsi="Arial" w:cs="Arial"/>
          <w:b/>
          <w:lang w:val="cs-CZ"/>
        </w:rPr>
        <w:t>KRYCÍ LIST NABÍDKY</w:t>
      </w:r>
    </w:p>
    <w:p w:rsidR="001F6CD3" w:rsidRDefault="00CF20C0" w:rsidP="001F6CD3">
      <w:pPr>
        <w:jc w:val="center"/>
        <w:rPr>
          <w:rFonts w:ascii="Arial" w:hAnsi="Arial" w:cs="Arial"/>
          <w:b/>
          <w:lang w:val="cs-CZ"/>
        </w:rPr>
      </w:pPr>
      <w:r w:rsidRPr="008F430C">
        <w:rPr>
          <w:rFonts w:ascii="Arial" w:hAnsi="Arial" w:cs="Arial"/>
          <w:b/>
          <w:lang w:val="cs-CZ"/>
        </w:rPr>
        <w:t>Veřejná zakázka malého rozsahu na</w:t>
      </w:r>
      <w:r w:rsidR="001F6CD3" w:rsidRPr="008F430C">
        <w:rPr>
          <w:rFonts w:ascii="Arial" w:hAnsi="Arial" w:cs="Arial"/>
          <w:b/>
          <w:lang w:val="cs-CZ"/>
        </w:rPr>
        <w:t>:</w:t>
      </w:r>
    </w:p>
    <w:p w:rsidR="00310EAA" w:rsidRPr="004351FF" w:rsidRDefault="00310EAA" w:rsidP="00310EAA">
      <w:pPr>
        <w:jc w:val="center"/>
        <w:rPr>
          <w:rFonts w:ascii="Arial" w:hAnsi="Arial" w:cs="Arial"/>
          <w:lang w:val="cs-CZ"/>
        </w:rPr>
      </w:pPr>
      <w:bookmarkStart w:id="1" w:name="_Hlk522370983"/>
      <w:r w:rsidRPr="004351FF">
        <w:rPr>
          <w:rFonts w:ascii="Arial" w:hAnsi="Arial" w:cs="Arial"/>
          <w:sz w:val="24"/>
          <w:szCs w:val="24"/>
          <w:lang w:val="cs-CZ"/>
        </w:rPr>
        <w:t xml:space="preserve">"Dodávka dveřních pojezdových systémů včetně jejich usazení, </w:t>
      </w:r>
      <w:r>
        <w:rPr>
          <w:rFonts w:ascii="Arial" w:hAnsi="Arial" w:cs="Arial"/>
          <w:sz w:val="24"/>
          <w:szCs w:val="24"/>
          <w:lang w:val="cs-CZ"/>
        </w:rPr>
        <w:t xml:space="preserve">vytvoření průhledového otvoru, dodávka </w:t>
      </w:r>
      <w:r w:rsidRPr="004351FF">
        <w:rPr>
          <w:rFonts w:ascii="Arial" w:hAnsi="Arial" w:cs="Arial"/>
          <w:sz w:val="24"/>
          <w:szCs w:val="24"/>
          <w:lang w:val="cs-CZ"/>
        </w:rPr>
        <w:t>nábytku a vnitřních parapetů včetně jejich montáže"</w:t>
      </w:r>
    </w:p>
    <w:p w:rsidR="006C6890" w:rsidRDefault="00275622" w:rsidP="001764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cs-CZ" w:eastAsia="cs-CZ" w:bidi="ar-SA"/>
        </w:rPr>
      </w:pPr>
      <w:bookmarkStart w:id="2" w:name="_GoBack"/>
      <w:bookmarkEnd w:id="1"/>
      <w:bookmarkEnd w:id="2"/>
      <w:r w:rsidRPr="008F430C">
        <w:rPr>
          <w:rFonts w:ascii="Arial" w:hAnsi="Arial" w:cs="Arial"/>
        </w:rPr>
        <w:t>Část</w:t>
      </w:r>
      <w:r w:rsidR="0017647C">
        <w:rPr>
          <w:rFonts w:ascii="Arial" w:hAnsi="Arial" w:cs="Arial"/>
        </w:rPr>
        <w:t xml:space="preserve"> </w:t>
      </w:r>
      <w:r w:rsidR="008E7C4D">
        <w:rPr>
          <w:rFonts w:ascii="Arial" w:hAnsi="Arial" w:cs="Arial"/>
        </w:rPr>
        <w:t>A</w:t>
      </w:r>
      <w:r w:rsidR="0017647C">
        <w:rPr>
          <w:rFonts w:ascii="Arial" w:hAnsi="Arial" w:cs="Arial"/>
        </w:rPr>
        <w:t xml:space="preserve"> – </w:t>
      </w:r>
      <w:r w:rsidR="0017647C">
        <w:rPr>
          <w:rFonts w:ascii="Arial" w:hAnsi="Arial" w:cs="Arial"/>
          <w:b/>
          <w:bCs/>
        </w:rPr>
        <w:t>„</w:t>
      </w:r>
      <w:r w:rsidR="006C6890">
        <w:rPr>
          <w:rFonts w:ascii="Arial" w:hAnsi="Arial" w:cs="Arial"/>
          <w:sz w:val="24"/>
          <w:szCs w:val="24"/>
          <w:lang w:val="cs-CZ" w:eastAsia="cs-CZ" w:bidi="ar-SA"/>
        </w:rPr>
        <w:t>Dodávka a montáž specializovaného nábytku a vnitřních parapetů</w:t>
      </w:r>
      <w:r w:rsidR="0017647C">
        <w:rPr>
          <w:rFonts w:ascii="Arial" w:hAnsi="Arial" w:cs="Arial"/>
          <w:sz w:val="24"/>
          <w:szCs w:val="24"/>
          <w:lang w:val="cs-CZ" w:eastAsia="cs-CZ" w:bidi="ar-SA"/>
        </w:rPr>
        <w:t>“</w:t>
      </w:r>
    </w:p>
    <w:p w:rsidR="00A63619" w:rsidRPr="008F430C" w:rsidRDefault="00A63619" w:rsidP="006C6890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75622" w:rsidRDefault="00275622" w:rsidP="00E61E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cs-CZ" w:eastAsia="cs-CZ" w:bidi="ar-SA"/>
        </w:rPr>
      </w:pP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252"/>
      </w:tblGrid>
      <w:tr w:rsidR="00CF20C0" w:rsidRPr="008F430C" w:rsidTr="008F430C">
        <w:trPr>
          <w:trHeight w:val="39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Obchodní firma nebo název</w:t>
            </w:r>
          </w:p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  <w:r w:rsidRPr="008F430C">
              <w:rPr>
                <w:rFonts w:ascii="Arial" w:hAnsi="Arial" w:cs="Arial"/>
                <w:lang w:val="cs-CZ"/>
              </w:rPr>
              <w:t>(jedná-li se o právnickou osobu)</w:t>
            </w:r>
          </w:p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Obchodní firma nebo jméno a příjmení</w:t>
            </w:r>
          </w:p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  <w:r w:rsidRPr="008F430C">
              <w:rPr>
                <w:rFonts w:ascii="Arial" w:hAnsi="Arial" w:cs="Arial"/>
                <w:lang w:val="cs-CZ"/>
              </w:rPr>
              <w:t>(jedná-li se o fyzickou osobu)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CF20C0" w:rsidRPr="008F430C" w:rsidTr="008F430C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Sídlo</w:t>
            </w:r>
          </w:p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</w:p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CF20C0" w:rsidRPr="008F430C" w:rsidTr="008F430C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Právní forma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CF20C0" w:rsidRPr="008F430C" w:rsidTr="008F430C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IČ/DIČ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CF20C0" w:rsidRPr="008F430C" w:rsidTr="008F430C">
        <w:trPr>
          <w:trHeight w:val="397"/>
        </w:trPr>
        <w:tc>
          <w:tcPr>
            <w:tcW w:w="482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Osoba oprávněná jednat za účastníka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CF20C0" w:rsidRPr="008F430C" w:rsidTr="008F430C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Telefon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CF20C0" w:rsidRPr="008F430C" w:rsidTr="008F430C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E-mail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CF20C0" w:rsidRPr="008F430C" w:rsidTr="008F430C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Kontaktní osoba pro</w:t>
            </w:r>
          </w:p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jednání ve věci nabídky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</w:tbl>
    <w:p w:rsidR="00CF20C0" w:rsidRPr="008F430C" w:rsidRDefault="00CF20C0" w:rsidP="00CF20C0">
      <w:pPr>
        <w:spacing w:line="200" w:lineRule="atLeast"/>
        <w:jc w:val="both"/>
        <w:rPr>
          <w:rFonts w:ascii="Arial" w:hAnsi="Arial" w:cs="Arial"/>
          <w:b/>
          <w:lang w:val="cs-CZ"/>
        </w:rPr>
      </w:pPr>
      <w:r w:rsidRPr="008F430C">
        <w:rPr>
          <w:rFonts w:ascii="Arial" w:hAnsi="Arial" w:cs="Arial"/>
          <w:b/>
          <w:lang w:val="cs-CZ"/>
        </w:rPr>
        <w:t>Celková nabídková cena: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3544"/>
        <w:gridCol w:w="708"/>
      </w:tblGrid>
      <w:tr w:rsidR="00CF20C0" w:rsidRPr="008F430C" w:rsidTr="00EC1A79">
        <w:trPr>
          <w:cantSplit/>
          <w:trHeight w:val="39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Nabídková cena bez DPH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Kč</w:t>
            </w:r>
          </w:p>
        </w:tc>
      </w:tr>
      <w:tr w:rsidR="00CF20C0" w:rsidRPr="008F430C" w:rsidTr="00767C36">
        <w:trPr>
          <w:cantSplit/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  <w:r w:rsidRPr="008F430C">
              <w:rPr>
                <w:rFonts w:ascii="Arial" w:hAnsi="Arial" w:cs="Arial"/>
                <w:lang w:val="cs-CZ"/>
              </w:rPr>
              <w:t>DPH ve výši ………… %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  <w:r w:rsidRPr="008F430C">
              <w:rPr>
                <w:rFonts w:ascii="Arial" w:hAnsi="Arial" w:cs="Arial"/>
                <w:lang w:val="cs-CZ"/>
              </w:rPr>
              <w:t>Kč</w:t>
            </w:r>
          </w:p>
        </w:tc>
      </w:tr>
      <w:tr w:rsidR="00767C36" w:rsidRPr="008F430C" w:rsidTr="00EC1A79">
        <w:trPr>
          <w:cantSplit/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7C36" w:rsidRPr="008F430C" w:rsidRDefault="00767C36" w:rsidP="00767C36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Nabídková cena včetně DPH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67C36" w:rsidRPr="008F430C" w:rsidRDefault="00767C36" w:rsidP="00767C36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67C36" w:rsidRPr="008F430C" w:rsidRDefault="00767C36" w:rsidP="00767C36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Kč</w:t>
            </w:r>
          </w:p>
        </w:tc>
      </w:tr>
    </w:tbl>
    <w:p w:rsidR="00DC1B42" w:rsidRDefault="00DC1B42" w:rsidP="00CF20C0">
      <w:pPr>
        <w:spacing w:line="200" w:lineRule="atLeast"/>
        <w:jc w:val="both"/>
        <w:outlineLvl w:val="0"/>
        <w:rPr>
          <w:rFonts w:ascii="Arial" w:hAnsi="Arial" w:cs="Arial"/>
          <w:sz w:val="20"/>
          <w:lang w:val="cs-CZ"/>
        </w:rPr>
      </w:pPr>
    </w:p>
    <w:p w:rsidR="00CF20C0" w:rsidRPr="0086339D" w:rsidRDefault="00CF20C0" w:rsidP="008F430C">
      <w:pPr>
        <w:spacing w:line="200" w:lineRule="atLeast"/>
        <w:jc w:val="both"/>
        <w:outlineLvl w:val="0"/>
        <w:rPr>
          <w:rFonts w:ascii="Arial" w:hAnsi="Arial" w:cs="Arial"/>
          <w:sz w:val="20"/>
          <w:lang w:val="cs-CZ"/>
        </w:rPr>
      </w:pPr>
      <w:r w:rsidRPr="0086339D">
        <w:rPr>
          <w:rFonts w:ascii="Arial" w:hAnsi="Arial" w:cs="Arial"/>
          <w:sz w:val="20"/>
          <w:lang w:val="cs-CZ"/>
        </w:rPr>
        <w:t>V _____________ dne __________</w:t>
      </w:r>
      <w:r w:rsidR="008F430C">
        <w:rPr>
          <w:rFonts w:ascii="Arial" w:hAnsi="Arial" w:cs="Arial"/>
          <w:sz w:val="20"/>
          <w:lang w:val="cs-CZ"/>
        </w:rPr>
        <w:t xml:space="preserve">                                </w:t>
      </w:r>
      <w:r w:rsidRPr="0086339D">
        <w:rPr>
          <w:rFonts w:ascii="Arial" w:hAnsi="Arial" w:cs="Arial"/>
          <w:sz w:val="20"/>
          <w:lang w:val="cs-CZ"/>
        </w:rPr>
        <w:t>___________________________</w:t>
      </w:r>
    </w:p>
    <w:p w:rsidR="00CF20C0" w:rsidRPr="001F6CD3" w:rsidRDefault="00CF20C0" w:rsidP="00CF20C0">
      <w:pPr>
        <w:spacing w:line="200" w:lineRule="atLeast"/>
        <w:ind w:left="5812"/>
        <w:jc w:val="both"/>
        <w:rPr>
          <w:rFonts w:ascii="Arial" w:hAnsi="Arial" w:cs="Arial"/>
          <w:sz w:val="18"/>
          <w:szCs w:val="18"/>
          <w:lang w:val="cs-CZ"/>
        </w:rPr>
      </w:pPr>
      <w:r w:rsidRPr="001F6CD3">
        <w:rPr>
          <w:rFonts w:ascii="Arial" w:hAnsi="Arial" w:cs="Arial"/>
          <w:sz w:val="18"/>
          <w:szCs w:val="18"/>
          <w:lang w:val="cs-CZ"/>
        </w:rPr>
        <w:t xml:space="preserve">  jméno a podpis</w:t>
      </w:r>
    </w:p>
    <w:p w:rsidR="00CF20C0" w:rsidRPr="001F6CD3" w:rsidRDefault="00CF20C0" w:rsidP="00CF20C0">
      <w:pPr>
        <w:pStyle w:val="Zkladntext"/>
        <w:spacing w:line="200" w:lineRule="atLeast"/>
        <w:rPr>
          <w:sz w:val="18"/>
          <w:szCs w:val="18"/>
          <w:lang w:val="cs-CZ"/>
        </w:rPr>
      </w:pP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="008F430C">
        <w:rPr>
          <w:sz w:val="18"/>
          <w:szCs w:val="18"/>
          <w:lang w:val="cs-CZ"/>
        </w:rPr>
        <w:t xml:space="preserve">  </w:t>
      </w:r>
      <w:r w:rsidRPr="001F6CD3">
        <w:rPr>
          <w:sz w:val="18"/>
          <w:szCs w:val="18"/>
          <w:lang w:val="cs-CZ"/>
        </w:rPr>
        <w:tab/>
      </w:r>
      <w:r w:rsidR="008F430C">
        <w:rPr>
          <w:sz w:val="18"/>
          <w:szCs w:val="18"/>
          <w:lang w:val="cs-CZ"/>
        </w:rPr>
        <w:t xml:space="preserve">       </w:t>
      </w:r>
      <w:r w:rsidRPr="001F6CD3">
        <w:rPr>
          <w:sz w:val="18"/>
          <w:szCs w:val="18"/>
          <w:lang w:val="cs-CZ"/>
        </w:rPr>
        <w:tab/>
        <w:t>oprávněného zástupce účastníka</w:t>
      </w:r>
      <w:bookmarkEnd w:id="0"/>
    </w:p>
    <w:sectPr w:rsidR="00CF20C0" w:rsidRPr="001F6CD3" w:rsidSect="005533A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366" w:rsidRDefault="007C4366">
      <w:r>
        <w:separator/>
      </w:r>
    </w:p>
  </w:endnote>
  <w:endnote w:type="continuationSeparator" w:id="0">
    <w:p w:rsidR="007C4366" w:rsidRDefault="007C4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2351D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2351D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80D35">
      <w:rPr>
        <w:rStyle w:val="slostrnky"/>
        <w:noProof/>
      </w:rPr>
      <w:t>1</w: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366" w:rsidRDefault="007C4366">
      <w:r>
        <w:separator/>
      </w:r>
    </w:p>
  </w:footnote>
  <w:footnote w:type="continuationSeparator" w:id="0">
    <w:p w:rsidR="007C4366" w:rsidRDefault="007C4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942B95">
    <w:pPr>
      <w:pStyle w:val="Zhlav"/>
    </w:pPr>
    <w:r>
      <w:rPr>
        <w:noProof/>
        <w:lang w:val="cs-CZ" w:eastAsia="cs-CZ" w:bidi="ar-SA"/>
      </w:rPr>
      <w:drawing>
        <wp:inline distT="0" distB="0" distL="0" distR="0">
          <wp:extent cx="5760720" cy="94974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775995"/>
    <w:multiLevelType w:val="hybridMultilevel"/>
    <w:tmpl w:val="D9E8563C"/>
    <w:lvl w:ilvl="0" w:tplc="AA8E92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F00B2"/>
    <w:multiLevelType w:val="hybridMultilevel"/>
    <w:tmpl w:val="373200EC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DE6"/>
    <w:rsid w:val="0000348A"/>
    <w:rsid w:val="00003815"/>
    <w:rsid w:val="00003BC3"/>
    <w:rsid w:val="000057F3"/>
    <w:rsid w:val="00005831"/>
    <w:rsid w:val="00011795"/>
    <w:rsid w:val="00013C5B"/>
    <w:rsid w:val="000170F2"/>
    <w:rsid w:val="000229D8"/>
    <w:rsid w:val="00024480"/>
    <w:rsid w:val="00025541"/>
    <w:rsid w:val="00026173"/>
    <w:rsid w:val="00026344"/>
    <w:rsid w:val="00032238"/>
    <w:rsid w:val="00032BAC"/>
    <w:rsid w:val="000335DE"/>
    <w:rsid w:val="00035039"/>
    <w:rsid w:val="00037C2F"/>
    <w:rsid w:val="00037EA5"/>
    <w:rsid w:val="0004096D"/>
    <w:rsid w:val="00043E7E"/>
    <w:rsid w:val="00045611"/>
    <w:rsid w:val="0005118A"/>
    <w:rsid w:val="00051DCD"/>
    <w:rsid w:val="000525BC"/>
    <w:rsid w:val="000559BF"/>
    <w:rsid w:val="0005604C"/>
    <w:rsid w:val="000575E2"/>
    <w:rsid w:val="000608CC"/>
    <w:rsid w:val="00060C83"/>
    <w:rsid w:val="00062AFD"/>
    <w:rsid w:val="00063CAC"/>
    <w:rsid w:val="000641B7"/>
    <w:rsid w:val="00071E76"/>
    <w:rsid w:val="00071FC8"/>
    <w:rsid w:val="00072670"/>
    <w:rsid w:val="00077964"/>
    <w:rsid w:val="00077F9F"/>
    <w:rsid w:val="00081588"/>
    <w:rsid w:val="00082E08"/>
    <w:rsid w:val="0008392D"/>
    <w:rsid w:val="00084368"/>
    <w:rsid w:val="00086E37"/>
    <w:rsid w:val="000927CD"/>
    <w:rsid w:val="000942E4"/>
    <w:rsid w:val="000948EA"/>
    <w:rsid w:val="00096D8C"/>
    <w:rsid w:val="000974E8"/>
    <w:rsid w:val="00097804"/>
    <w:rsid w:val="000A1DC8"/>
    <w:rsid w:val="000A3837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CC"/>
    <w:rsid w:val="000D0859"/>
    <w:rsid w:val="000D3913"/>
    <w:rsid w:val="000D3B2D"/>
    <w:rsid w:val="000D4C3B"/>
    <w:rsid w:val="000D52D6"/>
    <w:rsid w:val="000D6016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178AC"/>
    <w:rsid w:val="00124A4A"/>
    <w:rsid w:val="0012600D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699B"/>
    <w:rsid w:val="00150786"/>
    <w:rsid w:val="00153119"/>
    <w:rsid w:val="00155D88"/>
    <w:rsid w:val="00156862"/>
    <w:rsid w:val="00156E95"/>
    <w:rsid w:val="0016530E"/>
    <w:rsid w:val="001658E4"/>
    <w:rsid w:val="00166F08"/>
    <w:rsid w:val="00175F9B"/>
    <w:rsid w:val="0017647C"/>
    <w:rsid w:val="00176E92"/>
    <w:rsid w:val="00177301"/>
    <w:rsid w:val="00180586"/>
    <w:rsid w:val="00180D35"/>
    <w:rsid w:val="00181EA8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A409B"/>
    <w:rsid w:val="001A6186"/>
    <w:rsid w:val="001B4F5E"/>
    <w:rsid w:val="001C64FB"/>
    <w:rsid w:val="001C78A5"/>
    <w:rsid w:val="001D06A3"/>
    <w:rsid w:val="001D274F"/>
    <w:rsid w:val="001D3F90"/>
    <w:rsid w:val="001E103D"/>
    <w:rsid w:val="001E393F"/>
    <w:rsid w:val="001E71FD"/>
    <w:rsid w:val="001E7CA7"/>
    <w:rsid w:val="001F0558"/>
    <w:rsid w:val="001F06F9"/>
    <w:rsid w:val="001F196A"/>
    <w:rsid w:val="001F4CF1"/>
    <w:rsid w:val="001F61F3"/>
    <w:rsid w:val="001F63D7"/>
    <w:rsid w:val="001F6CD3"/>
    <w:rsid w:val="0020297D"/>
    <w:rsid w:val="00204123"/>
    <w:rsid w:val="002067AE"/>
    <w:rsid w:val="00207059"/>
    <w:rsid w:val="00211C9B"/>
    <w:rsid w:val="002144CC"/>
    <w:rsid w:val="00216252"/>
    <w:rsid w:val="00217C0B"/>
    <w:rsid w:val="00220FFA"/>
    <w:rsid w:val="0022277C"/>
    <w:rsid w:val="002249FE"/>
    <w:rsid w:val="002253D6"/>
    <w:rsid w:val="0023039C"/>
    <w:rsid w:val="00233B70"/>
    <w:rsid w:val="002346FF"/>
    <w:rsid w:val="002351D0"/>
    <w:rsid w:val="002360D4"/>
    <w:rsid w:val="00240444"/>
    <w:rsid w:val="002431BD"/>
    <w:rsid w:val="00243625"/>
    <w:rsid w:val="0024606F"/>
    <w:rsid w:val="00247AE5"/>
    <w:rsid w:val="00254817"/>
    <w:rsid w:val="00255113"/>
    <w:rsid w:val="00257AA3"/>
    <w:rsid w:val="00260774"/>
    <w:rsid w:val="00261E19"/>
    <w:rsid w:val="0026525A"/>
    <w:rsid w:val="00271590"/>
    <w:rsid w:val="00273DB7"/>
    <w:rsid w:val="00274A97"/>
    <w:rsid w:val="00274D13"/>
    <w:rsid w:val="00275622"/>
    <w:rsid w:val="002756DC"/>
    <w:rsid w:val="00277B64"/>
    <w:rsid w:val="002814A8"/>
    <w:rsid w:val="002828D6"/>
    <w:rsid w:val="00285EFB"/>
    <w:rsid w:val="0029114F"/>
    <w:rsid w:val="00291F52"/>
    <w:rsid w:val="002937F1"/>
    <w:rsid w:val="00295FC0"/>
    <w:rsid w:val="0029611F"/>
    <w:rsid w:val="002978B2"/>
    <w:rsid w:val="002A2BD7"/>
    <w:rsid w:val="002A3337"/>
    <w:rsid w:val="002A59FF"/>
    <w:rsid w:val="002A71B4"/>
    <w:rsid w:val="002A76EE"/>
    <w:rsid w:val="002B233A"/>
    <w:rsid w:val="002B23C6"/>
    <w:rsid w:val="002B34C2"/>
    <w:rsid w:val="002B5440"/>
    <w:rsid w:val="002B6C94"/>
    <w:rsid w:val="002C2981"/>
    <w:rsid w:val="002C3AD8"/>
    <w:rsid w:val="002C3D16"/>
    <w:rsid w:val="002C594B"/>
    <w:rsid w:val="002C6F8D"/>
    <w:rsid w:val="002D0C7E"/>
    <w:rsid w:val="002D197D"/>
    <w:rsid w:val="002D3B25"/>
    <w:rsid w:val="002D6E51"/>
    <w:rsid w:val="002E00C2"/>
    <w:rsid w:val="002E3DBF"/>
    <w:rsid w:val="002F084D"/>
    <w:rsid w:val="002F2E28"/>
    <w:rsid w:val="002F4747"/>
    <w:rsid w:val="002F48D1"/>
    <w:rsid w:val="002F782C"/>
    <w:rsid w:val="0030163A"/>
    <w:rsid w:val="003025A1"/>
    <w:rsid w:val="00305315"/>
    <w:rsid w:val="00306E69"/>
    <w:rsid w:val="003072E2"/>
    <w:rsid w:val="003079F2"/>
    <w:rsid w:val="00310C82"/>
    <w:rsid w:val="00310EAA"/>
    <w:rsid w:val="0031420B"/>
    <w:rsid w:val="00315556"/>
    <w:rsid w:val="003167F6"/>
    <w:rsid w:val="00322A8E"/>
    <w:rsid w:val="003257F9"/>
    <w:rsid w:val="00326511"/>
    <w:rsid w:val="00330B82"/>
    <w:rsid w:val="00331695"/>
    <w:rsid w:val="003326CD"/>
    <w:rsid w:val="00334F31"/>
    <w:rsid w:val="0034017F"/>
    <w:rsid w:val="00340DFA"/>
    <w:rsid w:val="00342B02"/>
    <w:rsid w:val="00343317"/>
    <w:rsid w:val="0034374A"/>
    <w:rsid w:val="00344581"/>
    <w:rsid w:val="003472FA"/>
    <w:rsid w:val="0035017B"/>
    <w:rsid w:val="00350D25"/>
    <w:rsid w:val="003529BE"/>
    <w:rsid w:val="00354122"/>
    <w:rsid w:val="00354986"/>
    <w:rsid w:val="003568AC"/>
    <w:rsid w:val="00356977"/>
    <w:rsid w:val="00357FBC"/>
    <w:rsid w:val="00361358"/>
    <w:rsid w:val="00362A01"/>
    <w:rsid w:val="00363A7C"/>
    <w:rsid w:val="0036415C"/>
    <w:rsid w:val="003645FF"/>
    <w:rsid w:val="003655AD"/>
    <w:rsid w:val="00366577"/>
    <w:rsid w:val="003675EF"/>
    <w:rsid w:val="003676AC"/>
    <w:rsid w:val="00367D4A"/>
    <w:rsid w:val="00371AE7"/>
    <w:rsid w:val="00373EDC"/>
    <w:rsid w:val="003750F4"/>
    <w:rsid w:val="003778CD"/>
    <w:rsid w:val="0038078C"/>
    <w:rsid w:val="00381BE4"/>
    <w:rsid w:val="003867E6"/>
    <w:rsid w:val="00387803"/>
    <w:rsid w:val="00390FFE"/>
    <w:rsid w:val="003920AD"/>
    <w:rsid w:val="003946B8"/>
    <w:rsid w:val="003963BA"/>
    <w:rsid w:val="003A0D7E"/>
    <w:rsid w:val="003A4D75"/>
    <w:rsid w:val="003A7CA0"/>
    <w:rsid w:val="003B0527"/>
    <w:rsid w:val="003B4797"/>
    <w:rsid w:val="003B7BD3"/>
    <w:rsid w:val="003B7EDB"/>
    <w:rsid w:val="003C208C"/>
    <w:rsid w:val="003C2F21"/>
    <w:rsid w:val="003C369C"/>
    <w:rsid w:val="003C42E5"/>
    <w:rsid w:val="003C727A"/>
    <w:rsid w:val="003D018E"/>
    <w:rsid w:val="003D4353"/>
    <w:rsid w:val="003D5E70"/>
    <w:rsid w:val="003D7EBF"/>
    <w:rsid w:val="003E0627"/>
    <w:rsid w:val="003E0888"/>
    <w:rsid w:val="003E305B"/>
    <w:rsid w:val="003E38A7"/>
    <w:rsid w:val="003E4F7C"/>
    <w:rsid w:val="003E5C92"/>
    <w:rsid w:val="003E7115"/>
    <w:rsid w:val="003F065B"/>
    <w:rsid w:val="003F096F"/>
    <w:rsid w:val="003F2699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132"/>
    <w:rsid w:val="0042532F"/>
    <w:rsid w:val="00425E17"/>
    <w:rsid w:val="00427A0B"/>
    <w:rsid w:val="004315EA"/>
    <w:rsid w:val="004362EE"/>
    <w:rsid w:val="004364B3"/>
    <w:rsid w:val="004407A8"/>
    <w:rsid w:val="00442180"/>
    <w:rsid w:val="0044608F"/>
    <w:rsid w:val="004463FF"/>
    <w:rsid w:val="00447F1A"/>
    <w:rsid w:val="00451915"/>
    <w:rsid w:val="00456500"/>
    <w:rsid w:val="00456AB9"/>
    <w:rsid w:val="00457A81"/>
    <w:rsid w:val="00460686"/>
    <w:rsid w:val="004640E1"/>
    <w:rsid w:val="00465D63"/>
    <w:rsid w:val="00473C3C"/>
    <w:rsid w:val="00477CD1"/>
    <w:rsid w:val="004832FA"/>
    <w:rsid w:val="00483ADD"/>
    <w:rsid w:val="00484985"/>
    <w:rsid w:val="00486270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E3A"/>
    <w:rsid w:val="004A7D12"/>
    <w:rsid w:val="004B060C"/>
    <w:rsid w:val="004B256C"/>
    <w:rsid w:val="004B3E37"/>
    <w:rsid w:val="004B44EE"/>
    <w:rsid w:val="004B6571"/>
    <w:rsid w:val="004B66A7"/>
    <w:rsid w:val="004B7042"/>
    <w:rsid w:val="004B7902"/>
    <w:rsid w:val="004C4E57"/>
    <w:rsid w:val="004C66BC"/>
    <w:rsid w:val="004C6D6B"/>
    <w:rsid w:val="004C79CD"/>
    <w:rsid w:val="004D2917"/>
    <w:rsid w:val="004D36C8"/>
    <w:rsid w:val="004D3ACC"/>
    <w:rsid w:val="004D4356"/>
    <w:rsid w:val="004D77B2"/>
    <w:rsid w:val="004E03E4"/>
    <w:rsid w:val="004E2AEB"/>
    <w:rsid w:val="004E7DB4"/>
    <w:rsid w:val="004F2453"/>
    <w:rsid w:val="004F6154"/>
    <w:rsid w:val="004F62AF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5F53"/>
    <w:rsid w:val="005169D9"/>
    <w:rsid w:val="00516C6B"/>
    <w:rsid w:val="00520019"/>
    <w:rsid w:val="005227AD"/>
    <w:rsid w:val="0052403E"/>
    <w:rsid w:val="00526C85"/>
    <w:rsid w:val="00526E95"/>
    <w:rsid w:val="00536AB9"/>
    <w:rsid w:val="00540754"/>
    <w:rsid w:val="00542596"/>
    <w:rsid w:val="0054476F"/>
    <w:rsid w:val="005478F5"/>
    <w:rsid w:val="00547B69"/>
    <w:rsid w:val="00552B98"/>
    <w:rsid w:val="005533AB"/>
    <w:rsid w:val="005574FE"/>
    <w:rsid w:val="00560126"/>
    <w:rsid w:val="00560C77"/>
    <w:rsid w:val="005656F7"/>
    <w:rsid w:val="00566554"/>
    <w:rsid w:val="00573E95"/>
    <w:rsid w:val="00574FCE"/>
    <w:rsid w:val="005761C6"/>
    <w:rsid w:val="0057648E"/>
    <w:rsid w:val="00577531"/>
    <w:rsid w:val="00577898"/>
    <w:rsid w:val="00580DF6"/>
    <w:rsid w:val="00581C52"/>
    <w:rsid w:val="00582116"/>
    <w:rsid w:val="005826FB"/>
    <w:rsid w:val="005833A0"/>
    <w:rsid w:val="00585587"/>
    <w:rsid w:val="005860F7"/>
    <w:rsid w:val="00586FDD"/>
    <w:rsid w:val="0058700D"/>
    <w:rsid w:val="00587137"/>
    <w:rsid w:val="00592314"/>
    <w:rsid w:val="005A2205"/>
    <w:rsid w:val="005A64DF"/>
    <w:rsid w:val="005A68CA"/>
    <w:rsid w:val="005B2821"/>
    <w:rsid w:val="005B44DD"/>
    <w:rsid w:val="005B643E"/>
    <w:rsid w:val="005B669C"/>
    <w:rsid w:val="005C6535"/>
    <w:rsid w:val="005D025B"/>
    <w:rsid w:val="005D19F1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4EC0"/>
    <w:rsid w:val="00610F5C"/>
    <w:rsid w:val="00621063"/>
    <w:rsid w:val="00623E02"/>
    <w:rsid w:val="00623F8F"/>
    <w:rsid w:val="00626CBE"/>
    <w:rsid w:val="006279F0"/>
    <w:rsid w:val="006331A7"/>
    <w:rsid w:val="0064464E"/>
    <w:rsid w:val="00645096"/>
    <w:rsid w:val="0064513D"/>
    <w:rsid w:val="00645C5E"/>
    <w:rsid w:val="00646439"/>
    <w:rsid w:val="0065124B"/>
    <w:rsid w:val="0065361D"/>
    <w:rsid w:val="0065382B"/>
    <w:rsid w:val="006539C9"/>
    <w:rsid w:val="00655136"/>
    <w:rsid w:val="006553B6"/>
    <w:rsid w:val="006622A9"/>
    <w:rsid w:val="00663025"/>
    <w:rsid w:val="0066334D"/>
    <w:rsid w:val="0067126F"/>
    <w:rsid w:val="00673B37"/>
    <w:rsid w:val="00676D87"/>
    <w:rsid w:val="0068416A"/>
    <w:rsid w:val="0068663F"/>
    <w:rsid w:val="00690972"/>
    <w:rsid w:val="00691756"/>
    <w:rsid w:val="006917E9"/>
    <w:rsid w:val="00697402"/>
    <w:rsid w:val="006A0D54"/>
    <w:rsid w:val="006A338A"/>
    <w:rsid w:val="006A5020"/>
    <w:rsid w:val="006A6469"/>
    <w:rsid w:val="006A6930"/>
    <w:rsid w:val="006A6B1A"/>
    <w:rsid w:val="006B110C"/>
    <w:rsid w:val="006B2185"/>
    <w:rsid w:val="006B52CC"/>
    <w:rsid w:val="006B7A1C"/>
    <w:rsid w:val="006C0E1A"/>
    <w:rsid w:val="006C1330"/>
    <w:rsid w:val="006C1CAA"/>
    <w:rsid w:val="006C2146"/>
    <w:rsid w:val="006C6890"/>
    <w:rsid w:val="006D0580"/>
    <w:rsid w:val="006D15C4"/>
    <w:rsid w:val="006D68C8"/>
    <w:rsid w:val="006D69CC"/>
    <w:rsid w:val="006E3198"/>
    <w:rsid w:val="006E5005"/>
    <w:rsid w:val="006E5B15"/>
    <w:rsid w:val="006E7357"/>
    <w:rsid w:val="006F027B"/>
    <w:rsid w:val="006F6BCC"/>
    <w:rsid w:val="00700015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7B37"/>
    <w:rsid w:val="007215A7"/>
    <w:rsid w:val="00725CBA"/>
    <w:rsid w:val="00727AB3"/>
    <w:rsid w:val="00730105"/>
    <w:rsid w:val="00731123"/>
    <w:rsid w:val="00732244"/>
    <w:rsid w:val="00732CA2"/>
    <w:rsid w:val="00736859"/>
    <w:rsid w:val="00737F4B"/>
    <w:rsid w:val="00741BBD"/>
    <w:rsid w:val="007459E3"/>
    <w:rsid w:val="00745C9D"/>
    <w:rsid w:val="00746810"/>
    <w:rsid w:val="00750EBE"/>
    <w:rsid w:val="0075148E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CF2"/>
    <w:rsid w:val="00767C36"/>
    <w:rsid w:val="00770117"/>
    <w:rsid w:val="00771337"/>
    <w:rsid w:val="00771412"/>
    <w:rsid w:val="0077166D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4ED3"/>
    <w:rsid w:val="00794F7A"/>
    <w:rsid w:val="00795AB0"/>
    <w:rsid w:val="007961D2"/>
    <w:rsid w:val="00797088"/>
    <w:rsid w:val="00797B25"/>
    <w:rsid w:val="007A1CAB"/>
    <w:rsid w:val="007A5948"/>
    <w:rsid w:val="007A5E6D"/>
    <w:rsid w:val="007B2A8B"/>
    <w:rsid w:val="007B3CFD"/>
    <w:rsid w:val="007C4366"/>
    <w:rsid w:val="007C547B"/>
    <w:rsid w:val="007C639A"/>
    <w:rsid w:val="007D01AF"/>
    <w:rsid w:val="007D1897"/>
    <w:rsid w:val="007D245B"/>
    <w:rsid w:val="007E0288"/>
    <w:rsid w:val="007E460A"/>
    <w:rsid w:val="007E5B6C"/>
    <w:rsid w:val="007E73B1"/>
    <w:rsid w:val="007E7F7E"/>
    <w:rsid w:val="007F010F"/>
    <w:rsid w:val="007F1B02"/>
    <w:rsid w:val="007F3660"/>
    <w:rsid w:val="00801926"/>
    <w:rsid w:val="00801C55"/>
    <w:rsid w:val="00801EC8"/>
    <w:rsid w:val="008023D6"/>
    <w:rsid w:val="00802597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F15"/>
    <w:rsid w:val="0082036E"/>
    <w:rsid w:val="00820975"/>
    <w:rsid w:val="00820EB1"/>
    <w:rsid w:val="008213F2"/>
    <w:rsid w:val="00824D6C"/>
    <w:rsid w:val="00824D9F"/>
    <w:rsid w:val="00832045"/>
    <w:rsid w:val="008336A6"/>
    <w:rsid w:val="0083533B"/>
    <w:rsid w:val="00840C6D"/>
    <w:rsid w:val="0084112C"/>
    <w:rsid w:val="00843252"/>
    <w:rsid w:val="00843960"/>
    <w:rsid w:val="00846C77"/>
    <w:rsid w:val="00851239"/>
    <w:rsid w:val="00851569"/>
    <w:rsid w:val="00854172"/>
    <w:rsid w:val="00855895"/>
    <w:rsid w:val="008567F2"/>
    <w:rsid w:val="00857B0B"/>
    <w:rsid w:val="008611FA"/>
    <w:rsid w:val="00861F53"/>
    <w:rsid w:val="0086202F"/>
    <w:rsid w:val="00862908"/>
    <w:rsid w:val="0086339D"/>
    <w:rsid w:val="00863408"/>
    <w:rsid w:val="0086386F"/>
    <w:rsid w:val="00863D9E"/>
    <w:rsid w:val="00866286"/>
    <w:rsid w:val="00872A80"/>
    <w:rsid w:val="008732A4"/>
    <w:rsid w:val="00874D68"/>
    <w:rsid w:val="00876660"/>
    <w:rsid w:val="008769EC"/>
    <w:rsid w:val="00880FEC"/>
    <w:rsid w:val="00882054"/>
    <w:rsid w:val="00883E42"/>
    <w:rsid w:val="0088795F"/>
    <w:rsid w:val="008915D0"/>
    <w:rsid w:val="008925D8"/>
    <w:rsid w:val="008952E5"/>
    <w:rsid w:val="008A38DC"/>
    <w:rsid w:val="008A3F82"/>
    <w:rsid w:val="008A42C3"/>
    <w:rsid w:val="008A69E5"/>
    <w:rsid w:val="008B041B"/>
    <w:rsid w:val="008B2255"/>
    <w:rsid w:val="008B24D5"/>
    <w:rsid w:val="008B6FA1"/>
    <w:rsid w:val="008B7B4F"/>
    <w:rsid w:val="008C188C"/>
    <w:rsid w:val="008C1DE9"/>
    <w:rsid w:val="008C4029"/>
    <w:rsid w:val="008C48F1"/>
    <w:rsid w:val="008C4CA3"/>
    <w:rsid w:val="008C5E88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C2F"/>
    <w:rsid w:val="008E7C4D"/>
    <w:rsid w:val="008F099D"/>
    <w:rsid w:val="008F2845"/>
    <w:rsid w:val="008F430C"/>
    <w:rsid w:val="008F72F8"/>
    <w:rsid w:val="009037DA"/>
    <w:rsid w:val="009107A8"/>
    <w:rsid w:val="009107FF"/>
    <w:rsid w:val="009110A8"/>
    <w:rsid w:val="00912133"/>
    <w:rsid w:val="009144F3"/>
    <w:rsid w:val="00914CCD"/>
    <w:rsid w:val="009152E6"/>
    <w:rsid w:val="0091538C"/>
    <w:rsid w:val="00915461"/>
    <w:rsid w:val="009156DE"/>
    <w:rsid w:val="009158BF"/>
    <w:rsid w:val="009169AB"/>
    <w:rsid w:val="00917713"/>
    <w:rsid w:val="00930EFE"/>
    <w:rsid w:val="00931537"/>
    <w:rsid w:val="00931DA9"/>
    <w:rsid w:val="00932585"/>
    <w:rsid w:val="00932E8F"/>
    <w:rsid w:val="00936D58"/>
    <w:rsid w:val="00936F40"/>
    <w:rsid w:val="00942384"/>
    <w:rsid w:val="009428E1"/>
    <w:rsid w:val="00942B95"/>
    <w:rsid w:val="00946E0D"/>
    <w:rsid w:val="009508AF"/>
    <w:rsid w:val="009575FF"/>
    <w:rsid w:val="009578EF"/>
    <w:rsid w:val="00960344"/>
    <w:rsid w:val="0096160A"/>
    <w:rsid w:val="00963078"/>
    <w:rsid w:val="00964C4D"/>
    <w:rsid w:val="00965C0A"/>
    <w:rsid w:val="00966CC1"/>
    <w:rsid w:val="009670A9"/>
    <w:rsid w:val="00967C7F"/>
    <w:rsid w:val="00974125"/>
    <w:rsid w:val="0097644C"/>
    <w:rsid w:val="009778F7"/>
    <w:rsid w:val="009813B1"/>
    <w:rsid w:val="00981817"/>
    <w:rsid w:val="0098541E"/>
    <w:rsid w:val="00987D09"/>
    <w:rsid w:val="00991274"/>
    <w:rsid w:val="009914EA"/>
    <w:rsid w:val="00992026"/>
    <w:rsid w:val="00993209"/>
    <w:rsid w:val="0099546D"/>
    <w:rsid w:val="00995754"/>
    <w:rsid w:val="009A153E"/>
    <w:rsid w:val="009A6FD0"/>
    <w:rsid w:val="009A7B1A"/>
    <w:rsid w:val="009B0D36"/>
    <w:rsid w:val="009B15ED"/>
    <w:rsid w:val="009B1CB6"/>
    <w:rsid w:val="009C0B93"/>
    <w:rsid w:val="009C6004"/>
    <w:rsid w:val="009C6365"/>
    <w:rsid w:val="009C726E"/>
    <w:rsid w:val="009C77E6"/>
    <w:rsid w:val="009E09F1"/>
    <w:rsid w:val="009E2696"/>
    <w:rsid w:val="009E446A"/>
    <w:rsid w:val="009E4A9F"/>
    <w:rsid w:val="009E4C75"/>
    <w:rsid w:val="009E6835"/>
    <w:rsid w:val="009E74EF"/>
    <w:rsid w:val="009E7D63"/>
    <w:rsid w:val="009F2211"/>
    <w:rsid w:val="009F6E54"/>
    <w:rsid w:val="00A00A13"/>
    <w:rsid w:val="00A02FBE"/>
    <w:rsid w:val="00A0383A"/>
    <w:rsid w:val="00A04584"/>
    <w:rsid w:val="00A0547D"/>
    <w:rsid w:val="00A0601C"/>
    <w:rsid w:val="00A0672A"/>
    <w:rsid w:val="00A0740C"/>
    <w:rsid w:val="00A1165F"/>
    <w:rsid w:val="00A125E4"/>
    <w:rsid w:val="00A13F5A"/>
    <w:rsid w:val="00A14236"/>
    <w:rsid w:val="00A16FCB"/>
    <w:rsid w:val="00A23A5D"/>
    <w:rsid w:val="00A25273"/>
    <w:rsid w:val="00A256D1"/>
    <w:rsid w:val="00A37568"/>
    <w:rsid w:val="00A40063"/>
    <w:rsid w:val="00A40170"/>
    <w:rsid w:val="00A40F28"/>
    <w:rsid w:val="00A50C65"/>
    <w:rsid w:val="00A51F55"/>
    <w:rsid w:val="00A55609"/>
    <w:rsid w:val="00A57E2C"/>
    <w:rsid w:val="00A6013B"/>
    <w:rsid w:val="00A60D05"/>
    <w:rsid w:val="00A61387"/>
    <w:rsid w:val="00A63619"/>
    <w:rsid w:val="00A645BB"/>
    <w:rsid w:val="00A72F06"/>
    <w:rsid w:val="00A73E78"/>
    <w:rsid w:val="00A76E7E"/>
    <w:rsid w:val="00A821AB"/>
    <w:rsid w:val="00A87802"/>
    <w:rsid w:val="00A93D5B"/>
    <w:rsid w:val="00A93E23"/>
    <w:rsid w:val="00A95307"/>
    <w:rsid w:val="00A95342"/>
    <w:rsid w:val="00A96D85"/>
    <w:rsid w:val="00AA0CB3"/>
    <w:rsid w:val="00AA1697"/>
    <w:rsid w:val="00AA4C48"/>
    <w:rsid w:val="00AB065B"/>
    <w:rsid w:val="00AB2817"/>
    <w:rsid w:val="00AB4C20"/>
    <w:rsid w:val="00AB5B9A"/>
    <w:rsid w:val="00AC12B3"/>
    <w:rsid w:val="00AC21D5"/>
    <w:rsid w:val="00AC3AF5"/>
    <w:rsid w:val="00AC7B27"/>
    <w:rsid w:val="00AD4170"/>
    <w:rsid w:val="00AD478F"/>
    <w:rsid w:val="00AD6183"/>
    <w:rsid w:val="00AD6B19"/>
    <w:rsid w:val="00AD7921"/>
    <w:rsid w:val="00AE0DE4"/>
    <w:rsid w:val="00AE39A7"/>
    <w:rsid w:val="00AE5F9A"/>
    <w:rsid w:val="00AE6171"/>
    <w:rsid w:val="00AE6FE1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107EA"/>
    <w:rsid w:val="00B10A50"/>
    <w:rsid w:val="00B11061"/>
    <w:rsid w:val="00B14030"/>
    <w:rsid w:val="00B1439E"/>
    <w:rsid w:val="00B260FB"/>
    <w:rsid w:val="00B268A9"/>
    <w:rsid w:val="00B3109D"/>
    <w:rsid w:val="00B31C1C"/>
    <w:rsid w:val="00B3492B"/>
    <w:rsid w:val="00B350C9"/>
    <w:rsid w:val="00B36DC7"/>
    <w:rsid w:val="00B40AE7"/>
    <w:rsid w:val="00B4403A"/>
    <w:rsid w:val="00B44B7F"/>
    <w:rsid w:val="00B44F51"/>
    <w:rsid w:val="00B46D4F"/>
    <w:rsid w:val="00B46E53"/>
    <w:rsid w:val="00B528B0"/>
    <w:rsid w:val="00B55C63"/>
    <w:rsid w:val="00B56B4B"/>
    <w:rsid w:val="00B61688"/>
    <w:rsid w:val="00B6314D"/>
    <w:rsid w:val="00B676E8"/>
    <w:rsid w:val="00B67CE2"/>
    <w:rsid w:val="00B67DC4"/>
    <w:rsid w:val="00B703DB"/>
    <w:rsid w:val="00B70834"/>
    <w:rsid w:val="00B72589"/>
    <w:rsid w:val="00B7680D"/>
    <w:rsid w:val="00B76B69"/>
    <w:rsid w:val="00B77252"/>
    <w:rsid w:val="00B83BB5"/>
    <w:rsid w:val="00B851BC"/>
    <w:rsid w:val="00B85C23"/>
    <w:rsid w:val="00B86DC1"/>
    <w:rsid w:val="00B9098C"/>
    <w:rsid w:val="00B92B54"/>
    <w:rsid w:val="00B93021"/>
    <w:rsid w:val="00B9337F"/>
    <w:rsid w:val="00B959B1"/>
    <w:rsid w:val="00B97812"/>
    <w:rsid w:val="00BA1A23"/>
    <w:rsid w:val="00BA2379"/>
    <w:rsid w:val="00BA52BC"/>
    <w:rsid w:val="00BA636F"/>
    <w:rsid w:val="00BA6E0E"/>
    <w:rsid w:val="00BB4235"/>
    <w:rsid w:val="00BB5C14"/>
    <w:rsid w:val="00BB754F"/>
    <w:rsid w:val="00BB7837"/>
    <w:rsid w:val="00BC1168"/>
    <w:rsid w:val="00BC223E"/>
    <w:rsid w:val="00BC2A90"/>
    <w:rsid w:val="00BC4C4C"/>
    <w:rsid w:val="00BD0D73"/>
    <w:rsid w:val="00BD35A5"/>
    <w:rsid w:val="00BD4A79"/>
    <w:rsid w:val="00BD4EAA"/>
    <w:rsid w:val="00BD5329"/>
    <w:rsid w:val="00BE0DBA"/>
    <w:rsid w:val="00BE17F7"/>
    <w:rsid w:val="00BE205F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4D8E"/>
    <w:rsid w:val="00C04EF0"/>
    <w:rsid w:val="00C135FF"/>
    <w:rsid w:val="00C13E6B"/>
    <w:rsid w:val="00C144B2"/>
    <w:rsid w:val="00C14621"/>
    <w:rsid w:val="00C173C0"/>
    <w:rsid w:val="00C21964"/>
    <w:rsid w:val="00C21A0C"/>
    <w:rsid w:val="00C22DDD"/>
    <w:rsid w:val="00C261FF"/>
    <w:rsid w:val="00C2701B"/>
    <w:rsid w:val="00C30CC1"/>
    <w:rsid w:val="00C318E1"/>
    <w:rsid w:val="00C34B9A"/>
    <w:rsid w:val="00C359FD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A5B"/>
    <w:rsid w:val="00C575A9"/>
    <w:rsid w:val="00C577D9"/>
    <w:rsid w:val="00C63E86"/>
    <w:rsid w:val="00C63E89"/>
    <w:rsid w:val="00C63EF3"/>
    <w:rsid w:val="00C64871"/>
    <w:rsid w:val="00C64DBB"/>
    <w:rsid w:val="00C67484"/>
    <w:rsid w:val="00C70653"/>
    <w:rsid w:val="00C75868"/>
    <w:rsid w:val="00C75EBE"/>
    <w:rsid w:val="00C76BB6"/>
    <w:rsid w:val="00C80DD6"/>
    <w:rsid w:val="00C820FD"/>
    <w:rsid w:val="00C8556A"/>
    <w:rsid w:val="00C87963"/>
    <w:rsid w:val="00C9037D"/>
    <w:rsid w:val="00C95597"/>
    <w:rsid w:val="00CA0829"/>
    <w:rsid w:val="00CA2B01"/>
    <w:rsid w:val="00CB400B"/>
    <w:rsid w:val="00CB4EF6"/>
    <w:rsid w:val="00CC15E6"/>
    <w:rsid w:val="00CC2210"/>
    <w:rsid w:val="00CC4409"/>
    <w:rsid w:val="00CD3497"/>
    <w:rsid w:val="00CD38D0"/>
    <w:rsid w:val="00CD5D1C"/>
    <w:rsid w:val="00CD7428"/>
    <w:rsid w:val="00CE2953"/>
    <w:rsid w:val="00CE4F43"/>
    <w:rsid w:val="00CF20C0"/>
    <w:rsid w:val="00CF2AD2"/>
    <w:rsid w:val="00CF7958"/>
    <w:rsid w:val="00D002B7"/>
    <w:rsid w:val="00D047C5"/>
    <w:rsid w:val="00D05164"/>
    <w:rsid w:val="00D10350"/>
    <w:rsid w:val="00D1088D"/>
    <w:rsid w:val="00D10BFD"/>
    <w:rsid w:val="00D118EA"/>
    <w:rsid w:val="00D14D15"/>
    <w:rsid w:val="00D20635"/>
    <w:rsid w:val="00D20714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40CCD"/>
    <w:rsid w:val="00D42223"/>
    <w:rsid w:val="00D449FB"/>
    <w:rsid w:val="00D45308"/>
    <w:rsid w:val="00D46C76"/>
    <w:rsid w:val="00D46F99"/>
    <w:rsid w:val="00D472C7"/>
    <w:rsid w:val="00D537CE"/>
    <w:rsid w:val="00D55D25"/>
    <w:rsid w:val="00D56939"/>
    <w:rsid w:val="00D70ED0"/>
    <w:rsid w:val="00D73699"/>
    <w:rsid w:val="00D75EDA"/>
    <w:rsid w:val="00D82673"/>
    <w:rsid w:val="00D82E10"/>
    <w:rsid w:val="00D869D5"/>
    <w:rsid w:val="00D92177"/>
    <w:rsid w:val="00D93347"/>
    <w:rsid w:val="00D93FAB"/>
    <w:rsid w:val="00D95590"/>
    <w:rsid w:val="00DA0304"/>
    <w:rsid w:val="00DA18FA"/>
    <w:rsid w:val="00DA47B0"/>
    <w:rsid w:val="00DA6B34"/>
    <w:rsid w:val="00DA6C69"/>
    <w:rsid w:val="00DB383F"/>
    <w:rsid w:val="00DB4612"/>
    <w:rsid w:val="00DC1B42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6315"/>
    <w:rsid w:val="00E106DC"/>
    <w:rsid w:val="00E20A69"/>
    <w:rsid w:val="00E227D5"/>
    <w:rsid w:val="00E23B67"/>
    <w:rsid w:val="00E270EA"/>
    <w:rsid w:val="00E3011E"/>
    <w:rsid w:val="00E30B01"/>
    <w:rsid w:val="00E319B2"/>
    <w:rsid w:val="00E320D5"/>
    <w:rsid w:val="00E37230"/>
    <w:rsid w:val="00E40B98"/>
    <w:rsid w:val="00E40BDF"/>
    <w:rsid w:val="00E4270B"/>
    <w:rsid w:val="00E44EC2"/>
    <w:rsid w:val="00E45BD1"/>
    <w:rsid w:val="00E45F7D"/>
    <w:rsid w:val="00E46D4E"/>
    <w:rsid w:val="00E47891"/>
    <w:rsid w:val="00E50A4F"/>
    <w:rsid w:val="00E524AE"/>
    <w:rsid w:val="00E537F9"/>
    <w:rsid w:val="00E53A52"/>
    <w:rsid w:val="00E5478C"/>
    <w:rsid w:val="00E5536C"/>
    <w:rsid w:val="00E569EB"/>
    <w:rsid w:val="00E615D8"/>
    <w:rsid w:val="00E61E5A"/>
    <w:rsid w:val="00E6243C"/>
    <w:rsid w:val="00E62D18"/>
    <w:rsid w:val="00E633A1"/>
    <w:rsid w:val="00E6560D"/>
    <w:rsid w:val="00E66551"/>
    <w:rsid w:val="00E66C0F"/>
    <w:rsid w:val="00E736C9"/>
    <w:rsid w:val="00E73BFA"/>
    <w:rsid w:val="00E73FE6"/>
    <w:rsid w:val="00E76262"/>
    <w:rsid w:val="00E7640F"/>
    <w:rsid w:val="00E80E9E"/>
    <w:rsid w:val="00E85246"/>
    <w:rsid w:val="00E9226A"/>
    <w:rsid w:val="00E941CF"/>
    <w:rsid w:val="00E96C9D"/>
    <w:rsid w:val="00EA2A52"/>
    <w:rsid w:val="00EA2CF5"/>
    <w:rsid w:val="00EA6D85"/>
    <w:rsid w:val="00EB034C"/>
    <w:rsid w:val="00EB06E5"/>
    <w:rsid w:val="00EB278E"/>
    <w:rsid w:val="00EB3371"/>
    <w:rsid w:val="00EB4128"/>
    <w:rsid w:val="00EB7EC7"/>
    <w:rsid w:val="00EC4355"/>
    <w:rsid w:val="00EC6A93"/>
    <w:rsid w:val="00ED028C"/>
    <w:rsid w:val="00ED07BE"/>
    <w:rsid w:val="00ED4147"/>
    <w:rsid w:val="00ED5434"/>
    <w:rsid w:val="00ED6638"/>
    <w:rsid w:val="00EF0E43"/>
    <w:rsid w:val="00EF128F"/>
    <w:rsid w:val="00EF4326"/>
    <w:rsid w:val="00F03583"/>
    <w:rsid w:val="00F03C00"/>
    <w:rsid w:val="00F05648"/>
    <w:rsid w:val="00F0734E"/>
    <w:rsid w:val="00F10615"/>
    <w:rsid w:val="00F12BCB"/>
    <w:rsid w:val="00F15724"/>
    <w:rsid w:val="00F22578"/>
    <w:rsid w:val="00F22D96"/>
    <w:rsid w:val="00F239A6"/>
    <w:rsid w:val="00F244C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6BFE"/>
    <w:rsid w:val="00F47FC5"/>
    <w:rsid w:val="00F51EC4"/>
    <w:rsid w:val="00F600BF"/>
    <w:rsid w:val="00F6010C"/>
    <w:rsid w:val="00F629CD"/>
    <w:rsid w:val="00F6387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900E1"/>
    <w:rsid w:val="00F91189"/>
    <w:rsid w:val="00F92E6F"/>
    <w:rsid w:val="00F95FB5"/>
    <w:rsid w:val="00F962B2"/>
    <w:rsid w:val="00F96687"/>
    <w:rsid w:val="00FA0589"/>
    <w:rsid w:val="00FA0B0C"/>
    <w:rsid w:val="00FA2750"/>
    <w:rsid w:val="00FA301E"/>
    <w:rsid w:val="00FA749C"/>
    <w:rsid w:val="00FB0A53"/>
    <w:rsid w:val="00FB27BF"/>
    <w:rsid w:val="00FB3B2C"/>
    <w:rsid w:val="00FB3D9E"/>
    <w:rsid w:val="00FB65E7"/>
    <w:rsid w:val="00FB67A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4867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A636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E8A98-90E9-4604-AC64-C70C2527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1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Mgr. Magdalena Chmelařová</cp:lastModifiedBy>
  <cp:revision>2</cp:revision>
  <cp:lastPrinted>2017-11-09T12:23:00Z</cp:lastPrinted>
  <dcterms:created xsi:type="dcterms:W3CDTF">2018-08-18T21:12:00Z</dcterms:created>
  <dcterms:modified xsi:type="dcterms:W3CDTF">2018-08-18T21:12:00Z</dcterms:modified>
</cp:coreProperties>
</file>