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77" w:rsidRPr="00B91B77" w:rsidRDefault="00B91B77" w:rsidP="00B91B77">
      <w:pPr>
        <w:pStyle w:val="Zhlav"/>
        <w:tabs>
          <w:tab w:val="left" w:pos="3060"/>
        </w:tabs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 xml:space="preserve"> </w:t>
      </w:r>
    </w:p>
    <w:p w:rsidR="00D852DB" w:rsidRPr="00B91B77" w:rsidRDefault="00D852DB" w:rsidP="00D852DB">
      <w:pPr>
        <w:pStyle w:val="Zhlav"/>
        <w:tabs>
          <w:tab w:val="left" w:pos="3060"/>
        </w:tabs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Seznam poddodavatelů</w:t>
      </w:r>
    </w:p>
    <w:p w:rsidR="00B91B77" w:rsidRPr="00B91B77" w:rsidRDefault="00B91B77" w:rsidP="00D852DB">
      <w:pPr>
        <w:jc w:val="center"/>
        <w:rPr>
          <w:rFonts w:ascii="Arial" w:hAnsi="Arial" w:cs="Arial"/>
          <w:b/>
          <w:lang w:val="cs-CZ"/>
        </w:rPr>
      </w:pPr>
      <w:r w:rsidRPr="00B91B77">
        <w:rPr>
          <w:rFonts w:ascii="Arial" w:hAnsi="Arial" w:cs="Arial"/>
          <w:b/>
          <w:lang w:val="cs-CZ"/>
        </w:rPr>
        <w:t>podílejících s</w:t>
      </w:r>
      <w:r>
        <w:rPr>
          <w:rFonts w:ascii="Arial" w:hAnsi="Arial" w:cs="Arial"/>
          <w:b/>
          <w:lang w:val="cs-CZ"/>
        </w:rPr>
        <w:t>e na realizaci veřejné zakázky</w:t>
      </w:r>
      <w:r w:rsidR="008E276C">
        <w:rPr>
          <w:rFonts w:ascii="Arial" w:hAnsi="Arial" w:cs="Arial"/>
          <w:b/>
          <w:lang w:val="cs-CZ"/>
        </w:rPr>
        <w:t>, resp. plnění smlouvy</w:t>
      </w:r>
    </w:p>
    <w:p w:rsidR="00AD39BA" w:rsidRPr="00B91B77" w:rsidRDefault="004030BC" w:rsidP="00AD39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část ........</w:t>
      </w:r>
      <w:r w:rsidR="00AD39BA" w:rsidRPr="00B91B77">
        <w:rPr>
          <w:rFonts w:ascii="Arial" w:hAnsi="Arial" w:cs="Arial"/>
          <w:b/>
          <w:lang w:val="cs-CZ"/>
        </w:rPr>
        <w:t>"</w:t>
      </w:r>
      <w:r w:rsidR="00B91B77" w:rsidRPr="00B91B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</w:t>
      </w:r>
      <w:r w:rsidR="00AD39BA" w:rsidRPr="00B91B77">
        <w:rPr>
          <w:rFonts w:ascii="Arial" w:hAnsi="Arial" w:cs="Arial"/>
          <w:b/>
          <w:lang w:val="cs-CZ"/>
        </w:rPr>
        <w:t>"</w:t>
      </w:r>
    </w:p>
    <w:p w:rsidR="00D852DB" w:rsidRPr="00B91B77" w:rsidRDefault="00D852DB" w:rsidP="00D852DB">
      <w:pPr>
        <w:jc w:val="center"/>
        <w:rPr>
          <w:rFonts w:ascii="Arial" w:hAnsi="Arial" w:cs="Arial"/>
          <w:b/>
          <w:lang w:val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2867"/>
        <w:gridCol w:w="3685"/>
      </w:tblGrid>
      <w:tr w:rsidR="00D852DB" w:rsidRPr="00B91B77" w:rsidTr="00D852DB">
        <w:trPr>
          <w:trHeight w:val="4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lang w:val="cs-CZ"/>
              </w:rPr>
            </w:pPr>
          </w:p>
          <w:p w:rsidR="00D852DB" w:rsidRPr="00B91B77" w:rsidRDefault="00D852DB" w:rsidP="00B91B77">
            <w:pPr>
              <w:rPr>
                <w:rFonts w:ascii="Arial" w:hAnsi="Arial" w:cs="Arial"/>
                <w:lang w:val="cs-CZ"/>
              </w:rPr>
            </w:pPr>
            <w:r w:rsidRPr="00B91B77">
              <w:rPr>
                <w:rFonts w:ascii="Arial" w:hAnsi="Arial" w:cs="Arial"/>
                <w:lang w:val="cs-CZ"/>
              </w:rPr>
              <w:t xml:space="preserve">Část plnění, kterou </w:t>
            </w:r>
            <w:r w:rsidR="00985D26" w:rsidRPr="00B91B77">
              <w:rPr>
                <w:rFonts w:ascii="Arial" w:hAnsi="Arial" w:cs="Arial"/>
                <w:lang w:val="cs-CZ"/>
              </w:rPr>
              <w:t>bude plnit</w:t>
            </w:r>
            <w:r w:rsidRPr="00B91B77">
              <w:rPr>
                <w:rFonts w:ascii="Arial" w:hAnsi="Arial" w:cs="Arial"/>
                <w:lang w:val="cs-CZ"/>
              </w:rPr>
              <w:t xml:space="preserve"> poddodavatel</w:t>
            </w: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tabs>
                <w:tab w:val="left" w:pos="-3060"/>
              </w:tabs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  <w:bookmarkStart w:id="0" w:name="_GoBack"/>
            <w:bookmarkEnd w:id="0"/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Název poddodavatele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Sídlo/místo podnikání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Tel./fax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  <w:tr w:rsidR="00D852DB" w:rsidRPr="00B91B77" w:rsidTr="00D852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B" w:rsidRPr="00B91B77" w:rsidRDefault="00D852DB">
            <w:pPr>
              <w:rPr>
                <w:rFonts w:ascii="Arial" w:hAnsi="Arial" w:cs="Arial"/>
                <w:i/>
                <w:lang w:val="cs-CZ"/>
              </w:rPr>
            </w:pPr>
            <w:r w:rsidRPr="00B91B77">
              <w:rPr>
                <w:rFonts w:ascii="Arial" w:hAnsi="Arial" w:cs="Arial"/>
                <w:i/>
                <w:lang w:val="cs-CZ"/>
              </w:rPr>
              <w:t>IČO/DIČ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B" w:rsidRPr="00B91B77" w:rsidRDefault="00D852DB">
            <w:pPr>
              <w:rPr>
                <w:rFonts w:ascii="Arial" w:hAnsi="Arial" w:cs="Arial"/>
                <w:b/>
                <w:lang w:val="cs-CZ"/>
              </w:rPr>
            </w:pPr>
          </w:p>
        </w:tc>
      </w:tr>
    </w:tbl>
    <w:p w:rsidR="00D852DB" w:rsidRPr="00B91B77" w:rsidRDefault="00D852DB" w:rsidP="00D852DB">
      <w:pPr>
        <w:rPr>
          <w:rFonts w:ascii="Arial" w:hAnsi="Arial" w:cs="Arial"/>
          <w:b/>
          <w:lang w:val="cs-CZ"/>
        </w:rPr>
      </w:pPr>
    </w:p>
    <w:p w:rsidR="00706FF3" w:rsidRPr="00B91B77" w:rsidRDefault="00706FF3" w:rsidP="00D852DB">
      <w:pPr>
        <w:rPr>
          <w:rFonts w:ascii="Arial" w:hAnsi="Arial" w:cs="Arial"/>
          <w:lang w:val="cs-CZ"/>
        </w:rPr>
      </w:pPr>
    </w:p>
    <w:sectPr w:rsidR="00706FF3" w:rsidRPr="00B91B7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5F" w:rsidRDefault="00B45B5F">
      <w:r>
        <w:separator/>
      </w:r>
    </w:p>
  </w:endnote>
  <w:endnote w:type="continuationSeparator" w:id="0">
    <w:p w:rsidR="00B45B5F" w:rsidRDefault="00B4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858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858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6FDE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5F" w:rsidRDefault="00B45B5F">
      <w:r>
        <w:separator/>
      </w:r>
    </w:p>
  </w:footnote>
  <w:footnote w:type="continuationSeparator" w:id="0">
    <w:p w:rsidR="00B45B5F" w:rsidRDefault="00B4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4ECA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6853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1407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030BC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085F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3B08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46FBC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3DF5"/>
    <w:rsid w:val="007C547B"/>
    <w:rsid w:val="007C639A"/>
    <w:rsid w:val="007D01AF"/>
    <w:rsid w:val="007D1897"/>
    <w:rsid w:val="007D245B"/>
    <w:rsid w:val="007D6FDE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276C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5522"/>
    <w:rsid w:val="009C6004"/>
    <w:rsid w:val="009C6365"/>
    <w:rsid w:val="009C6897"/>
    <w:rsid w:val="009C69EA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465BA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697"/>
    <w:rsid w:val="00AA1905"/>
    <w:rsid w:val="00AA4C48"/>
    <w:rsid w:val="00AB065B"/>
    <w:rsid w:val="00AB2817"/>
    <w:rsid w:val="00AB4C20"/>
    <w:rsid w:val="00AB5B9A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07BAE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B5F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B77"/>
    <w:rsid w:val="00B91F1A"/>
    <w:rsid w:val="00B92B54"/>
    <w:rsid w:val="00B93021"/>
    <w:rsid w:val="00B9337F"/>
    <w:rsid w:val="00B94015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AC9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581E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593C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1EC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CAD4-F08B-4E88-9998-05A0959B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2018-07-25T21:47:00Z</dcterms:created>
  <dcterms:modified xsi:type="dcterms:W3CDTF">2018-07-25T21:47:00Z</dcterms:modified>
</cp:coreProperties>
</file>