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83913" w14:textId="77777777" w:rsidR="00505E01" w:rsidRDefault="00505E01" w:rsidP="006404E7">
      <w:pPr>
        <w:pStyle w:val="NORM"/>
      </w:pPr>
      <w:bookmarkStart w:id="0" w:name="_GoBack"/>
      <w:bookmarkEnd w:id="0"/>
    </w:p>
    <w:p w14:paraId="56A255C2" w14:textId="77777777" w:rsidR="00CD46F4" w:rsidRDefault="00CD46F4" w:rsidP="00F93A64">
      <w:pPr>
        <w:pStyle w:val="NORM"/>
      </w:pPr>
    </w:p>
    <w:p w14:paraId="2CC0D4BC" w14:textId="77777777" w:rsidR="00CD46F4" w:rsidRDefault="00CD46F4" w:rsidP="00F93A64">
      <w:pPr>
        <w:pStyle w:val="NORM"/>
      </w:pPr>
    </w:p>
    <w:p w14:paraId="7CAE014A" w14:textId="77777777" w:rsidR="00CD46F4" w:rsidRDefault="00CD46F4" w:rsidP="00F93A64">
      <w:pPr>
        <w:pStyle w:val="NORM"/>
      </w:pPr>
    </w:p>
    <w:p w14:paraId="3A7481A6" w14:textId="77777777" w:rsidR="00CD46F4" w:rsidRPr="00F93A64" w:rsidRDefault="00CD46F4" w:rsidP="00CD46F4">
      <w:pPr>
        <w:pStyle w:val="NORM"/>
      </w:pPr>
    </w:p>
    <w:p w14:paraId="229E8A42" w14:textId="77777777" w:rsidR="003D476A" w:rsidRPr="009C5012" w:rsidRDefault="00A015E0" w:rsidP="001D1B34">
      <w:pPr>
        <w:pStyle w:val="Nzev"/>
      </w:pPr>
      <w:r w:rsidRPr="009C5012">
        <w:t>Potvrzení</w:t>
      </w:r>
    </w:p>
    <w:p w14:paraId="003B64BC" w14:textId="77777777" w:rsidR="001D1B34" w:rsidRDefault="001D1B34" w:rsidP="001D1B34">
      <w:pPr>
        <w:pStyle w:val="NORM"/>
      </w:pPr>
    </w:p>
    <w:p w14:paraId="01943473" w14:textId="77777777" w:rsidR="00E11284" w:rsidRDefault="00E11284" w:rsidP="001D1B34">
      <w:pPr>
        <w:pStyle w:val="NORM"/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4394"/>
        <w:gridCol w:w="2123"/>
        <w:gridCol w:w="1981"/>
      </w:tblGrid>
      <w:tr w:rsidR="008D7388" w14:paraId="5C9E28B9" w14:textId="77777777" w:rsidTr="003834D5">
        <w:trPr>
          <w:trHeight w:val="454"/>
        </w:trPr>
        <w:tc>
          <w:tcPr>
            <w:tcW w:w="1047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ACE371" w14:textId="77777777" w:rsidR="008D7388" w:rsidRDefault="008D7388" w:rsidP="008D7388">
            <w:pPr>
              <w:pStyle w:val="NORMB0"/>
            </w:pPr>
            <w:r w:rsidRPr="00260DE7">
              <w:t>Potvrzujeme,</w:t>
            </w:r>
            <w:r>
              <w:t xml:space="preserve"> že</w:t>
            </w:r>
          </w:p>
        </w:tc>
      </w:tr>
      <w:tr w:rsidR="00E11284" w14:paraId="0BC5B222" w14:textId="77777777" w:rsidTr="003834D5">
        <w:trPr>
          <w:trHeight w:val="454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D28FC" w14:textId="77777777" w:rsidR="00E11284" w:rsidRDefault="00E11284" w:rsidP="00E11284">
            <w:pPr>
              <w:pStyle w:val="NORMB0"/>
            </w:pPr>
            <w:r w:rsidRPr="00260DE7">
              <w:t>student/studentka</w:t>
            </w: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6A14FA" w14:textId="77777777" w:rsidR="00E11284" w:rsidRDefault="00E11284" w:rsidP="00E11284">
            <w:pPr>
              <w:pStyle w:val="NORM"/>
              <w:jc w:val="left"/>
            </w:pPr>
          </w:p>
        </w:tc>
        <w:tc>
          <w:tcPr>
            <w:tcW w:w="2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B394F7" w14:textId="77777777" w:rsidR="00E11284" w:rsidRDefault="00E11284" w:rsidP="00E11284">
            <w:pPr>
              <w:pStyle w:val="NORMB0"/>
            </w:pPr>
            <w:r>
              <w:t>narozený/narozená</w:t>
            </w:r>
          </w:p>
        </w:tc>
        <w:tc>
          <w:tcPr>
            <w:tcW w:w="1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66688C" w14:textId="77777777" w:rsidR="00E11284" w:rsidRDefault="00E11284" w:rsidP="00E11284">
            <w:pPr>
              <w:pStyle w:val="NORM"/>
              <w:jc w:val="left"/>
            </w:pPr>
          </w:p>
        </w:tc>
      </w:tr>
      <w:tr w:rsidR="008D7388" w14:paraId="1C8626FB" w14:textId="77777777" w:rsidTr="003834D5">
        <w:trPr>
          <w:trHeight w:val="567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4F6BCA" w14:textId="77777777" w:rsidR="008D7388" w:rsidRDefault="008D7388" w:rsidP="00E11284">
            <w:pPr>
              <w:pStyle w:val="NORMB0"/>
            </w:pPr>
            <w:r>
              <w:t>bytem</w:t>
            </w:r>
          </w:p>
        </w:tc>
        <w:tc>
          <w:tcPr>
            <w:tcW w:w="849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E6E905" w14:textId="77777777" w:rsidR="008D7388" w:rsidRDefault="008D7388" w:rsidP="00E11284">
            <w:pPr>
              <w:pStyle w:val="NORM"/>
              <w:jc w:val="left"/>
            </w:pPr>
          </w:p>
        </w:tc>
      </w:tr>
      <w:tr w:rsidR="008D7388" w14:paraId="3FEB1155" w14:textId="77777777" w:rsidTr="003834D5">
        <w:trPr>
          <w:trHeight w:val="454"/>
        </w:trPr>
        <w:tc>
          <w:tcPr>
            <w:tcW w:w="1047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922D91" w14:textId="77777777" w:rsidR="008D7388" w:rsidRDefault="008D7388" w:rsidP="008D7388">
            <w:pPr>
              <w:pStyle w:val="NORMB0"/>
            </w:pPr>
            <w:r w:rsidRPr="00260DE7">
              <w:t>se v rámci svého pracovního zařazení podílela na poskytování ošetřovatelské péče v našem zařízení.</w:t>
            </w:r>
          </w:p>
        </w:tc>
      </w:tr>
    </w:tbl>
    <w:p w14:paraId="3804B4CF" w14:textId="77777777" w:rsidR="008D7388" w:rsidRDefault="008D7388" w:rsidP="008D7388">
      <w:pPr>
        <w:pStyle w:val="NORM"/>
      </w:pPr>
    </w:p>
    <w:tbl>
      <w:tblPr>
        <w:tblStyle w:val="Mkatabulky"/>
        <w:tblW w:w="10481" w:type="dxa"/>
        <w:tblLayout w:type="fixed"/>
        <w:tblLook w:val="04A0" w:firstRow="1" w:lastRow="0" w:firstColumn="1" w:lastColumn="0" w:noHBand="0" w:noVBand="1"/>
      </w:tblPr>
      <w:tblGrid>
        <w:gridCol w:w="2405"/>
        <w:gridCol w:w="6095"/>
        <w:gridCol w:w="1981"/>
      </w:tblGrid>
      <w:tr w:rsidR="008D7388" w14:paraId="3B9CC01A" w14:textId="77777777" w:rsidTr="00293AA6">
        <w:trPr>
          <w:trHeight w:val="454"/>
        </w:trPr>
        <w:tc>
          <w:tcPr>
            <w:tcW w:w="10481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7993541" w14:textId="0D5DD1AC" w:rsidR="008D7388" w:rsidRDefault="001A20A4" w:rsidP="001A20A4">
            <w:pPr>
              <w:pStyle w:val="NORMB0"/>
            </w:pPr>
            <w:r>
              <w:t>O</w:t>
            </w:r>
            <w:r w:rsidR="008D7388">
              <w:t xml:space="preserve">ficiální název </w:t>
            </w:r>
            <w:r>
              <w:t>zařízení</w:t>
            </w:r>
          </w:p>
        </w:tc>
      </w:tr>
      <w:tr w:rsidR="008D7388" w14:paraId="32EFB57D" w14:textId="77777777" w:rsidTr="00293AA6">
        <w:trPr>
          <w:trHeight w:val="680"/>
        </w:trPr>
        <w:tc>
          <w:tcPr>
            <w:tcW w:w="1048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8275D9" w14:textId="77777777" w:rsidR="008D7388" w:rsidRDefault="008D7388" w:rsidP="00E11284">
            <w:pPr>
              <w:pStyle w:val="NORM"/>
              <w:jc w:val="left"/>
            </w:pPr>
          </w:p>
        </w:tc>
      </w:tr>
      <w:tr w:rsidR="00293AA6" w14:paraId="658A97CD" w14:textId="77777777" w:rsidTr="00293AA6">
        <w:trPr>
          <w:trHeight w:val="454"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11243F8" w14:textId="18F26F0C" w:rsidR="00293AA6" w:rsidRDefault="00293AA6" w:rsidP="003834D5">
            <w:pPr>
              <w:pStyle w:val="NORMB0"/>
            </w:pPr>
            <w:r>
              <w:t>Pracovní vztah</w:t>
            </w:r>
            <w:r w:rsidR="001A20A4">
              <w:t>*</w:t>
            </w:r>
          </w:p>
        </w:tc>
        <w:tc>
          <w:tcPr>
            <w:tcW w:w="80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C6467B" w14:textId="77777777" w:rsidR="00293AA6" w:rsidRDefault="00293AA6" w:rsidP="00E11284">
            <w:pPr>
              <w:pStyle w:val="NORM"/>
              <w:jc w:val="left"/>
            </w:pPr>
          </w:p>
        </w:tc>
      </w:tr>
      <w:tr w:rsidR="0040699C" w14:paraId="6700568A" w14:textId="77777777" w:rsidTr="00293AA6">
        <w:trPr>
          <w:trHeight w:val="454"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164626" w14:textId="3EADCE3C" w:rsidR="0040699C" w:rsidRDefault="0040699C" w:rsidP="003834D5">
            <w:pPr>
              <w:pStyle w:val="NORMB0"/>
            </w:pPr>
            <w:r>
              <w:t>Pracovní pozice</w:t>
            </w:r>
          </w:p>
        </w:tc>
        <w:tc>
          <w:tcPr>
            <w:tcW w:w="80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8DDA67" w14:textId="77777777" w:rsidR="0040699C" w:rsidRDefault="0040699C" w:rsidP="00E11284">
            <w:pPr>
              <w:pStyle w:val="NORM"/>
              <w:jc w:val="left"/>
            </w:pPr>
          </w:p>
        </w:tc>
      </w:tr>
      <w:tr w:rsidR="0040699C" w14:paraId="21D1D91B" w14:textId="77777777" w:rsidTr="00293AA6">
        <w:trPr>
          <w:trHeight w:val="454"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DA8889B" w14:textId="54019D93" w:rsidR="0040699C" w:rsidRDefault="0040699C" w:rsidP="003834D5">
            <w:pPr>
              <w:pStyle w:val="NORMB0"/>
            </w:pPr>
            <w:r>
              <w:t>Oddělení/pracoviště</w:t>
            </w:r>
          </w:p>
        </w:tc>
        <w:tc>
          <w:tcPr>
            <w:tcW w:w="80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8D891D" w14:textId="77777777" w:rsidR="0040699C" w:rsidRDefault="0040699C" w:rsidP="00E11284">
            <w:pPr>
              <w:pStyle w:val="NORM"/>
              <w:jc w:val="left"/>
            </w:pPr>
          </w:p>
        </w:tc>
      </w:tr>
      <w:tr w:rsidR="00293AA6" w14:paraId="20B50916" w14:textId="77777777" w:rsidTr="00293AA6">
        <w:trPr>
          <w:trHeight w:val="454"/>
        </w:trPr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0EE7961" w14:textId="6D6D2F2D" w:rsidR="00293AA6" w:rsidRDefault="001A20A4" w:rsidP="003834D5">
            <w:pPr>
              <w:pStyle w:val="NORMB0"/>
            </w:pPr>
            <w:r>
              <w:t>O</w:t>
            </w:r>
            <w:r w:rsidR="00293AA6">
              <w:t>bdobí od – do</w:t>
            </w:r>
          </w:p>
        </w:tc>
        <w:tc>
          <w:tcPr>
            <w:tcW w:w="80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B332EA" w14:textId="77777777" w:rsidR="00293AA6" w:rsidRDefault="00293AA6" w:rsidP="00E11284">
            <w:pPr>
              <w:pStyle w:val="NORM"/>
              <w:jc w:val="left"/>
            </w:pPr>
          </w:p>
        </w:tc>
      </w:tr>
      <w:tr w:rsidR="00293AA6" w14:paraId="470DFC01" w14:textId="77777777" w:rsidTr="00293AA6">
        <w:trPr>
          <w:trHeight w:val="454"/>
        </w:trPr>
        <w:tc>
          <w:tcPr>
            <w:tcW w:w="8500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C2A4ECE" w14:textId="77777777" w:rsidR="00293AA6" w:rsidRDefault="00293AA6" w:rsidP="003834D5">
            <w:pPr>
              <w:pStyle w:val="NORMB0"/>
            </w:pPr>
            <w:r w:rsidRPr="00360A6A">
              <w:t>Počet odpracovaných hodin</w:t>
            </w:r>
          </w:p>
        </w:tc>
        <w:tc>
          <w:tcPr>
            <w:tcW w:w="1981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E1E2F6B" w14:textId="77777777" w:rsidR="00293AA6" w:rsidRDefault="00293AA6" w:rsidP="003834D5">
            <w:pPr>
              <w:pStyle w:val="NORMB0"/>
            </w:pPr>
          </w:p>
        </w:tc>
      </w:tr>
    </w:tbl>
    <w:p w14:paraId="7E898DEC" w14:textId="77777777" w:rsidR="00E11284" w:rsidRDefault="00E11284" w:rsidP="001D1B34">
      <w:pPr>
        <w:pStyle w:val="NORM"/>
      </w:pPr>
    </w:p>
    <w:p w14:paraId="17957548" w14:textId="1682AA0B" w:rsidR="002D0760" w:rsidRPr="0040699C" w:rsidRDefault="003834D5" w:rsidP="002D0760">
      <w:pPr>
        <w:pStyle w:val="HLAV"/>
        <w:rPr>
          <w:color w:val="FF0000"/>
        </w:rPr>
      </w:pPr>
      <w:r>
        <w:rPr>
          <w:rFonts w:asciiTheme="minorHAnsi" w:hAnsiTheme="minorHAnsi" w:cstheme="minorBidi"/>
        </w:rPr>
        <w:t>*</w:t>
      </w:r>
      <w:r w:rsidRPr="003D476A">
        <w:t>Pracovní vztah</w:t>
      </w:r>
      <w:r w:rsidR="001A20A4">
        <w:t xml:space="preserve"> lze vypsat, nebo použít zkratku</w:t>
      </w:r>
      <w:r>
        <w:t xml:space="preserve">: </w:t>
      </w:r>
      <w:r w:rsidRPr="003D476A">
        <w:t>dohod</w:t>
      </w:r>
      <w:r>
        <w:t>a</w:t>
      </w:r>
      <w:r w:rsidRPr="003D476A">
        <w:t xml:space="preserve"> o pracovní činnosti</w:t>
      </w:r>
      <w:r>
        <w:t xml:space="preserve"> (DPČ), </w:t>
      </w:r>
      <w:r w:rsidRPr="003D476A">
        <w:t>dohod</w:t>
      </w:r>
      <w:r>
        <w:t>a</w:t>
      </w:r>
      <w:r w:rsidRPr="003D476A">
        <w:t xml:space="preserve"> o provedení práce</w:t>
      </w:r>
      <w:r>
        <w:t xml:space="preserve"> (DPP), </w:t>
      </w:r>
      <w:r w:rsidRPr="003D476A">
        <w:t>pracovní poměr</w:t>
      </w:r>
      <w:r>
        <w:t xml:space="preserve"> (PP)</w:t>
      </w:r>
      <w:r w:rsidR="00D077DC">
        <w:t xml:space="preserve">. </w:t>
      </w:r>
    </w:p>
    <w:p w14:paraId="7E169596" w14:textId="74A47ED9" w:rsidR="003834D5" w:rsidRDefault="003834D5" w:rsidP="00293AA6">
      <w:pPr>
        <w:pStyle w:val="HLAV"/>
      </w:pPr>
    </w:p>
    <w:p w14:paraId="43758943" w14:textId="77777777" w:rsidR="00E11284" w:rsidRDefault="00E11284" w:rsidP="001D1B34">
      <w:pPr>
        <w:pStyle w:val="NORM"/>
      </w:pPr>
    </w:p>
    <w:p w14:paraId="0F1FAD3A" w14:textId="77777777" w:rsidR="00293AA6" w:rsidRDefault="00293AA6" w:rsidP="001D1B34">
      <w:pPr>
        <w:pStyle w:val="NORM"/>
      </w:pPr>
    </w:p>
    <w:p w14:paraId="4D455466" w14:textId="77777777" w:rsidR="0012615A" w:rsidRDefault="0012615A" w:rsidP="001D1B34">
      <w:pPr>
        <w:pStyle w:val="NORM"/>
      </w:pPr>
    </w:p>
    <w:p w14:paraId="77C3AE15" w14:textId="77777777" w:rsidR="0012615A" w:rsidRDefault="0012615A" w:rsidP="001D1B34">
      <w:pPr>
        <w:pStyle w:val="NORM"/>
      </w:pPr>
    </w:p>
    <w:p w14:paraId="28FA6473" w14:textId="77777777" w:rsidR="0012615A" w:rsidRDefault="0012615A" w:rsidP="001D1B34">
      <w:pPr>
        <w:pStyle w:val="NORM"/>
      </w:pPr>
    </w:p>
    <w:p w14:paraId="28EC5D54" w14:textId="77777777" w:rsidR="0012615A" w:rsidRDefault="0012615A" w:rsidP="001D1B34">
      <w:pPr>
        <w:pStyle w:val="NORM"/>
      </w:pPr>
    </w:p>
    <w:p w14:paraId="0EC53948" w14:textId="77777777" w:rsidR="0012615A" w:rsidRDefault="0012615A" w:rsidP="001D1B34">
      <w:pPr>
        <w:pStyle w:val="NORM"/>
      </w:pPr>
    </w:p>
    <w:p w14:paraId="3F3349DC" w14:textId="77777777" w:rsidR="0012615A" w:rsidRDefault="0012615A" w:rsidP="001D1B34">
      <w:pPr>
        <w:pStyle w:val="NORM"/>
      </w:pPr>
    </w:p>
    <w:p w14:paraId="2DA55A6F" w14:textId="77777777" w:rsidR="0012615A" w:rsidRDefault="0012615A" w:rsidP="001D1B34">
      <w:pPr>
        <w:pStyle w:val="NORM"/>
      </w:pPr>
    </w:p>
    <w:p w14:paraId="3B8B222D" w14:textId="77777777" w:rsidR="0012615A" w:rsidRDefault="0012615A" w:rsidP="001D1B34">
      <w:pPr>
        <w:pStyle w:val="NORM"/>
      </w:pPr>
    </w:p>
    <w:p w14:paraId="63AAE79F" w14:textId="77777777" w:rsidR="0012615A" w:rsidRDefault="0012615A" w:rsidP="001D1B34">
      <w:pPr>
        <w:pStyle w:val="NORM"/>
      </w:pPr>
    </w:p>
    <w:p w14:paraId="2E849F58" w14:textId="77777777" w:rsidR="0012615A" w:rsidRDefault="0012615A" w:rsidP="001D1B34">
      <w:pPr>
        <w:pStyle w:val="NORM"/>
      </w:pPr>
    </w:p>
    <w:p w14:paraId="30E1D1FB" w14:textId="77777777" w:rsidR="0012615A" w:rsidRDefault="0012615A" w:rsidP="001D1B34">
      <w:pPr>
        <w:pStyle w:val="NORM"/>
      </w:pPr>
    </w:p>
    <w:tbl>
      <w:tblPr>
        <w:tblStyle w:val="Mkatabulky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551"/>
        <w:gridCol w:w="567"/>
        <w:gridCol w:w="4678"/>
      </w:tblGrid>
      <w:tr w:rsidR="0012615A" w14:paraId="38137D0F" w14:textId="77777777" w:rsidTr="0012615A">
        <w:trPr>
          <w:trHeight w:val="397"/>
        </w:trPr>
        <w:tc>
          <w:tcPr>
            <w:tcW w:w="2689" w:type="dxa"/>
            <w:vAlign w:val="bottom"/>
          </w:tcPr>
          <w:p w14:paraId="624149F2" w14:textId="77777777" w:rsidR="0012615A" w:rsidRDefault="0012615A" w:rsidP="0012615A">
            <w:pPr>
              <w:pStyle w:val="NORM"/>
              <w:jc w:val="left"/>
            </w:pPr>
            <w:r>
              <w:t>Datum vystavení potvrzení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14:paraId="7DBEB8DA" w14:textId="77777777" w:rsidR="0012615A" w:rsidRDefault="0012615A" w:rsidP="00293AA6">
            <w:pPr>
              <w:pStyle w:val="NORM"/>
              <w:jc w:val="left"/>
            </w:pPr>
          </w:p>
        </w:tc>
        <w:tc>
          <w:tcPr>
            <w:tcW w:w="567" w:type="dxa"/>
            <w:vAlign w:val="center"/>
          </w:tcPr>
          <w:p w14:paraId="18C691A3" w14:textId="77777777" w:rsidR="0012615A" w:rsidRDefault="0012615A" w:rsidP="00293AA6">
            <w:pPr>
              <w:pStyle w:val="NORM"/>
              <w:jc w:val="left"/>
            </w:pPr>
          </w:p>
        </w:tc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14:paraId="14CDD93C" w14:textId="77777777" w:rsidR="0012615A" w:rsidRDefault="0012615A" w:rsidP="00293AA6">
            <w:pPr>
              <w:pStyle w:val="NORM"/>
              <w:jc w:val="left"/>
            </w:pPr>
          </w:p>
        </w:tc>
      </w:tr>
      <w:tr w:rsidR="0012615A" w14:paraId="6A39B215" w14:textId="77777777" w:rsidTr="0012615A">
        <w:trPr>
          <w:trHeight w:val="627"/>
        </w:trPr>
        <w:tc>
          <w:tcPr>
            <w:tcW w:w="2689" w:type="dxa"/>
            <w:vAlign w:val="center"/>
          </w:tcPr>
          <w:p w14:paraId="5EB16D02" w14:textId="77777777" w:rsidR="0012615A" w:rsidRDefault="0012615A" w:rsidP="00293AA6">
            <w:pPr>
              <w:pStyle w:val="NORM"/>
              <w:jc w:val="left"/>
            </w:pP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14:paraId="57AFC748" w14:textId="77777777" w:rsidR="0012615A" w:rsidRDefault="0012615A" w:rsidP="00293AA6">
            <w:pPr>
              <w:pStyle w:val="NORM"/>
              <w:jc w:val="left"/>
            </w:pPr>
          </w:p>
        </w:tc>
        <w:tc>
          <w:tcPr>
            <w:tcW w:w="567" w:type="dxa"/>
            <w:vAlign w:val="center"/>
          </w:tcPr>
          <w:p w14:paraId="0D7D0208" w14:textId="77777777" w:rsidR="0012615A" w:rsidRDefault="0012615A" w:rsidP="00293AA6">
            <w:pPr>
              <w:pStyle w:val="NORM"/>
              <w:jc w:val="left"/>
            </w:pPr>
          </w:p>
        </w:tc>
        <w:tc>
          <w:tcPr>
            <w:tcW w:w="4678" w:type="dxa"/>
            <w:tcBorders>
              <w:top w:val="dotted" w:sz="4" w:space="0" w:color="auto"/>
            </w:tcBorders>
            <w:vAlign w:val="center"/>
          </w:tcPr>
          <w:p w14:paraId="0FC39D77" w14:textId="77777777" w:rsidR="0012615A" w:rsidRDefault="0012615A" w:rsidP="0012615A">
            <w:pPr>
              <w:pStyle w:val="NORM"/>
              <w:jc w:val="center"/>
            </w:pPr>
            <w:r>
              <w:t xml:space="preserve">jméno, příjmení odpovědné osoby, </w:t>
            </w:r>
          </w:p>
          <w:p w14:paraId="5E7C8651" w14:textId="430ADCA9" w:rsidR="0012615A" w:rsidRDefault="0012615A" w:rsidP="0012615A">
            <w:pPr>
              <w:pStyle w:val="NORM"/>
              <w:jc w:val="center"/>
            </w:pPr>
            <w:r>
              <w:t>podpis a razítko</w:t>
            </w:r>
            <w:r w:rsidR="001A20A4">
              <w:t xml:space="preserve"> zařízení</w:t>
            </w:r>
          </w:p>
        </w:tc>
      </w:tr>
    </w:tbl>
    <w:p w14:paraId="4271B59B" w14:textId="77777777" w:rsidR="003834D5" w:rsidRDefault="003834D5">
      <w:pPr>
        <w:pStyle w:val="Odstavecseseznamem"/>
        <w:spacing w:line="256" w:lineRule="auto"/>
        <w:ind w:left="0"/>
      </w:pPr>
    </w:p>
    <w:sectPr w:rsidR="003834D5" w:rsidSect="00E11284">
      <w:headerReference w:type="first" r:id="rId10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9AE3C" w14:textId="77777777" w:rsidR="00AB1101" w:rsidRDefault="00AB1101" w:rsidP="00505E01">
      <w:pPr>
        <w:spacing w:after="0" w:line="240" w:lineRule="auto"/>
      </w:pPr>
      <w:r>
        <w:separator/>
      </w:r>
    </w:p>
  </w:endnote>
  <w:endnote w:type="continuationSeparator" w:id="0">
    <w:p w14:paraId="2DB68719" w14:textId="77777777" w:rsidR="00AB1101" w:rsidRDefault="00AB1101" w:rsidP="0050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67BA0" w14:textId="77777777" w:rsidR="00AB1101" w:rsidRDefault="00AB1101" w:rsidP="00505E01">
      <w:pPr>
        <w:spacing w:after="0" w:line="240" w:lineRule="auto"/>
      </w:pPr>
      <w:r>
        <w:separator/>
      </w:r>
    </w:p>
  </w:footnote>
  <w:footnote w:type="continuationSeparator" w:id="0">
    <w:p w14:paraId="7449BCB5" w14:textId="77777777" w:rsidR="00AB1101" w:rsidRDefault="00AB1101" w:rsidP="0050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E0BCB" w14:textId="77777777" w:rsidR="00F93A64" w:rsidRDefault="00F93A6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0A0374" wp14:editId="72336110">
              <wp:simplePos x="0" y="0"/>
              <wp:positionH relativeFrom="column">
                <wp:posOffset>0</wp:posOffset>
              </wp:positionH>
              <wp:positionV relativeFrom="paragraph">
                <wp:posOffset>-159385</wp:posOffset>
              </wp:positionV>
              <wp:extent cx="6478905" cy="875030"/>
              <wp:effectExtent l="0" t="0" r="0" b="127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8905" cy="875030"/>
                        <a:chOff x="0" y="0"/>
                        <a:chExt cx="6478905" cy="875030"/>
                      </a:xfrm>
                    </wpg:grpSpPr>
                    <pic:pic xmlns:pic="http://schemas.openxmlformats.org/drawingml/2006/picture">
                      <pic:nvPicPr>
                        <pic:cNvPr id="6" name="Obrázek 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8905" cy="8750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1085850" y="558800"/>
                          <a:ext cx="5299074" cy="217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0DD51" w14:textId="77777777" w:rsidR="00F93A64" w:rsidRDefault="00F93A64" w:rsidP="00F93A64">
                            <w:pPr>
                              <w:pStyle w:val="HLAV"/>
                            </w:pPr>
                            <w:r w:rsidRPr="00C0271D">
                              <w:t xml:space="preserve">Broučkova 372, </w:t>
                            </w:r>
                            <w:r>
                              <w:t xml:space="preserve">Příluky, </w:t>
                            </w:r>
                            <w:r w:rsidRPr="00C0271D">
                              <w:t xml:space="preserve">760 01 Zlín, tel.: 577 008 111, e-mail: </w:t>
                            </w:r>
                            <w:hyperlink r:id="rId2" w:history="1">
                              <w:r w:rsidRPr="00C0271D">
                                <w:rPr>
                                  <w:rStyle w:val="Hypertextovodkaz"/>
                                  <w:color w:val="000000"/>
                                </w:rPr>
                                <w:t>info@szszlin.cz</w:t>
                              </w:r>
                            </w:hyperlink>
                            <w:r w:rsidRPr="00C0271D">
                              <w:t xml:space="preserve">, </w:t>
                            </w:r>
                            <w:hyperlink r:id="rId3" w:history="1">
                              <w:r w:rsidRPr="00C0271D">
                                <w:rPr>
                                  <w:rStyle w:val="Hypertextovodkaz"/>
                                  <w:color w:val="000000"/>
                                </w:rPr>
                                <w:t>www.szszlin.cz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30A0374" id="Skupina 2" o:spid="_x0000_s1026" style="position:absolute;margin-left:0;margin-top:-12.55pt;width:510.15pt;height:68.9pt;z-index:251659264" coordsize="64789,87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6" o:spid="_x0000_s1027" type="#_x0000_t75" style="position:absolute;width:64789;height:8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left:10858;top:5588;width:52991;height:2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1F50DD51" w14:textId="77777777" w:rsidR="00F93A64" w:rsidRDefault="00F93A64" w:rsidP="00F93A64">
                      <w:pPr>
                        <w:pStyle w:val="HLAV"/>
                      </w:pPr>
                      <w:r w:rsidRPr="00C0271D">
                        <w:t xml:space="preserve">Broučkova 372, </w:t>
                      </w:r>
                      <w:r>
                        <w:t xml:space="preserve">Příluky, </w:t>
                      </w:r>
                      <w:r w:rsidRPr="00C0271D">
                        <w:t xml:space="preserve">760 01 Zlín, tel.: 577 008 111, e-mail: </w:t>
                      </w:r>
                      <w:hyperlink r:id="rId5" w:history="1">
                        <w:r w:rsidRPr="00C0271D">
                          <w:rPr>
                            <w:rStyle w:val="Hypertextovodkaz"/>
                            <w:color w:val="000000"/>
                          </w:rPr>
                          <w:t>info@szszlin.cz</w:t>
                        </w:r>
                      </w:hyperlink>
                      <w:r w:rsidRPr="00C0271D">
                        <w:t xml:space="preserve">, </w:t>
                      </w:r>
                      <w:hyperlink r:id="rId6" w:history="1">
                        <w:r w:rsidRPr="00C0271D">
                          <w:rPr>
                            <w:rStyle w:val="Hypertextovodkaz"/>
                            <w:color w:val="000000"/>
                          </w:rPr>
                          <w:t>www.szszlin.cz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7447"/>
    <w:multiLevelType w:val="multilevel"/>
    <w:tmpl w:val="DF4E54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9CA0E2A"/>
    <w:multiLevelType w:val="multilevel"/>
    <w:tmpl w:val="31DE7C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3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E8F0DDD"/>
    <w:multiLevelType w:val="multilevel"/>
    <w:tmpl w:val="843672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F2D3D"/>
    <w:multiLevelType w:val="multilevel"/>
    <w:tmpl w:val="5644ECF2"/>
    <w:styleLink w:val="Styl1"/>
    <w:lvl w:ilvl="0">
      <w:start w:val="1"/>
      <w:numFmt w:val="decimal"/>
      <w:lvlText w:val="%1)"/>
      <w:lvlJc w:val="left"/>
      <w:pPr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7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4" w15:restartNumberingAfterBreak="0">
    <w:nsid w:val="20A060D9"/>
    <w:multiLevelType w:val="multilevel"/>
    <w:tmpl w:val="3A5C4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D926D92"/>
    <w:multiLevelType w:val="multilevel"/>
    <w:tmpl w:val="E0F4A36A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9924F8"/>
    <w:multiLevelType w:val="hybridMultilevel"/>
    <w:tmpl w:val="A1DA9D5C"/>
    <w:lvl w:ilvl="0" w:tplc="430EE478">
      <w:start w:val="1"/>
      <w:numFmt w:val="bullet"/>
      <w:pStyle w:val="ODTA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477D0"/>
    <w:multiLevelType w:val="hybridMultilevel"/>
    <w:tmpl w:val="A440B854"/>
    <w:lvl w:ilvl="0" w:tplc="F1ECB022">
      <w:start w:val="1"/>
      <w:numFmt w:val="decimal"/>
      <w:pStyle w:val="NADP1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7304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26E2F01"/>
    <w:multiLevelType w:val="hybridMultilevel"/>
    <w:tmpl w:val="7362FA3C"/>
    <w:lvl w:ilvl="0" w:tplc="5426BE60">
      <w:start w:val="1"/>
      <w:numFmt w:val="bullet"/>
      <w:pStyle w:val="ODTAB2"/>
      <w:lvlText w:val="◦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60866"/>
    <w:multiLevelType w:val="hybridMultilevel"/>
    <w:tmpl w:val="66A67E2E"/>
    <w:lvl w:ilvl="0" w:tplc="33BAE0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F0DE7"/>
    <w:multiLevelType w:val="hybridMultilevel"/>
    <w:tmpl w:val="9184EFAC"/>
    <w:lvl w:ilvl="0" w:tplc="3C3EA30E">
      <w:start w:val="1"/>
      <w:numFmt w:val="bullet"/>
      <w:pStyle w:val="ODR2"/>
      <w:lvlText w:val="◦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B58C8"/>
    <w:multiLevelType w:val="multilevel"/>
    <w:tmpl w:val="98A0CAF4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F621A27"/>
    <w:multiLevelType w:val="hybridMultilevel"/>
    <w:tmpl w:val="00D8CAA2"/>
    <w:lvl w:ilvl="0" w:tplc="B1881F2E">
      <w:start w:val="1"/>
      <w:numFmt w:val="bullet"/>
      <w:pStyle w:val="OD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33D8A"/>
    <w:multiLevelType w:val="multilevel"/>
    <w:tmpl w:val="5644ECF2"/>
    <w:numStyleLink w:val="Styl1"/>
  </w:abstractNum>
  <w:abstractNum w:abstractNumId="15" w15:restartNumberingAfterBreak="0">
    <w:nsid w:val="51240F95"/>
    <w:multiLevelType w:val="hybridMultilevel"/>
    <w:tmpl w:val="46B026E6"/>
    <w:lvl w:ilvl="0" w:tplc="D0481224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D2764"/>
    <w:multiLevelType w:val="multilevel"/>
    <w:tmpl w:val="D76830D6"/>
    <w:lvl w:ilvl="0">
      <w:start w:val="1"/>
      <w:numFmt w:val="decimal"/>
      <w:pStyle w:val="NORM1"/>
      <w:lvlText w:val="%1."/>
      <w:lvlJc w:val="left"/>
      <w:pPr>
        <w:ind w:left="510" w:hanging="340"/>
      </w:pPr>
      <w:rPr>
        <w:rFonts w:hint="default"/>
      </w:rPr>
    </w:lvl>
    <w:lvl w:ilvl="1">
      <w:start w:val="1"/>
      <w:numFmt w:val="lowerLetter"/>
      <w:pStyle w:val="NORMa"/>
      <w:lvlText w:val="%2)"/>
      <w:lvlJc w:val="left"/>
      <w:pPr>
        <w:tabs>
          <w:tab w:val="num" w:pos="624"/>
        </w:tabs>
        <w:ind w:left="964" w:hanging="340"/>
      </w:pPr>
      <w:rPr>
        <w:rFonts w:hint="default"/>
      </w:rPr>
    </w:lvl>
    <w:lvl w:ilvl="2">
      <w:start w:val="1"/>
      <w:numFmt w:val="lowerRoman"/>
      <w:pStyle w:val="NORMi"/>
      <w:lvlText w:val="%3)"/>
      <w:lvlJc w:val="right"/>
      <w:pPr>
        <w:ind w:left="1304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E766CF3"/>
    <w:multiLevelType w:val="multilevel"/>
    <w:tmpl w:val="E0F4A36A"/>
    <w:lvl w:ilvl="0">
      <w:start w:val="1"/>
      <w:numFmt w:val="decimal"/>
      <w:pStyle w:val="NORMb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4CB59E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9F56FF6"/>
    <w:multiLevelType w:val="multilevel"/>
    <w:tmpl w:val="F57C46B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17"/>
  </w:num>
  <w:num w:numId="3">
    <w:abstractNumId w:val="17"/>
    <w:lvlOverride w:ilvl="0">
      <w:startOverride w:val="1"/>
    </w:lvlOverride>
  </w:num>
  <w:num w:numId="4">
    <w:abstractNumId w:val="17"/>
    <w:lvlOverride w:ilvl="0">
      <w:startOverride w:val="1"/>
    </w:lvlOverride>
  </w:num>
  <w:num w:numId="5">
    <w:abstractNumId w:val="18"/>
  </w:num>
  <w:num w:numId="6">
    <w:abstractNumId w:val="3"/>
  </w:num>
  <w:num w:numId="7">
    <w:abstractNumId w:val="14"/>
  </w:num>
  <w:num w:numId="8">
    <w:abstractNumId w:val="15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"/>
  </w:num>
  <w:num w:numId="18">
    <w:abstractNumId w:val="7"/>
  </w:num>
  <w:num w:numId="19">
    <w:abstractNumId w:val="19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1"/>
  </w:num>
  <w:num w:numId="37">
    <w:abstractNumId w:val="6"/>
  </w:num>
  <w:num w:numId="38">
    <w:abstractNumId w:val="9"/>
  </w:num>
  <w:num w:numId="39">
    <w:abstractNumId w:val="10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E0"/>
    <w:rsid w:val="000206CA"/>
    <w:rsid w:val="000743CB"/>
    <w:rsid w:val="000B439E"/>
    <w:rsid w:val="00102838"/>
    <w:rsid w:val="00112E0C"/>
    <w:rsid w:val="0012615A"/>
    <w:rsid w:val="00146B79"/>
    <w:rsid w:val="00160CE5"/>
    <w:rsid w:val="001738B6"/>
    <w:rsid w:val="001A20A4"/>
    <w:rsid w:val="001B1727"/>
    <w:rsid w:val="001B4B13"/>
    <w:rsid w:val="001C3A03"/>
    <w:rsid w:val="001D1B34"/>
    <w:rsid w:val="00205A13"/>
    <w:rsid w:val="00260DE7"/>
    <w:rsid w:val="00285A0A"/>
    <w:rsid w:val="00293AA6"/>
    <w:rsid w:val="002A390D"/>
    <w:rsid w:val="002C24B8"/>
    <w:rsid w:val="002D0760"/>
    <w:rsid w:val="002F025C"/>
    <w:rsid w:val="00354EF3"/>
    <w:rsid w:val="00360A6A"/>
    <w:rsid w:val="003834D5"/>
    <w:rsid w:val="0039157B"/>
    <w:rsid w:val="003D476A"/>
    <w:rsid w:val="003D590C"/>
    <w:rsid w:val="003E34EA"/>
    <w:rsid w:val="0040385D"/>
    <w:rsid w:val="0040699C"/>
    <w:rsid w:val="00487C2E"/>
    <w:rsid w:val="004A485E"/>
    <w:rsid w:val="00505E01"/>
    <w:rsid w:val="005137DD"/>
    <w:rsid w:val="00530B36"/>
    <w:rsid w:val="00566FAC"/>
    <w:rsid w:val="00571479"/>
    <w:rsid w:val="005D737C"/>
    <w:rsid w:val="005D7941"/>
    <w:rsid w:val="005E6079"/>
    <w:rsid w:val="005F778A"/>
    <w:rsid w:val="005F7C8C"/>
    <w:rsid w:val="006404E7"/>
    <w:rsid w:val="00697DFD"/>
    <w:rsid w:val="006D544B"/>
    <w:rsid w:val="007343A9"/>
    <w:rsid w:val="00770837"/>
    <w:rsid w:val="007B4A32"/>
    <w:rsid w:val="007E7342"/>
    <w:rsid w:val="00841137"/>
    <w:rsid w:val="008A4CBC"/>
    <w:rsid w:val="008D7388"/>
    <w:rsid w:val="009831D3"/>
    <w:rsid w:val="009A55EF"/>
    <w:rsid w:val="009C5012"/>
    <w:rsid w:val="009D6334"/>
    <w:rsid w:val="00A015E0"/>
    <w:rsid w:val="00A06072"/>
    <w:rsid w:val="00A53835"/>
    <w:rsid w:val="00AB1101"/>
    <w:rsid w:val="00AB15C6"/>
    <w:rsid w:val="00AD08BF"/>
    <w:rsid w:val="00BA130C"/>
    <w:rsid w:val="00BA1FAD"/>
    <w:rsid w:val="00BC5072"/>
    <w:rsid w:val="00BF29AA"/>
    <w:rsid w:val="00C339D0"/>
    <w:rsid w:val="00CA4A93"/>
    <w:rsid w:val="00CD46F4"/>
    <w:rsid w:val="00D077DC"/>
    <w:rsid w:val="00D74C22"/>
    <w:rsid w:val="00DD2D84"/>
    <w:rsid w:val="00DF2EE5"/>
    <w:rsid w:val="00E07B4F"/>
    <w:rsid w:val="00E11284"/>
    <w:rsid w:val="00E12871"/>
    <w:rsid w:val="00E30F5B"/>
    <w:rsid w:val="00E50209"/>
    <w:rsid w:val="00E71886"/>
    <w:rsid w:val="00F93A64"/>
    <w:rsid w:val="00FE4C4B"/>
    <w:rsid w:val="00FF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76E8"/>
  <w15:chartTrackingRefBased/>
  <w15:docId w15:val="{3E084ED5-1EA6-4134-A0A8-1B1572CF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1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semiHidden/>
    <w:rsid w:val="00160CE5"/>
    <w:rPr>
      <w:rFonts w:ascii="Arial" w:hAnsi="Arial" w:cs="Arial"/>
    </w:rPr>
  </w:style>
  <w:style w:type="paragraph" w:styleId="Nadpis1">
    <w:name w:val="heading 1"/>
    <w:aliases w:val="NADP 1"/>
    <w:basedOn w:val="Normln"/>
    <w:next w:val="NORM"/>
    <w:link w:val="Nadpis1Char"/>
    <w:uiPriority w:val="7"/>
    <w:qFormat/>
    <w:rsid w:val="005D737C"/>
    <w:pPr>
      <w:keepNext/>
      <w:keepLines/>
      <w:numPr>
        <w:numId w:val="19"/>
      </w:numPr>
      <w:spacing w:before="120" w:after="120" w:line="240" w:lineRule="auto"/>
      <w:ind w:left="431" w:hanging="431"/>
      <w:contextualSpacing/>
      <w:outlineLvl w:val="0"/>
    </w:pPr>
    <w:rPr>
      <w:rFonts w:eastAsiaTheme="majorEastAsia"/>
      <w:b/>
      <w:sz w:val="28"/>
      <w:szCs w:val="20"/>
    </w:rPr>
  </w:style>
  <w:style w:type="paragraph" w:styleId="Nadpis2">
    <w:name w:val="heading 2"/>
    <w:aliases w:val="NADP 2"/>
    <w:basedOn w:val="Normln"/>
    <w:next w:val="NORM"/>
    <w:link w:val="Nadpis2Char"/>
    <w:uiPriority w:val="8"/>
    <w:qFormat/>
    <w:rsid w:val="00E12871"/>
    <w:pPr>
      <w:keepNext/>
      <w:keepLines/>
      <w:numPr>
        <w:ilvl w:val="1"/>
        <w:numId w:val="19"/>
      </w:numPr>
      <w:spacing w:before="100" w:after="100" w:line="240" w:lineRule="auto"/>
      <w:ind w:left="578" w:hanging="578"/>
      <w:contextualSpacing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"/>
    <w:link w:val="Nadpis3Char"/>
    <w:uiPriority w:val="9"/>
    <w:qFormat/>
    <w:rsid w:val="005D737C"/>
    <w:pPr>
      <w:keepNext/>
      <w:keepLines/>
      <w:numPr>
        <w:ilvl w:val="2"/>
        <w:numId w:val="19"/>
      </w:numPr>
      <w:spacing w:before="80" w:after="80" w:line="240" w:lineRule="auto"/>
      <w:contextualSpacing/>
      <w:outlineLvl w:val="2"/>
    </w:pPr>
    <w:rPr>
      <w:rFonts w:eastAsiaTheme="majorEastAsia" w:cstheme="majorBidi"/>
      <w:b/>
      <w:sz w:val="24"/>
      <w:szCs w:val="24"/>
    </w:rPr>
  </w:style>
  <w:style w:type="paragraph" w:styleId="Nadpis4">
    <w:name w:val="heading 4"/>
    <w:basedOn w:val="Normln"/>
    <w:next w:val="NORM"/>
    <w:link w:val="Nadpis4Char"/>
    <w:uiPriority w:val="10"/>
    <w:semiHidden/>
    <w:qFormat/>
    <w:rsid w:val="00E12871"/>
    <w:pPr>
      <w:keepNext/>
      <w:keepLines/>
      <w:numPr>
        <w:ilvl w:val="3"/>
        <w:numId w:val="19"/>
      </w:numPr>
      <w:spacing w:before="60" w:after="60" w:line="240" w:lineRule="auto"/>
      <w:ind w:left="862" w:hanging="862"/>
      <w:contextualSpacing/>
      <w:outlineLvl w:val="3"/>
    </w:pPr>
    <w:rPr>
      <w:rFonts w:eastAsiaTheme="majorEastAsia" w:cstheme="majorBidi"/>
      <w:b/>
      <w:iCs/>
    </w:rPr>
  </w:style>
  <w:style w:type="paragraph" w:styleId="Nadpis5">
    <w:name w:val="heading 5"/>
    <w:basedOn w:val="Normln"/>
    <w:next w:val="NORM"/>
    <w:link w:val="Nadpis5Char"/>
    <w:uiPriority w:val="11"/>
    <w:semiHidden/>
    <w:qFormat/>
    <w:rsid w:val="005D737C"/>
    <w:pPr>
      <w:keepNext/>
      <w:keepLines/>
      <w:numPr>
        <w:ilvl w:val="4"/>
        <w:numId w:val="19"/>
      </w:numPr>
      <w:spacing w:before="60" w:after="60" w:line="240" w:lineRule="auto"/>
      <w:ind w:left="1009" w:hanging="1009"/>
      <w:outlineLvl w:val="4"/>
    </w:pPr>
    <w:rPr>
      <w:rFonts w:eastAsiaTheme="majorEastAsia" w:cstheme="majorBidi"/>
      <w:b/>
      <w:sz w:val="20"/>
    </w:rPr>
  </w:style>
  <w:style w:type="paragraph" w:styleId="Nadpis6">
    <w:name w:val="heading 6"/>
    <w:basedOn w:val="Normln"/>
    <w:next w:val="Normln"/>
    <w:link w:val="Nadpis6Char"/>
    <w:uiPriority w:val="19"/>
    <w:semiHidden/>
    <w:qFormat/>
    <w:rsid w:val="00D74C22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19"/>
    <w:semiHidden/>
    <w:qFormat/>
    <w:rsid w:val="00D74C22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19"/>
    <w:semiHidden/>
    <w:qFormat/>
    <w:rsid w:val="00D74C22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19"/>
    <w:semiHidden/>
    <w:qFormat/>
    <w:rsid w:val="00D74C22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 1 Char"/>
    <w:basedOn w:val="Standardnpsmoodstavce"/>
    <w:link w:val="Nadpis1"/>
    <w:uiPriority w:val="7"/>
    <w:rsid w:val="005D737C"/>
    <w:rPr>
      <w:rFonts w:ascii="Arial" w:eastAsiaTheme="majorEastAsia" w:hAnsi="Arial" w:cs="Arial"/>
      <w:b/>
      <w:sz w:val="28"/>
      <w:szCs w:val="20"/>
    </w:rPr>
  </w:style>
  <w:style w:type="paragraph" w:customStyle="1" w:styleId="NORM">
    <w:name w:val="NORM"/>
    <w:basedOn w:val="Normln"/>
    <w:qFormat/>
    <w:rsid w:val="00160CE5"/>
    <w:pPr>
      <w:spacing w:after="0" w:line="240" w:lineRule="auto"/>
      <w:jc w:val="both"/>
    </w:pPr>
    <w:rPr>
      <w:sz w:val="20"/>
    </w:rPr>
  </w:style>
  <w:style w:type="paragraph" w:customStyle="1" w:styleId="NORMB0">
    <w:name w:val="NORM B"/>
    <w:basedOn w:val="NORM"/>
    <w:next w:val="NORM"/>
    <w:uiPriority w:val="1"/>
    <w:qFormat/>
    <w:rsid w:val="00FF0E30"/>
    <w:rPr>
      <w:b/>
    </w:rPr>
  </w:style>
  <w:style w:type="character" w:customStyle="1" w:styleId="Nadpis2Char">
    <w:name w:val="Nadpis 2 Char"/>
    <w:aliases w:val="NADP 2 Char"/>
    <w:basedOn w:val="Standardnpsmoodstavce"/>
    <w:link w:val="Nadpis2"/>
    <w:uiPriority w:val="8"/>
    <w:rsid w:val="00E12871"/>
    <w:rPr>
      <w:rFonts w:ascii="Arial" w:eastAsiaTheme="majorEastAsia" w:hAnsi="Arial" w:cstheme="majorBidi"/>
      <w:b/>
      <w:sz w:val="26"/>
      <w:szCs w:val="26"/>
    </w:rPr>
  </w:style>
  <w:style w:type="paragraph" w:customStyle="1" w:styleId="NORM1">
    <w:name w:val="NORM 1"/>
    <w:basedOn w:val="NORM"/>
    <w:link w:val="NORM1Char"/>
    <w:uiPriority w:val="2"/>
    <w:qFormat/>
    <w:rsid w:val="00CD46F4"/>
    <w:pPr>
      <w:numPr>
        <w:numId w:val="32"/>
      </w:numPr>
    </w:pPr>
  </w:style>
  <w:style w:type="character" w:customStyle="1" w:styleId="NORM1Char">
    <w:name w:val="NORM 1 Char"/>
    <w:basedOn w:val="Nadpis1Char"/>
    <w:link w:val="NORM1"/>
    <w:uiPriority w:val="2"/>
    <w:rsid w:val="00CD46F4"/>
    <w:rPr>
      <w:rFonts w:ascii="Arial" w:eastAsiaTheme="majorEastAsia" w:hAnsi="Arial" w:cs="Arial"/>
      <w:b w:val="0"/>
      <w:sz w:val="20"/>
      <w:szCs w:val="20"/>
    </w:rPr>
  </w:style>
  <w:style w:type="paragraph" w:customStyle="1" w:styleId="NORMb">
    <w:name w:val="NORM b"/>
    <w:basedOn w:val="Nadpis1"/>
    <w:link w:val="NORMbChar"/>
    <w:uiPriority w:val="3"/>
    <w:semiHidden/>
    <w:locked/>
    <w:rsid w:val="006D544B"/>
    <w:pPr>
      <w:numPr>
        <w:numId w:val="2"/>
      </w:numPr>
    </w:pPr>
  </w:style>
  <w:style w:type="character" w:customStyle="1" w:styleId="NORMbChar">
    <w:name w:val="NORM b Char"/>
    <w:basedOn w:val="Nadpis1Char"/>
    <w:link w:val="NORMb"/>
    <w:uiPriority w:val="3"/>
    <w:semiHidden/>
    <w:rsid w:val="00BA1FAD"/>
    <w:rPr>
      <w:rFonts w:ascii="Arial" w:eastAsiaTheme="majorEastAsia" w:hAnsi="Arial" w:cs="Arial"/>
      <w:b/>
      <w:sz w:val="28"/>
      <w:szCs w:val="20"/>
    </w:rPr>
  </w:style>
  <w:style w:type="numbering" w:customStyle="1" w:styleId="Styl1">
    <w:name w:val="Styl1"/>
    <w:uiPriority w:val="99"/>
    <w:rsid w:val="00BA1FAD"/>
    <w:pPr>
      <w:numPr>
        <w:numId w:val="6"/>
      </w:numPr>
    </w:pPr>
  </w:style>
  <w:style w:type="paragraph" w:customStyle="1" w:styleId="NORMa">
    <w:name w:val="NORM a"/>
    <w:basedOn w:val="NORM"/>
    <w:uiPriority w:val="3"/>
    <w:qFormat/>
    <w:rsid w:val="00160CE5"/>
    <w:pPr>
      <w:numPr>
        <w:ilvl w:val="1"/>
        <w:numId w:val="32"/>
      </w:numPr>
      <w:jc w:val="left"/>
    </w:pPr>
  </w:style>
  <w:style w:type="numbering" w:customStyle="1" w:styleId="Styl2">
    <w:name w:val="Styl2"/>
    <w:uiPriority w:val="99"/>
    <w:rsid w:val="001B4B13"/>
    <w:pPr>
      <w:numPr>
        <w:numId w:val="13"/>
      </w:numPr>
    </w:pPr>
  </w:style>
  <w:style w:type="paragraph" w:customStyle="1" w:styleId="NORMi">
    <w:name w:val="NORM i"/>
    <w:basedOn w:val="NORM"/>
    <w:uiPriority w:val="4"/>
    <w:semiHidden/>
    <w:qFormat/>
    <w:rsid w:val="00E71886"/>
    <w:pPr>
      <w:numPr>
        <w:ilvl w:val="2"/>
        <w:numId w:val="32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487C2E"/>
    <w:rPr>
      <w:rFonts w:ascii="Arial" w:eastAsiaTheme="majorEastAsia" w:hAnsi="Arial" w:cstheme="majorBidi"/>
      <w:b/>
      <w:sz w:val="24"/>
      <w:szCs w:val="24"/>
    </w:rPr>
  </w:style>
  <w:style w:type="paragraph" w:customStyle="1" w:styleId="NADP11">
    <w:name w:val="NADP 11"/>
    <w:basedOn w:val="Nadpis1"/>
    <w:next w:val="NORM"/>
    <w:uiPriority w:val="24"/>
    <w:rsid w:val="00D74C22"/>
    <w:pPr>
      <w:ind w:left="432" w:hanging="432"/>
    </w:pPr>
    <w:rPr>
      <w:b w:val="0"/>
    </w:rPr>
  </w:style>
  <w:style w:type="paragraph" w:customStyle="1" w:styleId="NADP12">
    <w:name w:val="NADP 12"/>
    <w:basedOn w:val="NORM"/>
    <w:next w:val="NORM"/>
    <w:uiPriority w:val="25"/>
    <w:rsid w:val="00D74C22"/>
    <w:pPr>
      <w:numPr>
        <w:numId w:val="18"/>
      </w:numPr>
      <w:ind w:left="426" w:hanging="426"/>
    </w:pPr>
  </w:style>
  <w:style w:type="character" w:customStyle="1" w:styleId="Nadpis4Char">
    <w:name w:val="Nadpis 4 Char"/>
    <w:basedOn w:val="Standardnpsmoodstavce"/>
    <w:link w:val="Nadpis4"/>
    <w:uiPriority w:val="10"/>
    <w:semiHidden/>
    <w:rsid w:val="007B4A32"/>
    <w:rPr>
      <w:rFonts w:ascii="Arial" w:eastAsiaTheme="majorEastAsia" w:hAnsi="Arial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11"/>
    <w:semiHidden/>
    <w:rsid w:val="007B4A32"/>
    <w:rPr>
      <w:rFonts w:ascii="Arial" w:eastAsiaTheme="majorEastAsia" w:hAnsi="Arial" w:cstheme="majorBidi"/>
      <w:b/>
      <w:sz w:val="20"/>
    </w:rPr>
  </w:style>
  <w:style w:type="character" w:customStyle="1" w:styleId="Nadpis6Char">
    <w:name w:val="Nadpis 6 Char"/>
    <w:basedOn w:val="Standardnpsmoodstavce"/>
    <w:link w:val="Nadpis6"/>
    <w:uiPriority w:val="19"/>
    <w:semiHidden/>
    <w:rsid w:val="008A4CB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19"/>
    <w:semiHidden/>
    <w:rsid w:val="008A4CB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19"/>
    <w:semiHidden/>
    <w:rsid w:val="008A4C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19"/>
    <w:semiHidden/>
    <w:rsid w:val="008A4C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aliases w:val="NADP"/>
    <w:basedOn w:val="Normln"/>
    <w:next w:val="NORM"/>
    <w:link w:val="NzevChar"/>
    <w:uiPriority w:val="12"/>
    <w:qFormat/>
    <w:rsid w:val="005F7C8C"/>
    <w:pPr>
      <w:spacing w:after="0" w:line="240" w:lineRule="auto"/>
      <w:contextualSpacing/>
      <w:jc w:val="both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NzevChar">
    <w:name w:val="Název Char"/>
    <w:aliases w:val="NADP Char"/>
    <w:basedOn w:val="Standardnpsmoodstavce"/>
    <w:link w:val="Nzev"/>
    <w:uiPriority w:val="12"/>
    <w:rsid w:val="005F7C8C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customStyle="1" w:styleId="ODR1">
    <w:name w:val="ODR 1"/>
    <w:basedOn w:val="NORM"/>
    <w:uiPriority w:val="13"/>
    <w:qFormat/>
    <w:rsid w:val="005D737C"/>
    <w:pPr>
      <w:numPr>
        <w:numId w:val="35"/>
      </w:numPr>
      <w:ind w:left="714" w:hanging="357"/>
    </w:pPr>
  </w:style>
  <w:style w:type="paragraph" w:customStyle="1" w:styleId="ODR2">
    <w:name w:val="ODR 2"/>
    <w:basedOn w:val="NORM"/>
    <w:uiPriority w:val="13"/>
    <w:qFormat/>
    <w:rsid w:val="00160CE5"/>
    <w:pPr>
      <w:numPr>
        <w:numId w:val="36"/>
      </w:numPr>
      <w:ind w:left="1134" w:hanging="357"/>
      <w:jc w:val="left"/>
    </w:pPr>
  </w:style>
  <w:style w:type="paragraph" w:customStyle="1" w:styleId="ODTAB1">
    <w:name w:val="ODTAB1"/>
    <w:basedOn w:val="NORM"/>
    <w:uiPriority w:val="14"/>
    <w:qFormat/>
    <w:rsid w:val="00160CE5"/>
    <w:pPr>
      <w:numPr>
        <w:numId w:val="37"/>
      </w:numPr>
      <w:ind w:left="142" w:hanging="142"/>
      <w:jc w:val="left"/>
    </w:pPr>
    <w:rPr>
      <w:sz w:val="16"/>
    </w:rPr>
  </w:style>
  <w:style w:type="paragraph" w:customStyle="1" w:styleId="ODTAB2">
    <w:name w:val="ODTAB2"/>
    <w:basedOn w:val="NORM"/>
    <w:uiPriority w:val="14"/>
    <w:qFormat/>
    <w:rsid w:val="00160CE5"/>
    <w:pPr>
      <w:numPr>
        <w:numId w:val="38"/>
      </w:numPr>
      <w:ind w:left="426" w:hanging="142"/>
      <w:jc w:val="left"/>
    </w:pPr>
    <w:rPr>
      <w:sz w:val="16"/>
    </w:rPr>
  </w:style>
  <w:style w:type="paragraph" w:customStyle="1" w:styleId="HLAV">
    <w:name w:val="HLAV"/>
    <w:basedOn w:val="NORM"/>
    <w:uiPriority w:val="14"/>
    <w:qFormat/>
    <w:rsid w:val="00160CE5"/>
    <w:pPr>
      <w:jc w:val="left"/>
    </w:pPr>
    <w:rPr>
      <w:sz w:val="16"/>
    </w:rPr>
  </w:style>
  <w:style w:type="paragraph" w:customStyle="1" w:styleId="HLAVB">
    <w:name w:val="HLAVB"/>
    <w:basedOn w:val="NORM"/>
    <w:uiPriority w:val="14"/>
    <w:qFormat/>
    <w:rsid w:val="00160CE5"/>
    <w:pPr>
      <w:jc w:val="left"/>
    </w:pPr>
    <w:rPr>
      <w:b/>
      <w:sz w:val="16"/>
    </w:rPr>
  </w:style>
  <w:style w:type="paragraph" w:styleId="Zhlav">
    <w:name w:val="header"/>
    <w:basedOn w:val="Normln"/>
    <w:link w:val="ZhlavChar"/>
    <w:uiPriority w:val="99"/>
    <w:unhideWhenUsed/>
    <w:rsid w:val="00505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5E01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505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5E01"/>
    <w:rPr>
      <w:rFonts w:ascii="Arial" w:hAnsi="Arial" w:cs="Arial"/>
    </w:rPr>
  </w:style>
  <w:style w:type="character" w:styleId="Hypertextovodkaz">
    <w:name w:val="Hyperlink"/>
    <w:basedOn w:val="Standardnpsmoodstavce"/>
    <w:uiPriority w:val="99"/>
    <w:unhideWhenUsed/>
    <w:rsid w:val="00505E0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1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15E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343A9"/>
    <w:pPr>
      <w:ind w:left="720"/>
      <w:contextualSpacing/>
    </w:pPr>
  </w:style>
  <w:style w:type="table" w:styleId="Mkatabulky">
    <w:name w:val="Table Grid"/>
    <w:basedOn w:val="Normlntabulka"/>
    <w:uiPriority w:val="39"/>
    <w:rsid w:val="003D4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1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szlin.cz" TargetMode="External"/><Relationship Id="rId2" Type="http://schemas.openxmlformats.org/officeDocument/2006/relationships/hyperlink" Target="mailto:info@szszlin.cz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www.szszlin.cz" TargetMode="External"/><Relationship Id="rId5" Type="http://schemas.openxmlformats.org/officeDocument/2006/relationships/hyperlink" Target="mailto:info@szszlin.cz" TargetMode="External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lkova\Documents\Vlastn&#237;%20&#353;ablony%20Office\&#352;ABHL%20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d2f2e9d-f6a2-423d-a014-65bdd54f95e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083C918ACDD74A9EE709192B42F93C" ma:contentTypeVersion="16" ma:contentTypeDescription="Vytvoří nový dokument" ma:contentTypeScope="" ma:versionID="f469c9aae7933c8811df43aae7984b6c">
  <xsd:schema xmlns:xsd="http://www.w3.org/2001/XMLSchema" xmlns:xs="http://www.w3.org/2001/XMLSchema" xmlns:p="http://schemas.microsoft.com/office/2006/metadata/properties" xmlns:ns3="370992a7-2312-4edf-9536-2255db885646" xmlns:ns4="ad2f2e9d-f6a2-423d-a014-65bdd54f95e1" targetNamespace="http://schemas.microsoft.com/office/2006/metadata/properties" ma:root="true" ma:fieldsID="9b1507bcfd25e88c2b15740732466b18" ns3:_="" ns4:_="">
    <xsd:import namespace="370992a7-2312-4edf-9536-2255db885646"/>
    <xsd:import namespace="ad2f2e9d-f6a2-423d-a014-65bdd54f95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992a7-2312-4edf-9536-2255db8856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f2e9d-f6a2-423d-a014-65bdd54f9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E62E92-4457-4D1B-8638-159A3A5877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0E2BF-BDEF-4396-821D-B8391DAD9366}">
  <ds:schemaRefs>
    <ds:schemaRef ds:uri="370992a7-2312-4edf-9536-2255db885646"/>
    <ds:schemaRef ds:uri="http://purl.org/dc/terms/"/>
    <ds:schemaRef ds:uri="http://schemas.microsoft.com/office/2006/documentManagement/types"/>
    <ds:schemaRef ds:uri="ad2f2e9d-f6a2-423d-a014-65bdd54f95e1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E60BAA-6E59-4AA1-96AF-D97368CE6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992a7-2312-4edf-9536-2255db885646"/>
    <ds:schemaRef ds:uri="ad2f2e9d-f6a2-423d-a014-65bdd54f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ŠABHL z.dotx</Template>
  <TotalTime>0</TotalTime>
  <Pages>1</Pages>
  <Words>81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DOKUMENT základní</vt:lpstr>
    </vt:vector>
  </TitlesOfParts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DOKUMENT základní</dc:title>
  <dc:subject/>
  <dc:creator>Andrea Bílková</dc:creator>
  <cp:keywords/>
  <dc:description/>
  <cp:lastModifiedBy>Soňa Košutová</cp:lastModifiedBy>
  <cp:revision>2</cp:revision>
  <cp:lastPrinted>2020-05-14T11:25:00Z</cp:lastPrinted>
  <dcterms:created xsi:type="dcterms:W3CDTF">2023-06-12T11:43:00Z</dcterms:created>
  <dcterms:modified xsi:type="dcterms:W3CDTF">2023-06-12T11:43:00Z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0x010100CB083C918ACDD74A9EE709192B42F93C</vt:lpwstr>
  </property>
  <property fmtid="{D5CDD505-2E9C-101B-9397-08002B2CF9AE}" pid="3" name="n311e49b84344c7d9563685a1e796243">
    <vt:lpwstr>Mgr. Hynek Stezka, ředitel školy|b9a9dba9-6c9b-4203-8975-93fc4d0148e8</vt:lpwstr>
  </property>
  <property fmtid="{D5CDD505-2E9C-101B-9397-08002B2CF9AE}" pid="4" name="_dlc_DocIdItemGuid">
    <vt:lpwstr>ebaa5658-ee6a-4ece-9d8e-410ad02cb13c</vt:lpwstr>
  </property>
  <property fmtid="{D5CDD505-2E9C-101B-9397-08002B2CF9AE}" pid="5" name="Zařazení dokumentu">
    <vt:lpwstr/>
  </property>
  <property fmtid="{D5CDD505-2E9C-101B-9397-08002B2CF9AE}" pid="6" name="Rozsah platnosti">
    <vt:lpwstr>22;#všichni pracovníci školy|6ee98376-69ae-44a5-b895-0206fdd277c1</vt:lpwstr>
  </property>
  <property fmtid="{D5CDD505-2E9C-101B-9397-08002B2CF9AE}" pid="7" name="Slozka">
    <vt:lpwstr>426;#ŠABLONY, VZORY|b231cf56-9547-4f92-9e89-0d6f010fa7bd;#360;#Šablona|21b3d338-9fff-4c81-8474-f6bbae0f244c</vt:lpwstr>
  </property>
  <property fmtid="{D5CDD505-2E9C-101B-9397-08002B2CF9AE}" pid="8" name="he7bfeb2bad343699f71e445f714dbcc">
    <vt:lpwstr/>
  </property>
  <property fmtid="{D5CDD505-2E9C-101B-9397-08002B2CF9AE}" pid="9" name="Zařazení0">
    <vt:lpwstr>153;#Šablony, vzory|783ed9e9-f4f3-4d32-8cd9-5875377fcbbb</vt:lpwstr>
  </property>
  <property fmtid="{D5CDD505-2E9C-101B-9397-08002B2CF9AE}" pid="10" name="Oblast dokumentu">
    <vt:lpwstr/>
  </property>
  <property fmtid="{D5CDD505-2E9C-101B-9397-08002B2CF9AE}" pid="11" name="Schválil orgán">
    <vt:lpwstr>21;#Mgr. Hynek Stezka, ředitel školy|b9a9dba9-6c9b-4203-8975-93fc4d0148e8</vt:lpwstr>
  </property>
</Properties>
</file>