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82145" w14:textId="0F14FE0F" w:rsidR="0011166F" w:rsidRDefault="004D3151" w:rsidP="00560234">
      <w:pPr>
        <w:pStyle w:val="Nzev"/>
      </w:pPr>
      <w:r>
        <w:t>Položkový rozpočet</w:t>
      </w:r>
      <w:r w:rsidR="006E6ACB">
        <w:t xml:space="preserve"> zakázky</w:t>
      </w:r>
    </w:p>
    <w:p w14:paraId="33634657" w14:textId="028E36A0" w:rsidR="006E6ACB" w:rsidRPr="006E6ACB" w:rsidRDefault="006E6ACB" w:rsidP="006E6ACB">
      <w:pPr>
        <w:pStyle w:val="Nzev"/>
      </w:pPr>
      <w:r w:rsidRPr="006F5668">
        <w:t>„</w:t>
      </w:r>
      <w:sdt>
        <w:sdtPr>
          <w:id w:val="58371650"/>
          <w:placeholder>
            <w:docPart w:val="B0714FED497245059841C6DFA678115E"/>
          </w:placeholder>
        </w:sdtPr>
        <w:sdtContent>
          <w:r w:rsidRPr="006F5668">
            <w:t>Vybudování chladícího zařízení  v prostorách domova mládeže</w:t>
          </w:r>
        </w:sdtContent>
      </w:sdt>
      <w:r w:rsidRPr="006F5668">
        <w:t>“</w:t>
      </w:r>
    </w:p>
    <w:p w14:paraId="704DAF9D" w14:textId="77777777" w:rsidR="004D3151" w:rsidRDefault="004D3151" w:rsidP="00560234"/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727"/>
        <w:gridCol w:w="1701"/>
        <w:gridCol w:w="1701"/>
        <w:gridCol w:w="1701"/>
      </w:tblGrid>
      <w:tr w:rsidR="00C72F46" w:rsidRPr="006C268E" w14:paraId="71283166" w14:textId="77777777" w:rsidTr="00C72F46">
        <w:trPr>
          <w:cantSplit/>
          <w:trHeight w:val="624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71A29" w14:textId="77777777" w:rsidR="004D3151" w:rsidRPr="004D3151" w:rsidRDefault="004D3151" w:rsidP="00D00C43">
            <w:pPr>
              <w:pStyle w:val="Bezmezer"/>
              <w:rPr>
                <w:sz w:val="24"/>
              </w:rPr>
            </w:pPr>
            <w:r w:rsidRPr="004D3151">
              <w:rPr>
                <w:sz w:val="24"/>
              </w:rPr>
              <w:t>Položka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93881C" w14:textId="77777777" w:rsidR="004D3151" w:rsidRPr="004D3151" w:rsidRDefault="004D3151" w:rsidP="004D3151">
            <w:pPr>
              <w:pStyle w:val="Bezmezer"/>
              <w:jc w:val="center"/>
              <w:rPr>
                <w:sz w:val="22"/>
              </w:rPr>
            </w:pPr>
            <w:r>
              <w:rPr>
                <w:sz w:val="22"/>
              </w:rPr>
              <w:t>počet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D985B1" w14:textId="77777777" w:rsidR="004D3151" w:rsidRPr="004D3151" w:rsidRDefault="004D3151" w:rsidP="004D3151">
            <w:pPr>
              <w:pStyle w:val="Bezmezer"/>
              <w:jc w:val="center"/>
              <w:rPr>
                <w:sz w:val="22"/>
              </w:rPr>
            </w:pPr>
            <w:r w:rsidRPr="004D3151">
              <w:rPr>
                <w:sz w:val="22"/>
              </w:rPr>
              <w:t>Cena 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EACA50" w14:textId="77777777" w:rsidR="004D3151" w:rsidRPr="004D3151" w:rsidRDefault="004D3151" w:rsidP="004D3151">
            <w:pPr>
              <w:pStyle w:val="Bezmezer"/>
              <w:jc w:val="center"/>
              <w:rPr>
                <w:sz w:val="22"/>
              </w:rPr>
            </w:pPr>
            <w:r w:rsidRPr="004D3151">
              <w:rPr>
                <w:sz w:val="22"/>
              </w:rPr>
              <w:t>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60584D" w14:textId="77777777" w:rsidR="004D3151" w:rsidRPr="004D3151" w:rsidRDefault="004D3151" w:rsidP="004D3151">
            <w:pPr>
              <w:pStyle w:val="Bezmezer"/>
              <w:jc w:val="center"/>
              <w:rPr>
                <w:sz w:val="22"/>
              </w:rPr>
            </w:pPr>
            <w:r w:rsidRPr="004D3151">
              <w:rPr>
                <w:sz w:val="22"/>
              </w:rPr>
              <w:t>Cena s DPH</w:t>
            </w:r>
          </w:p>
        </w:tc>
      </w:tr>
      <w:tr w:rsidR="00C72F46" w:rsidRPr="006C268E" w14:paraId="568C2822" w14:textId="77777777" w:rsidTr="00C72F46">
        <w:trPr>
          <w:trHeight w:val="567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FC156F" w14:textId="77777777" w:rsidR="004D3151" w:rsidRPr="006C268E" w:rsidRDefault="004D3151" w:rsidP="004D3151">
            <w:pPr>
              <w:pStyle w:val="Bezmezer"/>
              <w:rPr>
                <w:lang w:eastAsia="cs-CZ"/>
              </w:rPr>
            </w:pPr>
            <w:r w:rsidRPr="006C268E">
              <w:rPr>
                <w:lang w:eastAsia="cs-CZ"/>
              </w:rPr>
              <w:t xml:space="preserve">Chladicí box zámkový </w:t>
            </w:r>
            <w:r>
              <w:rPr>
                <w:lang w:eastAsia="cs-CZ"/>
              </w:rPr>
              <w:t>s podlahou</w:t>
            </w:r>
            <w:r w:rsidRPr="006C268E">
              <w:rPr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CF1512" w14:textId="77777777" w:rsidR="004D3151" w:rsidRPr="00560234" w:rsidRDefault="004D3151" w:rsidP="00560234">
            <w:bookmarkStart w:id="0" w:name="_GoBack"/>
            <w:bookmarkEnd w:id="0"/>
            <w: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6833E6" w14:textId="77777777" w:rsidR="004D3151" w:rsidRPr="004D3151" w:rsidRDefault="004D3151" w:rsidP="00560234"/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99BC8A8" w14:textId="77777777" w:rsidR="004D3151" w:rsidRPr="004D3151" w:rsidRDefault="004D3151" w:rsidP="00560234"/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6DC785" w14:textId="77777777" w:rsidR="004D3151" w:rsidRPr="004D3151" w:rsidRDefault="004D3151" w:rsidP="00560234"/>
        </w:tc>
      </w:tr>
      <w:tr w:rsidR="00C72F46" w:rsidRPr="006C268E" w14:paraId="618B9266" w14:textId="77777777" w:rsidTr="00C72F46">
        <w:trPr>
          <w:trHeight w:val="567"/>
        </w:trPr>
        <w:tc>
          <w:tcPr>
            <w:tcW w:w="4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EC92FE" w14:textId="77777777" w:rsidR="004D3151" w:rsidRPr="006C268E" w:rsidRDefault="004D3151" w:rsidP="004D3151">
            <w:pPr>
              <w:pStyle w:val="Bezmezer"/>
            </w:pPr>
            <w:r w:rsidRPr="006C268E">
              <w:t>Regál čtyřpolicový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FF0AA" w14:textId="77777777" w:rsidR="004D3151" w:rsidRPr="004D3151" w:rsidRDefault="004D3151" w:rsidP="00560234">
            <w: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B509428" w14:textId="77777777" w:rsidR="004D3151" w:rsidRPr="004D3151" w:rsidRDefault="004D3151" w:rsidP="00560234"/>
        </w:tc>
        <w:tc>
          <w:tcPr>
            <w:tcW w:w="1701" w:type="dxa"/>
            <w:vAlign w:val="center"/>
          </w:tcPr>
          <w:p w14:paraId="1D5099AD" w14:textId="77777777" w:rsidR="004D3151" w:rsidRPr="004D3151" w:rsidRDefault="004D3151" w:rsidP="00560234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8243ED7" w14:textId="77777777" w:rsidR="004D3151" w:rsidRPr="004D3151" w:rsidRDefault="004D3151" w:rsidP="00560234"/>
        </w:tc>
      </w:tr>
      <w:tr w:rsidR="00C72F46" w:rsidRPr="006C268E" w14:paraId="52A6D352" w14:textId="77777777" w:rsidTr="00C72F46">
        <w:trPr>
          <w:trHeight w:val="567"/>
        </w:trPr>
        <w:tc>
          <w:tcPr>
            <w:tcW w:w="4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C3A28" w14:textId="77777777" w:rsidR="004D3151" w:rsidRPr="006C268E" w:rsidRDefault="004D3151" w:rsidP="00D00C43">
            <w:pPr>
              <w:pStyle w:val="Bezmezer"/>
            </w:pPr>
            <w:r w:rsidRPr="006C268E">
              <w:t>Chladící skříň (na maso)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FE7F9" w14:textId="77777777" w:rsidR="004D3151" w:rsidRPr="004D3151" w:rsidRDefault="004D3151" w:rsidP="00560234">
            <w: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D031452" w14:textId="77777777" w:rsidR="004D3151" w:rsidRPr="004D3151" w:rsidRDefault="004D3151" w:rsidP="00560234"/>
        </w:tc>
        <w:tc>
          <w:tcPr>
            <w:tcW w:w="1701" w:type="dxa"/>
            <w:vAlign w:val="center"/>
          </w:tcPr>
          <w:p w14:paraId="2A2F77F7" w14:textId="77777777" w:rsidR="004D3151" w:rsidRPr="004D3151" w:rsidRDefault="004D3151" w:rsidP="00560234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A1A010A" w14:textId="77777777" w:rsidR="004D3151" w:rsidRPr="004D3151" w:rsidRDefault="004D3151" w:rsidP="00560234"/>
        </w:tc>
      </w:tr>
      <w:tr w:rsidR="00C72F46" w:rsidRPr="006C268E" w14:paraId="056F2588" w14:textId="77777777" w:rsidTr="00C72F46">
        <w:trPr>
          <w:trHeight w:val="567"/>
        </w:trPr>
        <w:tc>
          <w:tcPr>
            <w:tcW w:w="4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5BFD6" w14:textId="77777777" w:rsidR="004D3151" w:rsidRPr="006C268E" w:rsidRDefault="004D3151" w:rsidP="00D00C43">
            <w:pPr>
              <w:pStyle w:val="Bezmezer"/>
            </w:pPr>
            <w:r w:rsidRPr="006C268E">
              <w:t>Chladící skříň (na vejce)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D66C9" w14:textId="77777777" w:rsidR="004D3151" w:rsidRPr="004D3151" w:rsidRDefault="004D3151" w:rsidP="00560234">
            <w: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97CF207" w14:textId="77777777" w:rsidR="004D3151" w:rsidRPr="004D3151" w:rsidRDefault="004D3151" w:rsidP="00560234"/>
        </w:tc>
        <w:tc>
          <w:tcPr>
            <w:tcW w:w="1701" w:type="dxa"/>
            <w:vAlign w:val="center"/>
          </w:tcPr>
          <w:p w14:paraId="095DDB8D" w14:textId="77777777" w:rsidR="004D3151" w:rsidRPr="004D3151" w:rsidRDefault="004D3151" w:rsidP="00560234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0BC5E00" w14:textId="77777777" w:rsidR="004D3151" w:rsidRPr="004D3151" w:rsidRDefault="004D3151" w:rsidP="00560234"/>
        </w:tc>
      </w:tr>
      <w:tr w:rsidR="00C72F46" w:rsidRPr="006C268E" w14:paraId="08CDC7C0" w14:textId="77777777" w:rsidTr="00C72F46">
        <w:trPr>
          <w:trHeight w:val="567"/>
        </w:trPr>
        <w:tc>
          <w:tcPr>
            <w:tcW w:w="4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F8BE1" w14:textId="77777777" w:rsidR="004D3151" w:rsidRPr="006C268E" w:rsidRDefault="004D3151" w:rsidP="00D00C43">
            <w:pPr>
              <w:pStyle w:val="Bezmezer"/>
            </w:pPr>
            <w:r w:rsidRPr="006C268E">
              <w:t>Stůl s policí a zásuvkou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5F66D" w14:textId="77777777" w:rsidR="004D3151" w:rsidRPr="004D3151" w:rsidRDefault="004D3151" w:rsidP="00560234">
            <w: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2EB9C92" w14:textId="77777777" w:rsidR="004D3151" w:rsidRPr="004D3151" w:rsidRDefault="004D3151" w:rsidP="00560234"/>
        </w:tc>
        <w:tc>
          <w:tcPr>
            <w:tcW w:w="1701" w:type="dxa"/>
            <w:vAlign w:val="center"/>
          </w:tcPr>
          <w:p w14:paraId="53E2793C" w14:textId="77777777" w:rsidR="004D3151" w:rsidRPr="004D3151" w:rsidRDefault="004D3151" w:rsidP="00560234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251D7BA" w14:textId="77777777" w:rsidR="004D3151" w:rsidRPr="004D3151" w:rsidRDefault="004D3151" w:rsidP="00560234"/>
        </w:tc>
      </w:tr>
      <w:tr w:rsidR="00C72F46" w:rsidRPr="006C268E" w14:paraId="78A2A649" w14:textId="77777777" w:rsidTr="00C72F46">
        <w:trPr>
          <w:trHeight w:val="567"/>
        </w:trPr>
        <w:tc>
          <w:tcPr>
            <w:tcW w:w="4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4C7AC" w14:textId="77777777" w:rsidR="004D3151" w:rsidRPr="006C268E" w:rsidRDefault="004D3151" w:rsidP="004D3151">
            <w:pPr>
              <w:pStyle w:val="Bezmezer"/>
            </w:pPr>
            <w:r w:rsidRPr="006C268E">
              <w:t xml:space="preserve">Mrazící truhla </w:t>
            </w:r>
            <w:r>
              <w:t>minimálně 360 l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CF0CA" w14:textId="77777777" w:rsidR="004D3151" w:rsidRPr="004D3151" w:rsidRDefault="004D3151" w:rsidP="00560234">
            <w: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14E7763" w14:textId="77777777" w:rsidR="004D3151" w:rsidRPr="004D3151" w:rsidRDefault="004D3151" w:rsidP="00560234"/>
        </w:tc>
        <w:tc>
          <w:tcPr>
            <w:tcW w:w="1701" w:type="dxa"/>
            <w:vAlign w:val="center"/>
          </w:tcPr>
          <w:p w14:paraId="5A46CA22" w14:textId="77777777" w:rsidR="004D3151" w:rsidRPr="004D3151" w:rsidRDefault="004D3151" w:rsidP="00560234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8C56AE4" w14:textId="77777777" w:rsidR="004D3151" w:rsidRPr="004D3151" w:rsidRDefault="004D3151" w:rsidP="00560234"/>
        </w:tc>
      </w:tr>
      <w:tr w:rsidR="00C72F46" w:rsidRPr="006C268E" w14:paraId="2028E021" w14:textId="77777777" w:rsidTr="00C72F46">
        <w:trPr>
          <w:trHeight w:val="567"/>
        </w:trPr>
        <w:tc>
          <w:tcPr>
            <w:tcW w:w="4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22938" w14:textId="77777777" w:rsidR="004D3151" w:rsidRPr="006C268E" w:rsidRDefault="004D3151" w:rsidP="004D3151">
            <w:pPr>
              <w:pStyle w:val="Bezmezer"/>
            </w:pPr>
            <w:r w:rsidRPr="006C268E">
              <w:t xml:space="preserve">Mrazící truhla </w:t>
            </w:r>
            <w:r>
              <w:t>minimálně 240 l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415FF" w14:textId="77777777" w:rsidR="004D3151" w:rsidRPr="004D3151" w:rsidRDefault="004D3151" w:rsidP="00560234">
            <w: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D4CAA83" w14:textId="77777777" w:rsidR="004D3151" w:rsidRPr="004D3151" w:rsidRDefault="004D3151" w:rsidP="00560234"/>
        </w:tc>
        <w:tc>
          <w:tcPr>
            <w:tcW w:w="1701" w:type="dxa"/>
            <w:vAlign w:val="center"/>
          </w:tcPr>
          <w:p w14:paraId="21361306" w14:textId="77777777" w:rsidR="004D3151" w:rsidRPr="004D3151" w:rsidRDefault="004D3151" w:rsidP="00560234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2847FD5" w14:textId="77777777" w:rsidR="004D3151" w:rsidRPr="004D3151" w:rsidRDefault="004D3151" w:rsidP="00560234"/>
        </w:tc>
      </w:tr>
      <w:tr w:rsidR="00C72F46" w:rsidRPr="006C268E" w14:paraId="64D6252E" w14:textId="77777777" w:rsidTr="00C72F46">
        <w:trPr>
          <w:trHeight w:val="567"/>
        </w:trPr>
        <w:tc>
          <w:tcPr>
            <w:tcW w:w="4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2B0BFB" w14:textId="77777777" w:rsidR="004D3151" w:rsidRPr="006C268E" w:rsidRDefault="004D3151" w:rsidP="00D00C43">
            <w:pPr>
              <w:pStyle w:val="Bezmezer"/>
            </w:pPr>
            <w:r>
              <w:t>Montáž a uvedení technologie do provozu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78CA7" w14:textId="77777777" w:rsidR="004D3151" w:rsidRPr="004D3151" w:rsidRDefault="004D3151" w:rsidP="00560234">
            <w: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E5BAECC" w14:textId="77777777" w:rsidR="004D3151" w:rsidRPr="004D3151" w:rsidRDefault="004D3151" w:rsidP="00560234"/>
        </w:tc>
        <w:tc>
          <w:tcPr>
            <w:tcW w:w="1701" w:type="dxa"/>
            <w:vAlign w:val="center"/>
          </w:tcPr>
          <w:p w14:paraId="6E4D9090" w14:textId="77777777" w:rsidR="004D3151" w:rsidRPr="004D3151" w:rsidRDefault="004D3151" w:rsidP="00560234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0AFD6F4" w14:textId="77777777" w:rsidR="004D3151" w:rsidRPr="004D3151" w:rsidRDefault="004D3151" w:rsidP="00560234"/>
        </w:tc>
      </w:tr>
      <w:tr w:rsidR="00C72F46" w:rsidRPr="006C268E" w14:paraId="69F6E575" w14:textId="77777777" w:rsidTr="00C72F46">
        <w:trPr>
          <w:trHeight w:val="567"/>
        </w:trPr>
        <w:tc>
          <w:tcPr>
            <w:tcW w:w="4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D4E0D" w14:textId="77777777" w:rsidR="004D3151" w:rsidRPr="006C268E" w:rsidRDefault="004D3151" w:rsidP="00D00C43">
            <w:pPr>
              <w:pStyle w:val="Bezmezer"/>
            </w:pPr>
            <w:r w:rsidRPr="006C268E">
              <w:t>Doprava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7F142" w14:textId="77777777" w:rsidR="004D3151" w:rsidRPr="004D3151" w:rsidRDefault="004D3151" w:rsidP="00560234">
            <w: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F5515" w14:textId="77777777" w:rsidR="004D3151" w:rsidRPr="004D3151" w:rsidRDefault="004D3151" w:rsidP="00560234"/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EAFD3E1" w14:textId="77777777" w:rsidR="004D3151" w:rsidRPr="004D3151" w:rsidRDefault="004D3151" w:rsidP="00560234"/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6042FE" w14:textId="77777777" w:rsidR="004D3151" w:rsidRPr="004D3151" w:rsidRDefault="004D3151" w:rsidP="00560234"/>
        </w:tc>
      </w:tr>
      <w:tr w:rsidR="00C72F46" w:rsidRPr="006C268E" w14:paraId="64CD61DB" w14:textId="77777777" w:rsidTr="00C72F46">
        <w:trPr>
          <w:trHeight w:val="567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CDBBE1" w14:textId="77777777" w:rsidR="004D3151" w:rsidRPr="006C268E" w:rsidRDefault="004D3151" w:rsidP="00D00C43">
            <w:pPr>
              <w:pStyle w:val="Bezmezer"/>
            </w:pPr>
            <w:r>
              <w:t>CELKEM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D82AD" w14:textId="77777777" w:rsidR="004D3151" w:rsidRPr="004D3151" w:rsidRDefault="004D3151" w:rsidP="00560234">
            <w:r>
              <w:t>---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7AFBD0" w14:textId="77777777" w:rsidR="004D3151" w:rsidRPr="004D3151" w:rsidRDefault="004D3151" w:rsidP="00560234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B5A04" w14:textId="77777777" w:rsidR="004D3151" w:rsidRPr="004D3151" w:rsidRDefault="004D3151" w:rsidP="00560234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9242B" w14:textId="77777777" w:rsidR="004D3151" w:rsidRPr="004D3151" w:rsidRDefault="004D3151" w:rsidP="00560234"/>
        </w:tc>
      </w:tr>
    </w:tbl>
    <w:p w14:paraId="362FFF67" w14:textId="20BB72D4" w:rsidR="004D3151" w:rsidRDefault="004D3151" w:rsidP="00560234"/>
    <w:p w14:paraId="523101F6" w14:textId="2121AD3A" w:rsidR="006E6ACB" w:rsidRDefault="006E6ACB" w:rsidP="006E6ACB">
      <w:pPr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281"/>
      </w:tblGrid>
      <w:tr w:rsidR="00B27772" w14:paraId="7E7E17D2" w14:textId="77777777" w:rsidTr="00127757">
        <w:trPr>
          <w:trHeight w:val="454"/>
        </w:trPr>
        <w:tc>
          <w:tcPr>
            <w:tcW w:w="9918" w:type="dxa"/>
            <w:vAlign w:val="center"/>
          </w:tcPr>
          <w:p w14:paraId="284F95E8" w14:textId="77777777" w:rsidR="00B27772" w:rsidRDefault="00B27772" w:rsidP="00127757"/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239"/>
              <w:gridCol w:w="4619"/>
            </w:tblGrid>
            <w:tr w:rsidR="00B27772" w14:paraId="316D2D79" w14:textId="77777777" w:rsidTr="00B27772">
              <w:trPr>
                <w:trHeight w:val="454"/>
              </w:trPr>
              <w:tc>
                <w:tcPr>
                  <w:tcW w:w="4844" w:type="dxa"/>
                  <w:vAlign w:val="center"/>
                </w:tcPr>
                <w:p w14:paraId="10369B02" w14:textId="77777777" w:rsidR="00B27772" w:rsidRDefault="00B27772" w:rsidP="00B27772">
                  <w:pPr>
                    <w:jc w:val="left"/>
                  </w:pPr>
                  <w:r w:rsidRPr="00061BB1">
                    <w:t xml:space="preserve">V </w:t>
                  </w:r>
                  <w:sdt>
                    <w:sdtPr>
                      <w:id w:val="-1789427882"/>
                      <w:placeholder>
                        <w:docPart w:val="26C38E7ECEA243538F6B28726B83C10C"/>
                      </w:placeholder>
                      <w:showingPlcHdr/>
                      <w:text/>
                    </w:sdtPr>
                    <w:sdtContent>
                      <w:r w:rsidRPr="001A6791">
                        <w:rPr>
                          <w:rStyle w:val="Zstupntext"/>
                          <w:rFonts w:eastAsiaTheme="minorHAnsi"/>
                          <w:highlight w:val="yellow"/>
                        </w:rPr>
                        <w:t>Klikněte nebo klepněte sem a zadejte text.</w:t>
                      </w:r>
                    </w:sdtContent>
                  </w:sdt>
                  <w:r>
                    <w:t xml:space="preserve"> </w:t>
                  </w:r>
                  <w:sdt>
                    <w:sdtPr>
                      <w:id w:val="392246860"/>
                      <w:placeholder>
                        <w:docPart w:val="BA7F3F3528BB42F2BDC78FD2FE864AD2"/>
                      </w:placeholder>
                      <w:showingPlcHdr/>
                      <w:date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Content>
                      <w:r w:rsidRPr="001A6791">
                        <w:rPr>
                          <w:rStyle w:val="Zstupntext"/>
                          <w:rFonts w:eastAsiaTheme="minorHAnsi"/>
                          <w:highlight w:val="yellow"/>
                        </w:rPr>
                        <w:t>Klikněte nebo klepněte sem a zadejte datum.</w:t>
                      </w:r>
                    </w:sdtContent>
                  </w:sdt>
                </w:p>
              </w:tc>
              <w:tc>
                <w:tcPr>
                  <w:tcW w:w="239" w:type="dxa"/>
                  <w:vAlign w:val="center"/>
                </w:tcPr>
                <w:p w14:paraId="19E55845" w14:textId="77777777" w:rsidR="00B27772" w:rsidRDefault="00B27772" w:rsidP="00127757">
                  <w:pPr>
                    <w:jc w:val="left"/>
                  </w:pPr>
                </w:p>
              </w:tc>
              <w:tc>
                <w:tcPr>
                  <w:tcW w:w="4619" w:type="dxa"/>
                  <w:vAlign w:val="center"/>
                </w:tcPr>
                <w:p w14:paraId="0E781FEB" w14:textId="77777777" w:rsidR="00B27772" w:rsidRDefault="00B27772" w:rsidP="00127757"/>
              </w:tc>
            </w:tr>
          </w:tbl>
          <w:p w14:paraId="44765027" w14:textId="77777777" w:rsidR="00B27772" w:rsidRDefault="00B27772" w:rsidP="00127757"/>
        </w:tc>
        <w:tc>
          <w:tcPr>
            <w:tcW w:w="281" w:type="dxa"/>
            <w:vAlign w:val="center"/>
          </w:tcPr>
          <w:p w14:paraId="09EDAFCE" w14:textId="77777777" w:rsidR="00B27772" w:rsidRDefault="00B27772" w:rsidP="00127757"/>
        </w:tc>
      </w:tr>
    </w:tbl>
    <w:p w14:paraId="4664D703" w14:textId="77777777" w:rsidR="00B27772" w:rsidRDefault="00B27772" w:rsidP="00B27772"/>
    <w:p w14:paraId="25997485" w14:textId="77777777" w:rsidR="00B27772" w:rsidRDefault="00B27772" w:rsidP="00B27772"/>
    <w:p w14:paraId="0B17D169" w14:textId="77777777" w:rsidR="00B27772" w:rsidRDefault="00B27772" w:rsidP="00B27772"/>
    <w:p w14:paraId="2BC95A60" w14:textId="77777777" w:rsidR="00B27772" w:rsidRDefault="00B27772" w:rsidP="00B27772"/>
    <w:p w14:paraId="669CD550" w14:textId="77777777" w:rsidR="00B27772" w:rsidRDefault="00B27772" w:rsidP="00B27772"/>
    <w:p w14:paraId="29B03FFF" w14:textId="77777777" w:rsidR="00B27772" w:rsidRDefault="00B27772" w:rsidP="00B27772"/>
    <w:p w14:paraId="6993DC9F" w14:textId="6DF2E8DE" w:rsidR="00B27772" w:rsidRDefault="00B27772" w:rsidP="00B27772"/>
    <w:p w14:paraId="1ADC7480" w14:textId="166E230D" w:rsidR="00B27772" w:rsidRDefault="00B27772" w:rsidP="00B27772"/>
    <w:p w14:paraId="1A436751" w14:textId="77777777" w:rsidR="00B27772" w:rsidRDefault="00B27772" w:rsidP="00B27772"/>
    <w:p w14:paraId="6883A86F" w14:textId="77777777" w:rsidR="00B27772" w:rsidRDefault="00B27772" w:rsidP="00B27772"/>
    <w:p w14:paraId="1DE1A103" w14:textId="77777777" w:rsidR="00B27772" w:rsidRPr="00BA2E16" w:rsidRDefault="00B27772" w:rsidP="00B27772"/>
    <w:p w14:paraId="73EABF23" w14:textId="77777777" w:rsidR="00B27772" w:rsidRDefault="00B27772" w:rsidP="00B27772">
      <w:r>
        <w:t xml:space="preserve">         </w:t>
      </w:r>
    </w:p>
    <w:tbl>
      <w:tblPr>
        <w:tblStyle w:val="Mkatabulky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3832"/>
        <w:gridCol w:w="283"/>
        <w:gridCol w:w="2972"/>
      </w:tblGrid>
      <w:tr w:rsidR="00B27772" w14:paraId="009A8CC5" w14:textId="77777777" w:rsidTr="00127757">
        <w:trPr>
          <w:trHeight w:val="340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FB393C2" w14:textId="77777777" w:rsidR="00B27772" w:rsidRDefault="00B27772" w:rsidP="00127757">
            <w:pPr>
              <w:jc w:val="left"/>
            </w:pPr>
          </w:p>
        </w:tc>
        <w:tc>
          <w:tcPr>
            <w:tcW w:w="284" w:type="dxa"/>
            <w:vAlign w:val="center"/>
          </w:tcPr>
          <w:p w14:paraId="77383EA2" w14:textId="77777777" w:rsidR="00B27772" w:rsidRDefault="00B27772" w:rsidP="00127757">
            <w:pPr>
              <w:jc w:val="left"/>
            </w:pPr>
          </w:p>
        </w:tc>
        <w:tc>
          <w:tcPr>
            <w:tcW w:w="3832" w:type="dxa"/>
            <w:tcBorders>
              <w:bottom w:val="dotted" w:sz="4" w:space="0" w:color="auto"/>
            </w:tcBorders>
            <w:vAlign w:val="center"/>
          </w:tcPr>
          <w:p w14:paraId="43C7BFCB" w14:textId="77777777" w:rsidR="00B27772" w:rsidRDefault="00B27772" w:rsidP="00127757">
            <w:pPr>
              <w:jc w:val="left"/>
            </w:pPr>
          </w:p>
        </w:tc>
        <w:tc>
          <w:tcPr>
            <w:tcW w:w="283" w:type="dxa"/>
            <w:vAlign w:val="center"/>
          </w:tcPr>
          <w:p w14:paraId="61159ACC" w14:textId="77777777" w:rsidR="00B27772" w:rsidRDefault="00B27772" w:rsidP="00127757">
            <w:pPr>
              <w:jc w:val="left"/>
            </w:pPr>
          </w:p>
        </w:tc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14E06BF7" w14:textId="77777777" w:rsidR="00B27772" w:rsidRDefault="00B27772" w:rsidP="00127757">
            <w:pPr>
              <w:jc w:val="left"/>
            </w:pPr>
          </w:p>
        </w:tc>
      </w:tr>
      <w:tr w:rsidR="00B27772" w14:paraId="7EE51EFB" w14:textId="77777777" w:rsidTr="00127757">
        <w:trPr>
          <w:trHeight w:val="340"/>
        </w:trPr>
        <w:tc>
          <w:tcPr>
            <w:tcW w:w="2972" w:type="dxa"/>
            <w:tcBorders>
              <w:top w:val="dotted" w:sz="4" w:space="0" w:color="auto"/>
            </w:tcBorders>
          </w:tcPr>
          <w:p w14:paraId="44171139" w14:textId="77777777" w:rsidR="00B27772" w:rsidRPr="00BA2E16" w:rsidRDefault="00B27772" w:rsidP="00127757">
            <w:r w:rsidRPr="00A343DA">
              <w:t>razítko</w:t>
            </w:r>
          </w:p>
        </w:tc>
        <w:tc>
          <w:tcPr>
            <w:tcW w:w="284" w:type="dxa"/>
          </w:tcPr>
          <w:p w14:paraId="43FC7F44" w14:textId="77777777" w:rsidR="00B27772" w:rsidRDefault="00B27772" w:rsidP="00127757"/>
        </w:tc>
        <w:tc>
          <w:tcPr>
            <w:tcW w:w="3832" w:type="dxa"/>
            <w:tcBorders>
              <w:top w:val="dotted" w:sz="4" w:space="0" w:color="auto"/>
            </w:tcBorders>
          </w:tcPr>
          <w:p w14:paraId="48AB248D" w14:textId="77777777" w:rsidR="00B27772" w:rsidRPr="00BA2E16" w:rsidRDefault="00B27772" w:rsidP="00127757">
            <w:pPr>
              <w:rPr>
                <w:highlight w:val="yellow"/>
              </w:rPr>
            </w:pPr>
            <w:sdt>
              <w:sdtPr>
                <w:alias w:val="jméno a příjmení oprávněné osoby"/>
                <w:tag w:val="název obchodní firmy či jméno a příjmení uchazeče"/>
                <w:id w:val="-1342850819"/>
                <w:placeholder>
                  <w:docPart w:val="7EC248640205486AB2CBACC1F9A7AE5A"/>
                </w:placeholder>
                <w:showingPlcHdr/>
                <w:text/>
              </w:sdtPr>
              <w:sdtContent>
                <w:r w:rsidRPr="002323CF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  <w:r>
              <w:t xml:space="preserve">, </w:t>
            </w:r>
            <w:sdt>
              <w:sdtPr>
                <w:alias w:val="funkce"/>
                <w:tag w:val="funkce"/>
                <w:id w:val="-1785414661"/>
                <w:placeholder>
                  <w:docPart w:val="7EC248640205486AB2CBACC1F9A7AE5A"/>
                </w:placeholder>
                <w:showingPlcHdr/>
                <w:text/>
              </w:sdtPr>
              <w:sdtContent>
                <w:r w:rsidRPr="002323CF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  <w:tc>
          <w:tcPr>
            <w:tcW w:w="283" w:type="dxa"/>
          </w:tcPr>
          <w:p w14:paraId="68A60EAF" w14:textId="77777777" w:rsidR="00B27772" w:rsidRPr="00A343DA" w:rsidRDefault="00B27772" w:rsidP="00127757"/>
        </w:tc>
        <w:tc>
          <w:tcPr>
            <w:tcW w:w="2972" w:type="dxa"/>
            <w:tcBorders>
              <w:top w:val="dotted" w:sz="4" w:space="0" w:color="auto"/>
            </w:tcBorders>
          </w:tcPr>
          <w:p w14:paraId="458E4B22" w14:textId="77777777" w:rsidR="00B27772" w:rsidRPr="00A343DA" w:rsidRDefault="00B27772" w:rsidP="00127757">
            <w:r>
              <w:t xml:space="preserve">podpis </w:t>
            </w:r>
          </w:p>
        </w:tc>
      </w:tr>
    </w:tbl>
    <w:p w14:paraId="36E275E6" w14:textId="77777777" w:rsidR="00B27772" w:rsidRDefault="00B27772" w:rsidP="00B27772"/>
    <w:p w14:paraId="7E5172D0" w14:textId="77777777" w:rsidR="006E6ACB" w:rsidRPr="00DC1E7B" w:rsidRDefault="006E6ACB" w:rsidP="00B27772">
      <w:pPr>
        <w:jc w:val="left"/>
      </w:pPr>
    </w:p>
    <w:sectPr w:rsidR="006E6ACB" w:rsidRPr="00DC1E7B" w:rsidSect="003F5517">
      <w:pgSz w:w="11906" w:h="16838"/>
      <w:pgMar w:top="567" w:right="567" w:bottom="567" w:left="851" w:header="426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2A3D8" w14:textId="77777777" w:rsidR="00EA4754" w:rsidRDefault="00EA4754" w:rsidP="00560234">
      <w:r>
        <w:separator/>
      </w:r>
    </w:p>
  </w:endnote>
  <w:endnote w:type="continuationSeparator" w:id="0">
    <w:p w14:paraId="66945A40" w14:textId="77777777" w:rsidR="00EA4754" w:rsidRDefault="00EA4754" w:rsidP="0056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5DB05" w14:textId="77777777" w:rsidR="00EA4754" w:rsidRDefault="00EA4754" w:rsidP="00560234">
      <w:r>
        <w:separator/>
      </w:r>
    </w:p>
  </w:footnote>
  <w:footnote w:type="continuationSeparator" w:id="0">
    <w:p w14:paraId="60904F64" w14:textId="77777777" w:rsidR="00EA4754" w:rsidRDefault="00EA4754" w:rsidP="0056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0C6F"/>
    <w:multiLevelType w:val="hybridMultilevel"/>
    <w:tmpl w:val="1D5825E8"/>
    <w:lvl w:ilvl="0" w:tplc="AA4C99F4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EB42B2"/>
    <w:multiLevelType w:val="multilevel"/>
    <w:tmpl w:val="05609124"/>
    <w:lvl w:ilvl="0">
      <w:start w:val="1"/>
      <w:numFmt w:val="decimal"/>
      <w:pStyle w:val="Nadpis1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51"/>
    <w:rsid w:val="00053646"/>
    <w:rsid w:val="00057C2C"/>
    <w:rsid w:val="0011166F"/>
    <w:rsid w:val="00163683"/>
    <w:rsid w:val="00196F72"/>
    <w:rsid w:val="001A6791"/>
    <w:rsid w:val="0020499A"/>
    <w:rsid w:val="00210F1B"/>
    <w:rsid w:val="003D16E9"/>
    <w:rsid w:val="003F5517"/>
    <w:rsid w:val="00476939"/>
    <w:rsid w:val="004A387A"/>
    <w:rsid w:val="004A7BFA"/>
    <w:rsid w:val="004D123D"/>
    <w:rsid w:val="004D3151"/>
    <w:rsid w:val="005168CA"/>
    <w:rsid w:val="00551DF6"/>
    <w:rsid w:val="00560234"/>
    <w:rsid w:val="005C35FA"/>
    <w:rsid w:val="006255A1"/>
    <w:rsid w:val="00674844"/>
    <w:rsid w:val="006E6ACB"/>
    <w:rsid w:val="0075613D"/>
    <w:rsid w:val="00831B4E"/>
    <w:rsid w:val="008A03BB"/>
    <w:rsid w:val="008B461F"/>
    <w:rsid w:val="008E5715"/>
    <w:rsid w:val="00922736"/>
    <w:rsid w:val="00A543BB"/>
    <w:rsid w:val="00A848A6"/>
    <w:rsid w:val="00AB2BA2"/>
    <w:rsid w:val="00AE5576"/>
    <w:rsid w:val="00B27772"/>
    <w:rsid w:val="00BD12FD"/>
    <w:rsid w:val="00C0271D"/>
    <w:rsid w:val="00C41FB5"/>
    <w:rsid w:val="00C7110D"/>
    <w:rsid w:val="00C72F46"/>
    <w:rsid w:val="00CC304F"/>
    <w:rsid w:val="00CE1325"/>
    <w:rsid w:val="00D604FB"/>
    <w:rsid w:val="00D61A1D"/>
    <w:rsid w:val="00D6332E"/>
    <w:rsid w:val="00DC1E7B"/>
    <w:rsid w:val="00E00716"/>
    <w:rsid w:val="00E53B75"/>
    <w:rsid w:val="00E71C53"/>
    <w:rsid w:val="00EA4754"/>
    <w:rsid w:val="00EB5A72"/>
    <w:rsid w:val="00F369A9"/>
    <w:rsid w:val="00F838F5"/>
    <w:rsid w:val="00F83949"/>
    <w:rsid w:val="00F90CD4"/>
    <w:rsid w:val="00FD1387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41155"/>
  <w15:chartTrackingRefBased/>
  <w15:docId w15:val="{9DE55705-833D-4B97-A7AA-7EA1BBEB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"/>
    <w:unhideWhenUsed/>
    <w:qFormat/>
    <w:rsid w:val="00560234"/>
    <w:pPr>
      <w:spacing w:after="0" w:line="240" w:lineRule="auto"/>
      <w:jc w:val="center"/>
    </w:pPr>
    <w:rPr>
      <w:rFonts w:ascii="Arial" w:eastAsia="Times New Roman" w:hAnsi="Arial" w:cs="Arial"/>
      <w:color w:val="000000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DC1E7B"/>
    <w:pPr>
      <w:keepNext/>
      <w:keepLines/>
      <w:numPr>
        <w:numId w:val="1"/>
      </w:numPr>
      <w:spacing w:before="120" w:after="120"/>
      <w:ind w:left="431" w:hanging="431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DC1E7B"/>
    <w:pPr>
      <w:keepNext/>
      <w:keepLines/>
      <w:numPr>
        <w:ilvl w:val="1"/>
        <w:numId w:val="1"/>
      </w:numPr>
      <w:spacing w:before="120" w:after="120"/>
      <w:ind w:left="578" w:hanging="578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DC1E7B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DC1E7B"/>
    <w:pPr>
      <w:keepNext/>
      <w:keepLines/>
      <w:numPr>
        <w:ilvl w:val="3"/>
        <w:numId w:val="1"/>
      </w:numPr>
      <w:spacing w:before="120" w:after="120"/>
      <w:ind w:left="862" w:hanging="862"/>
      <w:jc w:val="left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E00716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DC1E7B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DC1E7B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DC1E7B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DC1E7B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DC1E7B"/>
    <w:pPr>
      <w:spacing w:before="120" w:after="120"/>
      <w:contextualSpacing/>
      <w:jc w:val="left"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DC1E7B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196F72"/>
    <w:pPr>
      <w:numPr>
        <w:numId w:val="2"/>
      </w:numPr>
      <w:ind w:left="426"/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196F7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sz w:val="16"/>
      <w:szCs w:val="16"/>
    </w:rPr>
  </w:style>
  <w:style w:type="paragraph" w:customStyle="1" w:styleId="ODR2">
    <w:name w:val="ODR 2"/>
    <w:basedOn w:val="ODR1"/>
    <w:uiPriority w:val="3"/>
    <w:qFormat/>
    <w:rsid w:val="004D3151"/>
    <w:pPr>
      <w:numPr>
        <w:numId w:val="0"/>
      </w:numPr>
      <w:ind w:left="2127" w:hanging="360"/>
    </w:pPr>
  </w:style>
  <w:style w:type="character" w:styleId="Zstupntext">
    <w:name w:val="Placeholder Text"/>
    <w:basedOn w:val="Standardnpsmoodstavce"/>
    <w:uiPriority w:val="99"/>
    <w:semiHidden/>
    <w:rsid w:val="006E6AC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7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791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\Documents\Vlastn&#237;%20&#353;ablony%20Office\HS%20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714FED497245059841C6DFA6781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34B70-885E-4ED5-B338-1FD18B8BF9D9}"/>
      </w:docPartPr>
      <w:docPartBody>
        <w:p w:rsidR="00000000" w:rsidRDefault="009E70B4" w:rsidP="009E70B4">
          <w:pPr>
            <w:pStyle w:val="B0714FED497245059841C6DFA678115E"/>
          </w:pPr>
          <w:r w:rsidRPr="00002DEF">
            <w:rPr>
              <w:rStyle w:val="Zstupntext"/>
            </w:rPr>
            <w:t>Klikněte sem a zadejte text.</w:t>
          </w:r>
        </w:p>
      </w:docPartBody>
    </w:docPart>
    <w:docPart>
      <w:docPartPr>
        <w:name w:val="26C38E7ECEA243538F6B28726B83C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09402-F3F4-4239-8721-DF61208DE2B8}"/>
      </w:docPartPr>
      <w:docPartBody>
        <w:p w:rsidR="00000000" w:rsidRDefault="009E70B4" w:rsidP="009E70B4">
          <w:pPr>
            <w:pStyle w:val="26C38E7ECEA243538F6B28726B83C10C"/>
          </w:pPr>
          <w:r w:rsidRPr="00345F8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7F3F3528BB42F2BDC78FD2FE864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AB35D-0763-4563-9BF8-BFA6E55BBB18}"/>
      </w:docPartPr>
      <w:docPartBody>
        <w:p w:rsidR="00000000" w:rsidRDefault="009E70B4" w:rsidP="009E70B4">
          <w:pPr>
            <w:pStyle w:val="BA7F3F3528BB42F2BDC78FD2FE864AD2"/>
          </w:pPr>
          <w:r w:rsidRPr="00345F8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EC248640205486AB2CBACC1F9A7A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0A5C5-13AE-4DF4-A98E-ADD3402FFAF6}"/>
      </w:docPartPr>
      <w:docPartBody>
        <w:p w:rsidR="00000000" w:rsidRDefault="009E70B4" w:rsidP="009E70B4">
          <w:pPr>
            <w:pStyle w:val="7EC248640205486AB2CBACC1F9A7AE5A"/>
          </w:pPr>
          <w:r w:rsidRPr="00E5094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B4"/>
    <w:rsid w:val="009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70B4"/>
    <w:rPr>
      <w:color w:val="808080"/>
    </w:rPr>
  </w:style>
  <w:style w:type="paragraph" w:customStyle="1" w:styleId="B0714FED497245059841C6DFA678115E">
    <w:name w:val="B0714FED497245059841C6DFA678115E"/>
    <w:rsid w:val="009E70B4"/>
  </w:style>
  <w:style w:type="paragraph" w:customStyle="1" w:styleId="DF70DEBCD032496BAC88A44E3B7E81FF">
    <w:name w:val="DF70DEBCD032496BAC88A44E3B7E81FF"/>
    <w:rsid w:val="009E70B4"/>
  </w:style>
  <w:style w:type="paragraph" w:customStyle="1" w:styleId="0CBDE9AB37A049C382D36A21ABBF6440">
    <w:name w:val="0CBDE9AB37A049C382D36A21ABBF6440"/>
    <w:rsid w:val="009E70B4"/>
  </w:style>
  <w:style w:type="paragraph" w:customStyle="1" w:styleId="36790CF7ACF543E38F5916AF4037F2B8">
    <w:name w:val="36790CF7ACF543E38F5916AF4037F2B8"/>
    <w:rsid w:val="009E70B4"/>
  </w:style>
  <w:style w:type="paragraph" w:customStyle="1" w:styleId="4A3A2BF6245D460B8E63681C1CC05A5D">
    <w:name w:val="4A3A2BF6245D460B8E63681C1CC05A5D"/>
    <w:rsid w:val="009E70B4"/>
  </w:style>
  <w:style w:type="paragraph" w:customStyle="1" w:styleId="BF5C48B97A624F09AAF8DCA352B5F6F3">
    <w:name w:val="BF5C48B97A624F09AAF8DCA352B5F6F3"/>
    <w:rsid w:val="009E70B4"/>
  </w:style>
  <w:style w:type="paragraph" w:customStyle="1" w:styleId="034FE2EB88944FA19146D9B52418BBD7">
    <w:name w:val="034FE2EB88944FA19146D9B52418BBD7"/>
    <w:rsid w:val="009E70B4"/>
  </w:style>
  <w:style w:type="paragraph" w:customStyle="1" w:styleId="26C38E7ECEA243538F6B28726B83C10C">
    <w:name w:val="26C38E7ECEA243538F6B28726B83C10C"/>
    <w:rsid w:val="009E70B4"/>
  </w:style>
  <w:style w:type="paragraph" w:customStyle="1" w:styleId="BA7F3F3528BB42F2BDC78FD2FE864AD2">
    <w:name w:val="BA7F3F3528BB42F2BDC78FD2FE864AD2"/>
    <w:rsid w:val="009E70B4"/>
  </w:style>
  <w:style w:type="paragraph" w:customStyle="1" w:styleId="7EC248640205486AB2CBACC1F9A7AE5A">
    <w:name w:val="7EC248640205486AB2CBACC1F9A7AE5A"/>
    <w:rsid w:val="009E7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 LE.dotx</Template>
  <TotalTime>15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Steska</dc:creator>
  <cp:keywords/>
  <dc:description/>
  <cp:lastModifiedBy>Hynek Steska</cp:lastModifiedBy>
  <cp:revision>7</cp:revision>
  <cp:lastPrinted>2016-06-17T08:34:00Z</cp:lastPrinted>
  <dcterms:created xsi:type="dcterms:W3CDTF">2016-06-16T19:38:00Z</dcterms:created>
  <dcterms:modified xsi:type="dcterms:W3CDTF">2016-06-17T08:48:00Z</dcterms:modified>
</cp:coreProperties>
</file>