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12" w:rsidRDefault="00C56912" w:rsidP="003629F2"/>
    <w:p w:rsidR="003629F2" w:rsidRDefault="003629F2" w:rsidP="003629F2"/>
    <w:p w:rsidR="003629F2" w:rsidRDefault="003629F2" w:rsidP="003629F2"/>
    <w:p w:rsidR="003629F2" w:rsidRDefault="003629F2" w:rsidP="003629F2"/>
    <w:p w:rsidR="003629F2" w:rsidRPr="00061BB1" w:rsidRDefault="003629F2" w:rsidP="00F24095">
      <w:pPr>
        <w:pStyle w:val="Nzev"/>
      </w:pPr>
      <w:r w:rsidRPr="00F24095">
        <w:t>SMLOUVA</w:t>
      </w:r>
      <w:r w:rsidRPr="00061BB1">
        <w:t xml:space="preserve"> O DÍLO</w:t>
      </w:r>
    </w:p>
    <w:p w:rsidR="003629F2" w:rsidRPr="00061BB1" w:rsidRDefault="003629F2" w:rsidP="00F06E7C">
      <w:pPr>
        <w:jc w:val="center"/>
      </w:pPr>
      <w:r w:rsidRPr="00465F3E">
        <w:t xml:space="preserve">uzavřená dle § </w:t>
      </w:r>
      <w:smartTag w:uri="urn:schemas-microsoft-com:office:smarttags" w:element="metricconverter">
        <w:smartTagPr>
          <w:attr w:name="ProductID" w:val="536 a"/>
        </w:smartTagPr>
        <w:r w:rsidRPr="00465F3E">
          <w:t>536 a</w:t>
        </w:r>
      </w:smartTag>
      <w:r w:rsidRPr="00465F3E">
        <w:t xml:space="preserve"> n. zákona č. 513/1991 Sb., obchodní zákoník, ve znění pozdějších předpisů</w:t>
      </w:r>
    </w:p>
    <w:p w:rsidR="003629F2" w:rsidRDefault="003629F2" w:rsidP="003629F2"/>
    <w:p w:rsidR="00F24095" w:rsidRDefault="00F24095" w:rsidP="003629F2"/>
    <w:p w:rsidR="00F24095" w:rsidRDefault="00F24095" w:rsidP="003629F2"/>
    <w:p w:rsidR="003629F2" w:rsidRPr="00061BB1" w:rsidRDefault="003629F2" w:rsidP="003629F2">
      <w:pPr>
        <w:pStyle w:val="Nadpis1"/>
      </w:pPr>
      <w:r w:rsidRPr="00061BB1">
        <w:t>Smluvní st</w:t>
      </w:r>
      <w:r>
        <w:t>rany a identifikační údaje díla</w:t>
      </w:r>
    </w:p>
    <w:tbl>
      <w:tblPr>
        <w:tblW w:w="0" w:type="auto"/>
        <w:tblLook w:val="04A0" w:firstRow="1" w:lastRow="0" w:firstColumn="1" w:lastColumn="0" w:noHBand="0" w:noVBand="1"/>
      </w:tblPr>
      <w:tblGrid>
        <w:gridCol w:w="2835"/>
        <w:gridCol w:w="7371"/>
      </w:tblGrid>
      <w:tr w:rsidR="003629F2" w:rsidRPr="000343C7" w:rsidTr="00F24095">
        <w:trPr>
          <w:trHeight w:val="340"/>
        </w:trPr>
        <w:tc>
          <w:tcPr>
            <w:tcW w:w="2835" w:type="dxa"/>
            <w:vAlign w:val="center"/>
          </w:tcPr>
          <w:p w:rsidR="003629F2" w:rsidRPr="000343C7" w:rsidRDefault="003629F2" w:rsidP="00BC4CE5">
            <w:pPr>
              <w:pStyle w:val="Bezmezer"/>
            </w:pPr>
            <w:r w:rsidRPr="000343C7">
              <w:t xml:space="preserve">Název </w:t>
            </w:r>
            <w:r>
              <w:t>organizace:</w:t>
            </w:r>
          </w:p>
        </w:tc>
        <w:tc>
          <w:tcPr>
            <w:tcW w:w="7371" w:type="dxa"/>
            <w:vAlign w:val="center"/>
          </w:tcPr>
          <w:p w:rsidR="003629F2" w:rsidRPr="000343C7" w:rsidRDefault="003629F2" w:rsidP="00BC4CE5">
            <w:r w:rsidRPr="000343C7">
              <w:t>Střední zdravotnická škola a Vyšší odborná škola zdravotnická Zlín</w:t>
            </w:r>
          </w:p>
        </w:tc>
      </w:tr>
      <w:tr w:rsidR="003629F2" w:rsidRPr="000343C7" w:rsidTr="00F24095">
        <w:trPr>
          <w:trHeight w:val="340"/>
        </w:trPr>
        <w:tc>
          <w:tcPr>
            <w:tcW w:w="2835" w:type="dxa"/>
            <w:vAlign w:val="center"/>
          </w:tcPr>
          <w:p w:rsidR="003629F2" w:rsidRPr="000343C7" w:rsidRDefault="003629F2" w:rsidP="00BC4CE5">
            <w:pPr>
              <w:pStyle w:val="Bezmezer"/>
            </w:pPr>
            <w:r w:rsidRPr="000343C7">
              <w:t>Sídlo</w:t>
            </w:r>
            <w:r>
              <w:t>:</w:t>
            </w:r>
          </w:p>
        </w:tc>
        <w:tc>
          <w:tcPr>
            <w:tcW w:w="7371" w:type="dxa"/>
            <w:vAlign w:val="center"/>
          </w:tcPr>
          <w:p w:rsidR="003629F2" w:rsidRPr="000343C7" w:rsidRDefault="003629F2" w:rsidP="00BC4CE5">
            <w:r w:rsidRPr="000343C7">
              <w:t>Broučkova 372, Zlín, 760 01</w:t>
            </w:r>
          </w:p>
        </w:tc>
      </w:tr>
      <w:tr w:rsidR="003629F2" w:rsidRPr="000343C7" w:rsidTr="00F24095">
        <w:trPr>
          <w:trHeight w:val="340"/>
        </w:trPr>
        <w:tc>
          <w:tcPr>
            <w:tcW w:w="2835" w:type="dxa"/>
            <w:vAlign w:val="center"/>
          </w:tcPr>
          <w:p w:rsidR="003629F2" w:rsidRPr="000343C7" w:rsidRDefault="003629F2" w:rsidP="00BC4CE5">
            <w:pPr>
              <w:pStyle w:val="Bezmezer"/>
            </w:pPr>
            <w:r w:rsidRPr="000343C7">
              <w:t>Identifikační číslo</w:t>
            </w:r>
            <w:r>
              <w:t>:</w:t>
            </w:r>
          </w:p>
        </w:tc>
        <w:tc>
          <w:tcPr>
            <w:tcW w:w="7371" w:type="dxa"/>
            <w:vAlign w:val="center"/>
          </w:tcPr>
          <w:p w:rsidR="003629F2" w:rsidRPr="000343C7" w:rsidRDefault="003629F2" w:rsidP="00BC4CE5">
            <w:r w:rsidRPr="000343C7">
              <w:t>00226319</w:t>
            </w:r>
          </w:p>
        </w:tc>
      </w:tr>
      <w:tr w:rsidR="003629F2" w:rsidRPr="000343C7" w:rsidTr="00F24095">
        <w:trPr>
          <w:trHeight w:val="340"/>
        </w:trPr>
        <w:tc>
          <w:tcPr>
            <w:tcW w:w="2835" w:type="dxa"/>
            <w:vAlign w:val="center"/>
          </w:tcPr>
          <w:p w:rsidR="003629F2" w:rsidRPr="000343C7" w:rsidRDefault="003629F2" w:rsidP="00BC4CE5">
            <w:pPr>
              <w:pStyle w:val="Bezmezer"/>
            </w:pPr>
            <w:r>
              <w:t>Jejímž jménem jedná:</w:t>
            </w:r>
          </w:p>
        </w:tc>
        <w:tc>
          <w:tcPr>
            <w:tcW w:w="7371" w:type="dxa"/>
            <w:vAlign w:val="center"/>
          </w:tcPr>
          <w:p w:rsidR="003629F2" w:rsidRPr="000343C7" w:rsidRDefault="003629F2" w:rsidP="00BC4CE5">
            <w:r w:rsidRPr="000343C7">
              <w:t>Mgr. Hynek Steska</w:t>
            </w:r>
          </w:p>
        </w:tc>
      </w:tr>
      <w:tr w:rsidR="003629F2" w:rsidRPr="000343C7" w:rsidTr="00F24095">
        <w:trPr>
          <w:trHeight w:val="340"/>
        </w:trPr>
        <w:tc>
          <w:tcPr>
            <w:tcW w:w="2835" w:type="dxa"/>
            <w:vAlign w:val="center"/>
          </w:tcPr>
          <w:p w:rsidR="003629F2" w:rsidRDefault="003629F2" w:rsidP="00BC4CE5">
            <w:pPr>
              <w:pStyle w:val="Bezmezer"/>
            </w:pPr>
            <w:r w:rsidRPr="00061BB1">
              <w:t>Bankovní ústav</w:t>
            </w:r>
            <w:r>
              <w:t>:</w:t>
            </w:r>
          </w:p>
        </w:tc>
        <w:tc>
          <w:tcPr>
            <w:tcW w:w="7371" w:type="dxa"/>
            <w:vAlign w:val="center"/>
          </w:tcPr>
          <w:p w:rsidR="003629F2" w:rsidRPr="000343C7" w:rsidRDefault="003629F2" w:rsidP="00BC4CE5">
            <w:r w:rsidRPr="00061BB1">
              <w:t>KB Zlín</w:t>
            </w:r>
          </w:p>
        </w:tc>
      </w:tr>
      <w:tr w:rsidR="003629F2" w:rsidRPr="000343C7" w:rsidTr="00F24095">
        <w:trPr>
          <w:trHeight w:val="340"/>
        </w:trPr>
        <w:tc>
          <w:tcPr>
            <w:tcW w:w="2835" w:type="dxa"/>
            <w:vAlign w:val="center"/>
          </w:tcPr>
          <w:p w:rsidR="003629F2" w:rsidRPr="000343C7" w:rsidRDefault="003629F2" w:rsidP="00BC4CE5">
            <w:pPr>
              <w:pStyle w:val="Bezmezer"/>
            </w:pPr>
            <w:r w:rsidRPr="00061BB1">
              <w:t>Číslo účtu:</w:t>
            </w:r>
          </w:p>
        </w:tc>
        <w:tc>
          <w:tcPr>
            <w:tcW w:w="7371" w:type="dxa"/>
            <w:vAlign w:val="center"/>
          </w:tcPr>
          <w:p w:rsidR="003629F2" w:rsidRPr="000343C7" w:rsidRDefault="003629F2" w:rsidP="00BC4CE5">
            <w:r w:rsidRPr="00061BB1">
              <w:t>14634-661/0100</w:t>
            </w:r>
          </w:p>
        </w:tc>
      </w:tr>
      <w:tr w:rsidR="003629F2" w:rsidRPr="000343C7" w:rsidTr="00F24095">
        <w:trPr>
          <w:trHeight w:val="340"/>
        </w:trPr>
        <w:tc>
          <w:tcPr>
            <w:tcW w:w="2835" w:type="dxa"/>
            <w:vAlign w:val="center"/>
          </w:tcPr>
          <w:p w:rsidR="003629F2" w:rsidRPr="000343C7" w:rsidRDefault="003629F2" w:rsidP="00BC4CE5">
            <w:pPr>
              <w:pStyle w:val="Bezmezer"/>
            </w:pPr>
            <w:r w:rsidRPr="000343C7">
              <w:t>Telefon:</w:t>
            </w:r>
          </w:p>
        </w:tc>
        <w:tc>
          <w:tcPr>
            <w:tcW w:w="7371" w:type="dxa"/>
            <w:vAlign w:val="center"/>
          </w:tcPr>
          <w:p w:rsidR="003629F2" w:rsidRPr="000343C7" w:rsidRDefault="003629F2" w:rsidP="00BC4CE5">
            <w:r w:rsidRPr="000343C7">
              <w:t>+420 577 008 111</w:t>
            </w:r>
          </w:p>
        </w:tc>
      </w:tr>
      <w:tr w:rsidR="003629F2" w:rsidRPr="000343C7" w:rsidTr="00F24095">
        <w:trPr>
          <w:trHeight w:val="340"/>
        </w:trPr>
        <w:tc>
          <w:tcPr>
            <w:tcW w:w="2835" w:type="dxa"/>
            <w:vAlign w:val="center"/>
          </w:tcPr>
          <w:p w:rsidR="003629F2" w:rsidRPr="000343C7" w:rsidRDefault="003629F2" w:rsidP="00BC4CE5">
            <w:pPr>
              <w:pStyle w:val="Bezmezer"/>
            </w:pPr>
            <w:r w:rsidRPr="000343C7">
              <w:t>E-mail:</w:t>
            </w:r>
            <w:r w:rsidRPr="000343C7">
              <w:tab/>
            </w:r>
          </w:p>
        </w:tc>
        <w:tc>
          <w:tcPr>
            <w:tcW w:w="7371" w:type="dxa"/>
            <w:vAlign w:val="center"/>
          </w:tcPr>
          <w:p w:rsidR="003629F2" w:rsidRPr="000343C7" w:rsidRDefault="00351E4B" w:rsidP="00BC4CE5">
            <w:hyperlink r:id="rId11" w:history="1">
              <w:proofErr w:type="spellStart"/>
              <w:r w:rsidR="003629F2" w:rsidRPr="000343C7">
                <w:rPr>
                  <w:rStyle w:val="Hypertextovodkaz"/>
                </w:rPr>
                <w:t>hynek.steska@szszlin.cz</w:t>
              </w:r>
              <w:proofErr w:type="spellEnd"/>
            </w:hyperlink>
          </w:p>
        </w:tc>
      </w:tr>
    </w:tbl>
    <w:p w:rsidR="003629F2" w:rsidRDefault="003629F2" w:rsidP="003629F2">
      <w:r>
        <w:t>(dále objednatel)</w:t>
      </w:r>
    </w:p>
    <w:p w:rsidR="003629F2" w:rsidRDefault="003629F2" w:rsidP="003629F2"/>
    <w:p w:rsidR="00BC4CE5" w:rsidRDefault="00BC4CE5" w:rsidP="003629F2"/>
    <w:p w:rsidR="00F24095" w:rsidRDefault="00F24095" w:rsidP="003629F2"/>
    <w:tbl>
      <w:tblPr>
        <w:tblW w:w="0" w:type="auto"/>
        <w:tblLook w:val="04A0" w:firstRow="1" w:lastRow="0" w:firstColumn="1" w:lastColumn="0" w:noHBand="0" w:noVBand="1"/>
      </w:tblPr>
      <w:tblGrid>
        <w:gridCol w:w="2835"/>
        <w:gridCol w:w="7513"/>
      </w:tblGrid>
      <w:tr w:rsidR="00BC4CE5" w:rsidRPr="000343C7" w:rsidTr="00F24095">
        <w:trPr>
          <w:trHeight w:val="340"/>
        </w:trPr>
        <w:tc>
          <w:tcPr>
            <w:tcW w:w="2835" w:type="dxa"/>
          </w:tcPr>
          <w:p w:rsidR="00BC4CE5" w:rsidRPr="000343C7" w:rsidRDefault="00BC4CE5" w:rsidP="00BC4CE5">
            <w:pPr>
              <w:pStyle w:val="Bezmezer"/>
            </w:pPr>
            <w:r w:rsidRPr="000343C7">
              <w:t xml:space="preserve">Název </w:t>
            </w:r>
            <w:r>
              <w:t>firmy:</w:t>
            </w:r>
          </w:p>
        </w:tc>
        <w:tc>
          <w:tcPr>
            <w:tcW w:w="7513" w:type="dxa"/>
          </w:tcPr>
          <w:p w:rsidR="00BC4CE5" w:rsidRPr="000343C7" w:rsidRDefault="00BC4CE5" w:rsidP="0095247C"/>
        </w:tc>
      </w:tr>
      <w:tr w:rsidR="00BC4CE5" w:rsidRPr="000343C7" w:rsidTr="00F24095">
        <w:trPr>
          <w:trHeight w:val="340"/>
        </w:trPr>
        <w:tc>
          <w:tcPr>
            <w:tcW w:w="2835" w:type="dxa"/>
            <w:vAlign w:val="center"/>
          </w:tcPr>
          <w:p w:rsidR="00BC4CE5" w:rsidRPr="000343C7" w:rsidRDefault="00BC4CE5" w:rsidP="00BC4CE5">
            <w:pPr>
              <w:pStyle w:val="Bezmezer"/>
            </w:pPr>
            <w:r w:rsidRPr="000343C7">
              <w:t>Sídlo</w:t>
            </w:r>
            <w:r>
              <w:t>:</w:t>
            </w:r>
          </w:p>
        </w:tc>
        <w:tc>
          <w:tcPr>
            <w:tcW w:w="7513" w:type="dxa"/>
            <w:vAlign w:val="center"/>
          </w:tcPr>
          <w:p w:rsidR="00BC4CE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61BB1">
              <w:t>Statutární orgán</w:t>
            </w:r>
            <w:r>
              <w:t>:</w:t>
            </w:r>
          </w:p>
        </w:tc>
        <w:tc>
          <w:tcPr>
            <w:tcW w:w="7513" w:type="dxa"/>
            <w:vAlign w:val="center"/>
          </w:tcPr>
          <w:p w:rsidR="00BC4CE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61BB1">
              <w:t>Zapsán v obchodním rejstříku</w:t>
            </w:r>
          </w:p>
        </w:tc>
        <w:tc>
          <w:tcPr>
            <w:tcW w:w="7513" w:type="dxa"/>
            <w:vAlign w:val="center"/>
          </w:tcPr>
          <w:p w:rsidR="00BC4CE5" w:rsidRPr="000343C7" w:rsidRDefault="00BC4CE5" w:rsidP="00BC4CE5">
            <w:proofErr w:type="gramStart"/>
            <w:r w:rsidRPr="00061BB1">
              <w:t>vedeném</w:t>
            </w:r>
            <w:proofErr w:type="gramEnd"/>
            <w:r w:rsidRPr="00061BB1">
              <w:t xml:space="preserve"> u KS</w:t>
            </w:r>
            <w:r>
              <w:t xml:space="preserve"> v </w:t>
            </w:r>
            <w:sdt>
              <w:sdtPr>
                <w:id w:val="-1129012088"/>
                <w:placeholder>
                  <w:docPart w:val="DefaultPlaceholder_-1854013440"/>
                </w:placeholder>
                <w:showingPlcHdr/>
                <w:text/>
              </w:sdtPr>
              <w:sdtEndPr/>
              <w:sdtContent>
                <w:r w:rsidRPr="00345F8B">
                  <w:rPr>
                    <w:rStyle w:val="Zstupntext"/>
                    <w:rFonts w:eastAsiaTheme="minorHAnsi"/>
                  </w:rPr>
                  <w:t>Klikněte nebo klepněte sem a zadejte text.</w:t>
                </w:r>
              </w:sdtContent>
            </w:sdt>
            <w:r w:rsidRPr="00061BB1">
              <w:t xml:space="preserve">, oddíl </w:t>
            </w:r>
            <w:sdt>
              <w:sdtPr>
                <w:id w:val="-1555071443"/>
                <w:placeholder>
                  <w:docPart w:val="DefaultPlaceholder_-1854013440"/>
                </w:placeholder>
                <w:showingPlcHdr/>
                <w:text/>
              </w:sdtPr>
              <w:sdtEndPr/>
              <w:sdtContent>
                <w:r w:rsidRPr="00345F8B">
                  <w:rPr>
                    <w:rStyle w:val="Zstupntext"/>
                    <w:rFonts w:eastAsiaTheme="minorHAnsi"/>
                  </w:rPr>
                  <w:t>Klikněte nebo klepněte sem a zadejte text.</w:t>
                </w:r>
              </w:sdtContent>
            </w:sdt>
            <w:r>
              <w:t xml:space="preserve">, </w:t>
            </w:r>
            <w:r w:rsidRPr="00061BB1">
              <w:t>vložka</w:t>
            </w:r>
            <w:r>
              <w:t xml:space="preserve"> </w:t>
            </w:r>
            <w:sdt>
              <w:sdtPr>
                <w:id w:val="-727683409"/>
                <w:placeholder>
                  <w:docPart w:val="DefaultPlaceholder_-1854013440"/>
                </w:placeholder>
                <w:showingPlcHdr/>
                <w:text/>
              </w:sdtPr>
              <w:sdtEndPr/>
              <w:sdtContent>
                <w:r w:rsidRPr="00345F8B">
                  <w:rPr>
                    <w:rStyle w:val="Zstupntext"/>
                    <w:rFonts w:eastAsiaTheme="minorHAnsi"/>
                  </w:rPr>
                  <w:t>Klikněte nebo klepněte sem a zadejte text.</w:t>
                </w:r>
              </w:sdtContent>
            </w:sdt>
          </w:p>
        </w:tc>
      </w:tr>
      <w:tr w:rsidR="00465F3E" w:rsidRPr="000343C7" w:rsidTr="00465F3E">
        <w:trPr>
          <w:trHeight w:val="382"/>
        </w:trPr>
        <w:tc>
          <w:tcPr>
            <w:tcW w:w="2835" w:type="dxa"/>
            <w:vMerge w:val="restart"/>
            <w:vAlign w:val="center"/>
          </w:tcPr>
          <w:p w:rsidR="00465F3E" w:rsidRPr="00BC4CE5" w:rsidRDefault="00465F3E" w:rsidP="00BC4CE5">
            <w:pPr>
              <w:pStyle w:val="Bezmezer"/>
            </w:pPr>
            <w:r w:rsidRPr="00BC4CE5">
              <w:t>Osoby oprávněné jednat</w:t>
            </w:r>
            <w:r w:rsidRPr="00061BB1">
              <w:t xml:space="preserve"> ve věcech smluvních</w:t>
            </w:r>
            <w:r>
              <w:t>:</w:t>
            </w:r>
          </w:p>
          <w:p w:rsidR="00465F3E" w:rsidRPr="00061BB1" w:rsidRDefault="00465F3E" w:rsidP="00BC4CE5">
            <w:pPr>
              <w:pStyle w:val="Bezmezer"/>
            </w:pPr>
            <w:r w:rsidRPr="00BC4CE5">
              <w:t>Osoby oprávněné jednat</w:t>
            </w:r>
            <w:r w:rsidRPr="00061BB1">
              <w:t xml:space="preserve"> ve věcech </w:t>
            </w:r>
            <w:r>
              <w:t>technických:</w:t>
            </w:r>
          </w:p>
        </w:tc>
        <w:tc>
          <w:tcPr>
            <w:tcW w:w="7513" w:type="dxa"/>
            <w:vAlign w:val="center"/>
          </w:tcPr>
          <w:p w:rsidR="00465F3E" w:rsidRPr="00061BB1" w:rsidRDefault="00465F3E" w:rsidP="00BC4CE5">
            <w:r w:rsidRPr="00465F3E">
              <w:rPr>
                <w:highlight w:val="yellow"/>
              </w:rPr>
              <w:t>…</w:t>
            </w:r>
          </w:p>
        </w:tc>
      </w:tr>
      <w:tr w:rsidR="00465F3E" w:rsidRPr="000343C7" w:rsidTr="00F24095">
        <w:trPr>
          <w:trHeight w:val="382"/>
        </w:trPr>
        <w:tc>
          <w:tcPr>
            <w:tcW w:w="2835" w:type="dxa"/>
            <w:vMerge/>
            <w:vAlign w:val="center"/>
          </w:tcPr>
          <w:p w:rsidR="00465F3E" w:rsidRPr="00BC4CE5" w:rsidRDefault="00465F3E" w:rsidP="00BC4CE5">
            <w:pPr>
              <w:pStyle w:val="Bezmezer"/>
            </w:pPr>
          </w:p>
        </w:tc>
        <w:tc>
          <w:tcPr>
            <w:tcW w:w="7513" w:type="dxa"/>
            <w:vAlign w:val="center"/>
          </w:tcPr>
          <w:p w:rsidR="00465F3E" w:rsidRPr="00465F3E" w:rsidRDefault="00465F3E" w:rsidP="00BC4CE5">
            <w:pPr>
              <w:rPr>
                <w:highlight w:val="yellow"/>
              </w:rPr>
            </w:pPr>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343C7">
              <w:t>Identifikační číslo</w:t>
            </w:r>
            <w:r>
              <w:t>:</w:t>
            </w:r>
          </w:p>
        </w:tc>
        <w:tc>
          <w:tcPr>
            <w:tcW w:w="7513" w:type="dxa"/>
            <w:vAlign w:val="center"/>
          </w:tcPr>
          <w:p w:rsidR="00BC4CE5" w:rsidRPr="000343C7" w:rsidRDefault="00465F3E" w:rsidP="00BC4CE5">
            <w:r w:rsidRPr="00465F3E">
              <w:rPr>
                <w:highlight w:val="yellow"/>
              </w:rPr>
              <w:t>…</w:t>
            </w:r>
          </w:p>
        </w:tc>
      </w:tr>
      <w:tr w:rsidR="00F24095" w:rsidRPr="000343C7" w:rsidTr="00F24095">
        <w:trPr>
          <w:trHeight w:val="340"/>
        </w:trPr>
        <w:tc>
          <w:tcPr>
            <w:tcW w:w="2835" w:type="dxa"/>
            <w:vAlign w:val="center"/>
          </w:tcPr>
          <w:p w:rsidR="00F24095" w:rsidRPr="000343C7" w:rsidRDefault="00F24095" w:rsidP="00BC4CE5">
            <w:pPr>
              <w:pStyle w:val="Bezmezer"/>
            </w:pPr>
            <w:r>
              <w:t>Daňové identifikační číslo:</w:t>
            </w:r>
          </w:p>
        </w:tc>
        <w:tc>
          <w:tcPr>
            <w:tcW w:w="7513" w:type="dxa"/>
            <w:vAlign w:val="center"/>
          </w:tcPr>
          <w:p w:rsidR="00F2409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Default="00BC4CE5" w:rsidP="00BC4CE5">
            <w:pPr>
              <w:pStyle w:val="Bezmezer"/>
            </w:pPr>
            <w:r w:rsidRPr="00061BB1">
              <w:t>Bankovní ústav</w:t>
            </w:r>
            <w:r>
              <w:t>:</w:t>
            </w:r>
          </w:p>
        </w:tc>
        <w:tc>
          <w:tcPr>
            <w:tcW w:w="7513" w:type="dxa"/>
            <w:vAlign w:val="center"/>
          </w:tcPr>
          <w:p w:rsidR="00BC4CE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61BB1">
              <w:t>Číslo účtu:</w:t>
            </w:r>
          </w:p>
        </w:tc>
        <w:tc>
          <w:tcPr>
            <w:tcW w:w="7513" w:type="dxa"/>
            <w:vAlign w:val="center"/>
          </w:tcPr>
          <w:p w:rsidR="00BC4CE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343C7">
              <w:t>Telefon:</w:t>
            </w:r>
          </w:p>
        </w:tc>
        <w:tc>
          <w:tcPr>
            <w:tcW w:w="7513" w:type="dxa"/>
            <w:vAlign w:val="center"/>
          </w:tcPr>
          <w:p w:rsidR="00BC4CE5" w:rsidRPr="000343C7" w:rsidRDefault="00465F3E" w:rsidP="00BC4CE5">
            <w:r w:rsidRPr="00465F3E">
              <w:rPr>
                <w:highlight w:val="yellow"/>
              </w:rPr>
              <w:t>…</w:t>
            </w:r>
          </w:p>
        </w:tc>
      </w:tr>
      <w:tr w:rsidR="00BC4CE5" w:rsidRPr="000343C7" w:rsidTr="00F24095">
        <w:trPr>
          <w:trHeight w:val="340"/>
        </w:trPr>
        <w:tc>
          <w:tcPr>
            <w:tcW w:w="2835" w:type="dxa"/>
            <w:vAlign w:val="center"/>
          </w:tcPr>
          <w:p w:rsidR="00BC4CE5" w:rsidRPr="000343C7" w:rsidRDefault="00BC4CE5" w:rsidP="00BC4CE5">
            <w:pPr>
              <w:pStyle w:val="Bezmezer"/>
            </w:pPr>
            <w:r w:rsidRPr="000343C7">
              <w:t>E-mail:</w:t>
            </w:r>
            <w:r w:rsidRPr="000343C7">
              <w:tab/>
            </w:r>
          </w:p>
        </w:tc>
        <w:tc>
          <w:tcPr>
            <w:tcW w:w="7513" w:type="dxa"/>
            <w:vAlign w:val="center"/>
          </w:tcPr>
          <w:p w:rsidR="00BC4CE5" w:rsidRPr="000343C7" w:rsidRDefault="00465F3E" w:rsidP="00BC4CE5">
            <w:r w:rsidRPr="00465F3E">
              <w:rPr>
                <w:highlight w:val="yellow"/>
              </w:rPr>
              <w:t>…</w:t>
            </w:r>
          </w:p>
        </w:tc>
      </w:tr>
    </w:tbl>
    <w:p w:rsidR="00BC4CE5" w:rsidRDefault="00BC4CE5" w:rsidP="00BC4CE5">
      <w:r>
        <w:t>(dále zhotovitel)</w:t>
      </w:r>
    </w:p>
    <w:p w:rsidR="00BC4CE5" w:rsidRDefault="00BC4CE5" w:rsidP="00BC4CE5"/>
    <w:p w:rsidR="003629F2" w:rsidRDefault="003629F2" w:rsidP="003629F2"/>
    <w:p w:rsidR="00F24095" w:rsidRDefault="00F24095" w:rsidP="003629F2"/>
    <w:p w:rsidR="00F24095" w:rsidRPr="00061BB1" w:rsidRDefault="00F24095" w:rsidP="003629F2"/>
    <w:p w:rsidR="003629F2" w:rsidRPr="00061BB1" w:rsidRDefault="003629F2" w:rsidP="008D2CB8">
      <w:pPr>
        <w:pStyle w:val="NORM1"/>
      </w:pPr>
      <w:r w:rsidRPr="00061BB1">
        <w:t>Objednatel je právnickou osobou a prohlašuje, že má veškerá práva a způsobilost k tomu, aby plnil závazky, vyplývající z uzavřené smlouvy a že neexistují žádné právní překážky, které by bránily či omezovaly plnění jeho závazků.</w:t>
      </w:r>
    </w:p>
    <w:p w:rsidR="003629F2" w:rsidRPr="00061BB1" w:rsidRDefault="003629F2" w:rsidP="008D2CB8">
      <w:pPr>
        <w:pStyle w:val="NORM1"/>
      </w:pPr>
      <w:r w:rsidRPr="00061BB1">
        <w:t>Zhotovitel je</w:t>
      </w:r>
      <w:r w:rsidR="00F24095">
        <w:t xml:space="preserve"> </w:t>
      </w:r>
      <w:sdt>
        <w:sdtPr>
          <w:id w:val="1185249580"/>
          <w:placeholder>
            <w:docPart w:val="DefaultPlaceholder_-1854013439"/>
          </w:placeholder>
          <w:showingPlcHdr/>
          <w:comboBox>
            <w:listItem w:value="Zvolte položku."/>
            <w:listItem w:displayText="fyzickou osobou" w:value="fyzickou osobou"/>
            <w:listItem w:displayText="právnickou osobou" w:value="právnickou osobou"/>
          </w:comboBox>
        </w:sdtPr>
        <w:sdtEndPr/>
        <w:sdtContent>
          <w:r w:rsidR="00F24095" w:rsidRPr="007072A9">
            <w:rPr>
              <w:rStyle w:val="Zstupntext"/>
              <w:rFonts w:eastAsiaTheme="minorHAnsi"/>
              <w:highlight w:val="yellow"/>
            </w:rPr>
            <w:t>Zvolte položku.</w:t>
          </w:r>
        </w:sdtContent>
      </w:sdt>
      <w:r w:rsidRPr="00061BB1">
        <w:t>, založenou a existující podle právních předpisů České republiky. Zhotovitel tímto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F24095" w:rsidRDefault="00F24095">
      <w:pPr>
        <w:spacing w:after="160" w:line="259" w:lineRule="auto"/>
        <w:rPr>
          <w:rFonts w:eastAsiaTheme="majorEastAsia" w:cstheme="majorBidi"/>
          <w:b/>
          <w:sz w:val="32"/>
          <w:szCs w:val="32"/>
        </w:rPr>
      </w:pPr>
      <w:r>
        <w:br w:type="page"/>
      </w:r>
    </w:p>
    <w:p w:rsidR="003629F2" w:rsidRPr="00061BB1" w:rsidRDefault="003629F2" w:rsidP="00F24095">
      <w:pPr>
        <w:pStyle w:val="Nadpis1"/>
      </w:pPr>
      <w:r w:rsidRPr="00061BB1">
        <w:lastRenderedPageBreak/>
        <w:t>Identifikační údaje zakázky</w:t>
      </w:r>
    </w:p>
    <w:p w:rsidR="003629F2" w:rsidRPr="00061BB1" w:rsidRDefault="003629F2" w:rsidP="00F24095">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835"/>
      </w:tblGrid>
      <w:tr w:rsidR="003629F2" w:rsidRPr="00061BB1" w:rsidTr="00F24095">
        <w:trPr>
          <w:trHeight w:val="624"/>
        </w:trPr>
        <w:tc>
          <w:tcPr>
            <w:tcW w:w="3304" w:type="dxa"/>
            <w:vAlign w:val="center"/>
          </w:tcPr>
          <w:p w:rsidR="003629F2" w:rsidRPr="00061BB1" w:rsidRDefault="003629F2" w:rsidP="00F24095">
            <w:pPr>
              <w:pStyle w:val="Bezmezer"/>
            </w:pPr>
            <w:r w:rsidRPr="00061BB1">
              <w:t>Název veřejné zakázky:</w:t>
            </w:r>
          </w:p>
        </w:tc>
        <w:tc>
          <w:tcPr>
            <w:tcW w:w="6835" w:type="dxa"/>
            <w:vAlign w:val="center"/>
          </w:tcPr>
          <w:p w:rsidR="003629F2" w:rsidRPr="00061BB1" w:rsidRDefault="003629F2" w:rsidP="00F24095">
            <w:pPr>
              <w:pStyle w:val="Bezmezer"/>
            </w:pPr>
            <w:r w:rsidRPr="00061BB1">
              <w:t>„</w:t>
            </w:r>
            <w:sdt>
              <w:sdtPr>
                <w:id w:val="-1346252406"/>
                <w:placeholder>
                  <w:docPart w:val="DefaultPlaceholder_-1854013440"/>
                </w:placeholder>
                <w:text/>
              </w:sdtPr>
              <w:sdtContent>
                <w:r w:rsidR="004E7AAE">
                  <w:t>Vybudování chladícího zařízení  v prostorách domova mládeže</w:t>
                </w:r>
              </w:sdtContent>
            </w:sdt>
            <w:r w:rsidRPr="00061BB1">
              <w:t>“</w:t>
            </w:r>
          </w:p>
        </w:tc>
      </w:tr>
      <w:tr w:rsidR="00F24095" w:rsidRPr="00061BB1" w:rsidTr="00F24095">
        <w:trPr>
          <w:trHeight w:val="624"/>
        </w:trPr>
        <w:tc>
          <w:tcPr>
            <w:tcW w:w="3304" w:type="dxa"/>
            <w:vAlign w:val="center"/>
          </w:tcPr>
          <w:p w:rsidR="00F24095" w:rsidRPr="00061BB1" w:rsidRDefault="00F24095" w:rsidP="00F24095">
            <w:pPr>
              <w:pStyle w:val="Bezmezer"/>
            </w:pPr>
            <w:r w:rsidRPr="00061BB1">
              <w:t xml:space="preserve">Místo zakázky:  </w:t>
            </w:r>
          </w:p>
        </w:tc>
        <w:tc>
          <w:tcPr>
            <w:tcW w:w="6835" w:type="dxa"/>
            <w:vAlign w:val="center"/>
          </w:tcPr>
          <w:p w:rsidR="00F24095" w:rsidRPr="00061BB1" w:rsidRDefault="00F24095" w:rsidP="004E7AAE">
            <w:pPr>
              <w:pStyle w:val="Bezmezer"/>
              <w:rPr>
                <w:highlight w:val="yellow"/>
              </w:rPr>
            </w:pPr>
            <w:r w:rsidRPr="00061BB1">
              <w:t xml:space="preserve">Střední zdravotnická škola a Vyšší odborná škola zdravotnická Zlín, Broučkova </w:t>
            </w:r>
            <w:r w:rsidR="004E7AAE">
              <w:t>4062</w:t>
            </w:r>
            <w:r w:rsidRPr="00061BB1">
              <w:t>, 760 01 Zlín</w:t>
            </w:r>
          </w:p>
        </w:tc>
      </w:tr>
      <w:tr w:rsidR="00F24095" w:rsidRPr="00061BB1" w:rsidTr="00F24095">
        <w:trPr>
          <w:trHeight w:val="624"/>
        </w:trPr>
        <w:tc>
          <w:tcPr>
            <w:tcW w:w="3304" w:type="dxa"/>
            <w:vAlign w:val="center"/>
          </w:tcPr>
          <w:p w:rsidR="00F24095" w:rsidRPr="00061BB1" w:rsidRDefault="00F24095" w:rsidP="00F24095">
            <w:pPr>
              <w:pStyle w:val="Bezmezer"/>
              <w:rPr>
                <w:highlight w:val="yellow"/>
              </w:rPr>
            </w:pPr>
            <w:r w:rsidRPr="00061BB1">
              <w:t>Subjekt pověřený výkonem funkce investora:</w:t>
            </w:r>
          </w:p>
        </w:tc>
        <w:tc>
          <w:tcPr>
            <w:tcW w:w="6835" w:type="dxa"/>
            <w:vAlign w:val="center"/>
          </w:tcPr>
          <w:p w:rsidR="00F24095" w:rsidRPr="00061BB1" w:rsidRDefault="00F24095" w:rsidP="00F24095">
            <w:pPr>
              <w:pStyle w:val="Bezmezer"/>
              <w:rPr>
                <w:highlight w:val="yellow"/>
              </w:rPr>
            </w:pPr>
            <w:r w:rsidRPr="00061BB1">
              <w:t>Střední zdravotnická škola a Vyšší odborná škola zdravotnická Zlín, Broučkova 372, 760 01 Zlín</w:t>
            </w:r>
          </w:p>
        </w:tc>
      </w:tr>
    </w:tbl>
    <w:p w:rsidR="003629F2" w:rsidRPr="00061BB1" w:rsidRDefault="003629F2" w:rsidP="003629F2"/>
    <w:p w:rsidR="003629F2" w:rsidRPr="00061BB1" w:rsidRDefault="00F24095" w:rsidP="00F24095">
      <w:pPr>
        <w:pStyle w:val="Nadpis1"/>
      </w:pPr>
      <w:r w:rsidRPr="00061BB1">
        <w:t>Předmět smlouvy a rozsah díla</w:t>
      </w:r>
    </w:p>
    <w:p w:rsidR="003629F2" w:rsidRPr="00061BB1" w:rsidRDefault="003629F2" w:rsidP="008D2CB8">
      <w:pPr>
        <w:pStyle w:val="NORM1"/>
        <w:numPr>
          <w:ilvl w:val="0"/>
          <w:numId w:val="12"/>
        </w:numPr>
      </w:pPr>
      <w:r w:rsidRPr="00061BB1">
        <w:t>Zhotovitel se zavazuje provést a objednateli předat v rozsahu, způsobem, v době a za podmínek sjednaných touto smlouvou dílo (dále jen „dílo“)</w:t>
      </w:r>
    </w:p>
    <w:p w:rsidR="003629F2" w:rsidRPr="00061BB1" w:rsidRDefault="003629F2" w:rsidP="003629F2"/>
    <w:p w:rsidR="003629F2" w:rsidRPr="00F24095" w:rsidRDefault="003629F2" w:rsidP="00F24095">
      <w:pPr>
        <w:pStyle w:val="Nzev"/>
      </w:pPr>
      <w:r w:rsidRPr="00F24095">
        <w:t>„</w:t>
      </w:r>
      <w:sdt>
        <w:sdtPr>
          <w:id w:val="-888958526"/>
          <w:placeholder>
            <w:docPart w:val="DefaultPlaceholder_-1854013440"/>
          </w:placeholder>
          <w:text w:multiLine="1"/>
        </w:sdtPr>
        <w:sdtContent>
          <w:r w:rsidR="00465F3E">
            <w:t xml:space="preserve">Vybudování chladícího zařízení  </w:t>
          </w:r>
          <w:r w:rsidR="00465F3E">
            <w:br/>
          </w:r>
          <w:r w:rsidR="00465F3E">
            <w:t>v prostorách domova mládeže</w:t>
          </w:r>
        </w:sdtContent>
      </w:sdt>
      <w:r w:rsidRPr="00F24095">
        <w:t>“</w:t>
      </w:r>
    </w:p>
    <w:p w:rsidR="003629F2" w:rsidRPr="00061BB1" w:rsidRDefault="003629F2" w:rsidP="008D2CB8">
      <w:pPr>
        <w:pStyle w:val="NORM1"/>
      </w:pPr>
      <w:r w:rsidRPr="00061BB1">
        <w:t xml:space="preserve">Dílem se rozumí: </w:t>
      </w:r>
    </w:p>
    <w:p w:rsidR="003629F2" w:rsidRPr="00F24095" w:rsidRDefault="00F24095" w:rsidP="00F24095">
      <w:pPr>
        <w:pStyle w:val="NORM2"/>
      </w:pPr>
      <w:r w:rsidRPr="00F24095">
        <w:t>k</w:t>
      </w:r>
      <w:r w:rsidR="003629F2" w:rsidRPr="00F24095">
        <w:t>ompletní dodávka prací specifikovaných touto smlouvou o dílo a projektovou dokumentací předanou zhotoviteli objednatelem</w:t>
      </w:r>
      <w:r w:rsidRPr="00F24095">
        <w:t>,</w:t>
      </w:r>
      <w:r w:rsidR="003629F2" w:rsidRPr="00F24095">
        <w:t xml:space="preserve"> </w:t>
      </w:r>
    </w:p>
    <w:p w:rsidR="003629F2" w:rsidRPr="00061BB1" w:rsidRDefault="00F24095" w:rsidP="00F24095">
      <w:pPr>
        <w:pStyle w:val="NORM2"/>
      </w:pPr>
      <w:r w:rsidRPr="00F24095">
        <w:t>a</w:t>
      </w:r>
      <w:r w:rsidR="003629F2" w:rsidRPr="00F24095">
        <w:t>ktualizace</w:t>
      </w:r>
      <w:r w:rsidR="003629F2" w:rsidRPr="00061BB1">
        <w:t xml:space="preserve"> dokumentace skutečného provedení zakázky</w:t>
      </w:r>
      <w:r>
        <w:t>.</w:t>
      </w:r>
    </w:p>
    <w:p w:rsidR="003629F2" w:rsidRPr="00061BB1" w:rsidRDefault="003629F2" w:rsidP="008D2CB8">
      <w:pPr>
        <w:pStyle w:val="NORM1"/>
      </w:pPr>
      <w:r w:rsidRPr="00061BB1">
        <w:t xml:space="preserve">V rámci zhotovení díla se zhotovitel zavazuje ověřit a zkontrolovat všechny vstupní údaje a podklady předložené objednatelem a na jejich nedostatky upozornit. Zhotovitel odpovídá za to, že dílo bude realizováno v uvedeném členění, rozsahu, kvalitě. Rozsah prací je specifikován ve výkazech výměr. Plnění, které je předmětem této smlouvy, bude používáno pro výkon veřejnoprávní činnosti a nebude na něj aplikován režim přenesení daňové povinnosti podle § </w:t>
      </w:r>
      <w:proofErr w:type="spellStart"/>
      <w:r w:rsidRPr="00061BB1">
        <w:t>92a</w:t>
      </w:r>
      <w:proofErr w:type="spellEnd"/>
      <w:r w:rsidRPr="00061BB1">
        <w:t xml:space="preserve"> zákona č. 235/2004 Sb., o dani z přidané hodnoty, ve znění pozdějších předpisů (dále jen „zákon o DPH).</w:t>
      </w:r>
    </w:p>
    <w:p w:rsidR="003629F2" w:rsidRPr="00061BB1" w:rsidRDefault="003629F2" w:rsidP="008D2CB8">
      <w:pPr>
        <w:pStyle w:val="NORM1"/>
      </w:pPr>
      <w:r w:rsidRPr="00061BB1">
        <w:t>Zhotovením díla se rozumí úplné, funkční a bezvadné provedení všech prací, včetně dodávek potřebných materiálů, výrobků, konstrukcí, přístrojů a zařízení nezbytných pro řádné dokončení provozuschopného díla, provedení všech činností souvisejících s dodávkou montážních prací, jejichž provedení je pro řádné dokončení díla nezbytné. Zhotovení díla zahrnuje i:</w:t>
      </w:r>
    </w:p>
    <w:p w:rsidR="003629F2" w:rsidRPr="00061BB1" w:rsidRDefault="003629F2" w:rsidP="00EE0CBD">
      <w:pPr>
        <w:pStyle w:val="NORM2"/>
        <w:numPr>
          <w:ilvl w:val="0"/>
          <w:numId w:val="13"/>
        </w:numPr>
        <w:ind w:left="1276"/>
      </w:pPr>
      <w:r w:rsidRPr="00061BB1">
        <w:t>kompletační a koordinační činnost při realizaci díla</w:t>
      </w:r>
      <w:r w:rsidR="00EE0CBD">
        <w:t>,</w:t>
      </w:r>
    </w:p>
    <w:p w:rsidR="003629F2" w:rsidRPr="00061BB1" w:rsidRDefault="003629F2" w:rsidP="00EE0CBD">
      <w:pPr>
        <w:pStyle w:val="NORM2"/>
        <w:numPr>
          <w:ilvl w:val="0"/>
          <w:numId w:val="13"/>
        </w:numPr>
        <w:ind w:left="1276"/>
      </w:pPr>
      <w:r w:rsidRPr="00061BB1">
        <w:t>zajištění a provedení všech opatření potřebných k řádnému provedení díla</w:t>
      </w:r>
      <w:r w:rsidR="00EE0CBD">
        <w:t>,</w:t>
      </w:r>
    </w:p>
    <w:p w:rsidR="003629F2" w:rsidRPr="00061BB1" w:rsidRDefault="003629F2" w:rsidP="00EE0CBD">
      <w:pPr>
        <w:pStyle w:val="NORM2"/>
        <w:numPr>
          <w:ilvl w:val="0"/>
          <w:numId w:val="13"/>
        </w:numPr>
        <w:ind w:left="1276"/>
      </w:pPr>
      <w:r w:rsidRPr="00061BB1">
        <w:t>dopravu, nakládku, vykládku a skladování zboží a materiálu v místě realizace díla ve vhodném balení a na vhodném místě</w:t>
      </w:r>
      <w:r w:rsidR="00EE0CBD">
        <w:t>,</w:t>
      </w:r>
    </w:p>
    <w:p w:rsidR="003629F2" w:rsidRPr="00061BB1" w:rsidRDefault="003629F2" w:rsidP="00EE0CBD">
      <w:pPr>
        <w:pStyle w:val="NORM2"/>
        <w:numPr>
          <w:ilvl w:val="0"/>
          <w:numId w:val="13"/>
        </w:numPr>
        <w:ind w:left="1276"/>
      </w:pPr>
      <w:r w:rsidRPr="00061BB1">
        <w:t>odvoz odpadů a obalů v souladu se zákonem č. 185/2001 Sb., o odpadech, a prováděcími předpisy, úhrada poplatků za likvidaci odpadu a doložení dokladu o likvidaci odpadu a obalů v souladu se zákonem č. 185/2001 Sb. při přejímacím řízení</w:t>
      </w:r>
      <w:r w:rsidR="00EE0CBD">
        <w:t>,</w:t>
      </w:r>
    </w:p>
    <w:p w:rsidR="003629F2" w:rsidRPr="00061BB1" w:rsidRDefault="003629F2" w:rsidP="00EE0CBD">
      <w:pPr>
        <w:pStyle w:val="NORM2"/>
        <w:numPr>
          <w:ilvl w:val="0"/>
          <w:numId w:val="13"/>
        </w:numPr>
        <w:ind w:left="1276"/>
      </w:pPr>
      <w:r w:rsidRPr="00061BB1">
        <w:t>provádění veškerých dodávek a prací na stavbě v souladu s platnými předpisy a s bezpečnostními opatřeními na ochranu lidí a majetku</w:t>
      </w:r>
      <w:r w:rsidR="00EE0CBD">
        <w:t>,</w:t>
      </w:r>
    </w:p>
    <w:p w:rsidR="003629F2" w:rsidRPr="00061BB1" w:rsidRDefault="003629F2" w:rsidP="00EE0CBD">
      <w:pPr>
        <w:pStyle w:val="NORM2"/>
        <w:numPr>
          <w:ilvl w:val="0"/>
          <w:numId w:val="13"/>
        </w:numPr>
        <w:ind w:left="1276"/>
      </w:pPr>
      <w:r w:rsidRPr="00061BB1">
        <w:t>zajištění bezpečnosti a ochrany zdraví při práci v souladu splatnými právními předpisy, zejména zákoníkem práce, zákonem č. 309/2006 Sb. a prováděcími předpisy</w:t>
      </w:r>
      <w:r w:rsidR="00EE0CBD">
        <w:t>,</w:t>
      </w:r>
    </w:p>
    <w:p w:rsidR="003629F2" w:rsidRPr="00061BB1" w:rsidRDefault="003629F2" w:rsidP="00EE0CBD">
      <w:pPr>
        <w:pStyle w:val="NORM2"/>
        <w:numPr>
          <w:ilvl w:val="0"/>
          <w:numId w:val="13"/>
        </w:numPr>
        <w:ind w:left="1276"/>
      </w:pPr>
      <w:r w:rsidRPr="00061BB1">
        <w:t>při provádění díla zajištění ochrany životního prostředí dle platných předpisů</w:t>
      </w:r>
      <w:r w:rsidR="00EE0CBD">
        <w:t>,</w:t>
      </w:r>
    </w:p>
    <w:p w:rsidR="003629F2" w:rsidRPr="00061BB1" w:rsidRDefault="003629F2" w:rsidP="00EE0CBD">
      <w:pPr>
        <w:pStyle w:val="NORM2"/>
        <w:numPr>
          <w:ilvl w:val="0"/>
          <w:numId w:val="13"/>
        </w:numPr>
        <w:ind w:left="1276"/>
      </w:pPr>
      <w:r w:rsidRPr="00061BB1">
        <w:t>mít po celou dobu realizace díla pojištění odpovědnosti za škodu způsobenou třetí osobě</w:t>
      </w:r>
      <w:r w:rsidR="00EE0CBD">
        <w:t>,</w:t>
      </w:r>
      <w:r w:rsidRPr="00061BB1">
        <w:t xml:space="preserve"> </w:t>
      </w:r>
    </w:p>
    <w:p w:rsidR="003629F2" w:rsidRPr="00061BB1" w:rsidRDefault="003629F2" w:rsidP="00EE0CBD">
      <w:pPr>
        <w:pStyle w:val="NORM2"/>
        <w:numPr>
          <w:ilvl w:val="0"/>
          <w:numId w:val="13"/>
        </w:numPr>
        <w:ind w:left="1276"/>
      </w:pPr>
      <w:r w:rsidRPr="00061BB1">
        <w:t>provedení veškerých předepsaných zkoušek díla včetně vystavení potřebných dokladů o jejich provedení, provedení revizí a vypracování revizních zpráv dle příslušných právních předpisů a norem ČSN, doložení atestů, certifikátů, prohlášení o shodě dle zákona č. 22/1997 Sb. ve znění pozdějších předpisů a prováděcích předpisů, vše v českém jazyce a jejich předání objednateli</w:t>
      </w:r>
      <w:r w:rsidR="00EE0CBD">
        <w:t>,</w:t>
      </w:r>
    </w:p>
    <w:p w:rsidR="003629F2" w:rsidRPr="00061BB1" w:rsidRDefault="003629F2" w:rsidP="00EE0CBD">
      <w:pPr>
        <w:pStyle w:val="NORM2"/>
        <w:numPr>
          <w:ilvl w:val="0"/>
          <w:numId w:val="13"/>
        </w:numPr>
        <w:ind w:left="1276"/>
      </w:pPr>
      <w:r w:rsidRPr="00061BB1">
        <w:t>předání záručních listů a návodů k obsluze k přístrojům a zařízením v českém jazyce</w:t>
      </w:r>
      <w:r w:rsidR="00EE0CBD">
        <w:t>,</w:t>
      </w:r>
    </w:p>
    <w:p w:rsidR="003629F2" w:rsidRPr="00061BB1" w:rsidRDefault="003629F2" w:rsidP="00EE0CBD">
      <w:pPr>
        <w:pStyle w:val="NORM2"/>
        <w:numPr>
          <w:ilvl w:val="0"/>
          <w:numId w:val="13"/>
        </w:numPr>
        <w:ind w:left="1276"/>
      </w:pPr>
      <w:r w:rsidRPr="00061BB1">
        <w:t xml:space="preserve">poskytnutí </w:t>
      </w:r>
      <w:proofErr w:type="spellStart"/>
      <w:r w:rsidRPr="00061BB1">
        <w:t>know</w:t>
      </w:r>
      <w:proofErr w:type="spellEnd"/>
      <w:r w:rsidRPr="00061BB1">
        <w:t xml:space="preserve"> - </w:t>
      </w:r>
      <w:proofErr w:type="spellStart"/>
      <w:r w:rsidRPr="00061BB1">
        <w:t>how</w:t>
      </w:r>
      <w:proofErr w:type="spellEnd"/>
      <w:r w:rsidRPr="00061BB1">
        <w:t>, licencí, programového vybavení (SW) a veškerých dalších práv z průmyslového nebo jiného duševního vlastnictví potřebných pro řádné, trvalé a bezporuchové provozování, údržbu, opravy a eventuální rekonstrukce díla</w:t>
      </w:r>
      <w:r w:rsidR="00EE0CBD">
        <w:t>,</w:t>
      </w:r>
    </w:p>
    <w:p w:rsidR="003629F2" w:rsidRPr="00061BB1" w:rsidRDefault="003629F2" w:rsidP="00EE0CBD">
      <w:pPr>
        <w:pStyle w:val="NORM2"/>
        <w:numPr>
          <w:ilvl w:val="0"/>
          <w:numId w:val="13"/>
        </w:numPr>
        <w:ind w:left="1276"/>
      </w:pPr>
      <w:r w:rsidRPr="00061BB1">
        <w:t>důsledný úklid pracoviště a okolí v průběhu realizace a před protokolárním předáním a převzetím díla</w:t>
      </w:r>
      <w:r w:rsidR="00EE0CBD">
        <w:t>,</w:t>
      </w:r>
    </w:p>
    <w:p w:rsidR="003629F2" w:rsidRPr="00061BB1" w:rsidRDefault="003629F2" w:rsidP="00EE0CBD">
      <w:pPr>
        <w:pStyle w:val="NORM2"/>
        <w:numPr>
          <w:ilvl w:val="0"/>
          <w:numId w:val="13"/>
        </w:numPr>
        <w:ind w:left="1276"/>
      </w:pPr>
      <w:r w:rsidRPr="00061BB1">
        <w:t>bezodkladné odstranění případných závad zjištěných při závěrečné kontrolní prohlídce díla</w:t>
      </w:r>
      <w:r w:rsidR="00EE0CBD">
        <w:t>.</w:t>
      </w:r>
    </w:p>
    <w:p w:rsidR="003629F2" w:rsidRPr="00061BB1" w:rsidRDefault="003629F2" w:rsidP="008D2CB8">
      <w:pPr>
        <w:pStyle w:val="NORM1"/>
      </w:pPr>
      <w:r w:rsidRPr="00061BB1">
        <w:t xml:space="preserve">Dílo bude zhotoveno v souladu s písemnými </w:t>
      </w:r>
      <w:r w:rsidR="004E7AAE">
        <w:t>i grafickými vstupními podklady.</w:t>
      </w:r>
    </w:p>
    <w:p w:rsidR="00EE0CBD" w:rsidRDefault="003629F2" w:rsidP="008D2CB8">
      <w:pPr>
        <w:pStyle w:val="NORM1"/>
      </w:pPr>
      <w:r w:rsidRPr="00061BB1">
        <w:t xml:space="preserve">Zhotovitel prohlašuje, že mu byly předány vstupními podklady jako součást Výzvy k podání nabídky a zároveň prohlašuje, že se s nimi jako odborně způsobilý seznámil a na základě toho prohlašuje, že dílo lze podle těchto podkladů provést v souladu s touto smlouvou tak, aby sloužilo svému účelu a splňovalo všechny požadavky na něj kladené a očekávané. </w:t>
      </w:r>
    </w:p>
    <w:p w:rsidR="003629F2" w:rsidRPr="00061BB1" w:rsidRDefault="003629F2" w:rsidP="008D2CB8">
      <w:pPr>
        <w:pStyle w:val="NORM1"/>
      </w:pPr>
      <w:r w:rsidRPr="00061BB1">
        <w:t>Zhotovitel také podrobně prostudoval soupis prací, dodávek a služeb vč. výkazu výměr a na základě toho přistoupil ke zpracování nabídky.</w:t>
      </w:r>
    </w:p>
    <w:p w:rsidR="003629F2" w:rsidRPr="00061BB1" w:rsidRDefault="003629F2" w:rsidP="008D2CB8">
      <w:pPr>
        <w:pStyle w:val="NORM1"/>
      </w:pPr>
      <w:r w:rsidRPr="00061BB1">
        <w:lastRenderedPageBreak/>
        <w:t xml:space="preserve">Zhotovitel se zavazuje učinit max. možné opatření proti zničení nebo poškození vnitřních prostorů, zařízení a vybavení školy. V případě, že tento závazek nedodrží, zavazuje se všechny poškozené konstrukce, rozvody a prostory školy, uvést na své náklady do původního stavu, nejpozději k datu ukončení prací na díle. </w:t>
      </w:r>
    </w:p>
    <w:p w:rsidR="003629F2" w:rsidRPr="00061BB1" w:rsidRDefault="003629F2" w:rsidP="00EE0CBD">
      <w:pPr>
        <w:pStyle w:val="Nadpis2"/>
      </w:pPr>
      <w:r w:rsidRPr="00061BB1">
        <w:t xml:space="preserve">Změny díla – ZMĚNOVÝ LIST </w:t>
      </w:r>
    </w:p>
    <w:p w:rsidR="003629F2" w:rsidRPr="00061BB1" w:rsidRDefault="003629F2" w:rsidP="008D2CB8">
      <w:pPr>
        <w:pStyle w:val="NORM1"/>
        <w:numPr>
          <w:ilvl w:val="0"/>
          <w:numId w:val="14"/>
        </w:numPr>
      </w:pPr>
      <w:r w:rsidRPr="00061BB1">
        <w:t>Objednatel si vyhrazuje právo před realizací díla nebo v průběhu realizace upravit rozsah, nebo předmět díla, a to zejména z důvodů:</w:t>
      </w:r>
    </w:p>
    <w:p w:rsidR="003629F2" w:rsidRPr="00061BB1" w:rsidRDefault="003629F2" w:rsidP="00EE0CBD">
      <w:pPr>
        <w:pStyle w:val="NORM2"/>
        <w:numPr>
          <w:ilvl w:val="0"/>
          <w:numId w:val="15"/>
        </w:numPr>
        <w:ind w:left="1418"/>
      </w:pPr>
      <w:r w:rsidRPr="00061BB1">
        <w:t>neprovedení dohodnutých prací, dodávek a služeb, které byly obsaženy v zadávacích podmínkách a změnou dojde k zúžení předmětu díla (</w:t>
      </w:r>
      <w:proofErr w:type="spellStart"/>
      <w:r w:rsidRPr="00061BB1">
        <w:t>méněpráce</w:t>
      </w:r>
      <w:proofErr w:type="spellEnd"/>
      <w:r w:rsidRPr="00061BB1">
        <w:t>)</w:t>
      </w:r>
      <w:r w:rsidR="00EE0CBD">
        <w:t>,</w:t>
      </w:r>
    </w:p>
    <w:p w:rsidR="003629F2" w:rsidRPr="00061BB1" w:rsidRDefault="003629F2" w:rsidP="00EE0CBD">
      <w:pPr>
        <w:pStyle w:val="NORM2"/>
        <w:numPr>
          <w:ilvl w:val="0"/>
          <w:numId w:val="15"/>
        </w:numPr>
        <w:ind w:left="1418"/>
      </w:pPr>
      <w:r w:rsidRPr="00061BB1">
        <w:t>provedení dodatečných prací, dodávek a služeb, které nebyly obsaženy v zadávacích podmínkách a změnou dojde k rozšíření předmětu díla (vícepráce)</w:t>
      </w:r>
      <w:r w:rsidR="00EE0CBD">
        <w:t>.</w:t>
      </w:r>
    </w:p>
    <w:p w:rsidR="003629F2" w:rsidRPr="00061BB1" w:rsidRDefault="003629F2" w:rsidP="008D2CB8">
      <w:pPr>
        <w:pStyle w:val="NORM1"/>
        <w:numPr>
          <w:ilvl w:val="0"/>
          <w:numId w:val="14"/>
        </w:numPr>
      </w:pPr>
      <w:r w:rsidRPr="00061BB1">
        <w:t>Pokud objednatel toto právo uplatní, je zhotovitel povinen na změnu rozsahu díla přistoupit.</w:t>
      </w:r>
    </w:p>
    <w:p w:rsidR="003629F2" w:rsidRPr="00061BB1" w:rsidRDefault="003629F2" w:rsidP="008D2CB8">
      <w:pPr>
        <w:pStyle w:val="NORM1"/>
        <w:numPr>
          <w:ilvl w:val="0"/>
          <w:numId w:val="14"/>
        </w:numPr>
      </w:pPr>
      <w:r w:rsidRPr="00061BB1">
        <w:t>Pokud zhotovitel zjistí, že realizace díla vyžaduje provedení prací, které nebyly obsaženy v zadávací dokumentaci a jsou nezbytné k bezvadnému provedení díla dle odst. b (vícepráce), nebo že zadávací dokumentace obsahuje práce, které nesouvisí s předmětem díla, a tyto jsou již provedeny, nebo je lze provést levněji a v menším rozsahu (</w:t>
      </w:r>
      <w:proofErr w:type="spellStart"/>
      <w:r w:rsidRPr="00061BB1">
        <w:t>méněpráce</w:t>
      </w:r>
      <w:proofErr w:type="spellEnd"/>
      <w:r w:rsidRPr="00061BB1">
        <w:t xml:space="preserve">), předloží neprodleně návrh změnového listu. </w:t>
      </w:r>
    </w:p>
    <w:p w:rsidR="003629F2" w:rsidRPr="00061BB1" w:rsidRDefault="003629F2" w:rsidP="008D2CB8">
      <w:pPr>
        <w:pStyle w:val="NORM1"/>
        <w:numPr>
          <w:ilvl w:val="0"/>
          <w:numId w:val="14"/>
        </w:numPr>
      </w:pPr>
      <w:proofErr w:type="spellStart"/>
      <w:r w:rsidRPr="00061BB1">
        <w:t>Méněpráce</w:t>
      </w:r>
      <w:proofErr w:type="spellEnd"/>
      <w:r w:rsidRPr="00061BB1">
        <w:t xml:space="preserve"> a vícepráce budou </w:t>
      </w:r>
      <w:proofErr w:type="spellStart"/>
      <w:r w:rsidRPr="00061BB1">
        <w:t>naceněny</w:t>
      </w:r>
      <w:proofErr w:type="spellEnd"/>
      <w:r w:rsidRPr="00061BB1">
        <w:t xml:space="preserve"> dle čl. 4 smlouvy.</w:t>
      </w:r>
    </w:p>
    <w:p w:rsidR="003629F2" w:rsidRPr="00061BB1" w:rsidRDefault="003629F2" w:rsidP="008D2CB8">
      <w:pPr>
        <w:pStyle w:val="NORM1"/>
        <w:numPr>
          <w:ilvl w:val="0"/>
          <w:numId w:val="14"/>
        </w:numPr>
      </w:pPr>
      <w:r w:rsidRPr="00061BB1">
        <w:t>Veškeré změny díla musí být provedeny v souladu s ustanoveními této smlouvy uvedenými dále a zákonem č. 137/2006 Sb. ve znění pozdějších předpisů</w:t>
      </w:r>
      <w:r w:rsidR="00CB3839">
        <w:t>.</w:t>
      </w:r>
    </w:p>
    <w:p w:rsidR="003629F2" w:rsidRPr="00061BB1" w:rsidRDefault="003629F2" w:rsidP="008D2CB8">
      <w:pPr>
        <w:pStyle w:val="NORM1"/>
        <w:numPr>
          <w:ilvl w:val="0"/>
          <w:numId w:val="14"/>
        </w:numPr>
      </w:pPr>
      <w:r w:rsidRPr="00061BB1">
        <w:t>Tyto práce mohou být zahájeny až po odsouhlasení objednatelem.</w:t>
      </w:r>
    </w:p>
    <w:p w:rsidR="003629F2" w:rsidRPr="00061BB1" w:rsidRDefault="003629F2" w:rsidP="008D2CB8">
      <w:pPr>
        <w:pStyle w:val="NORM1"/>
        <w:numPr>
          <w:ilvl w:val="0"/>
          <w:numId w:val="14"/>
        </w:numPr>
      </w:pPr>
      <w:r w:rsidRPr="00061BB1">
        <w:t>Odsouhlasené změnové listy, které povedou ke změně základních parametrů díla, budou předloženy ke schválení orgánům objednatele formou dodatku ke smlouvě.</w:t>
      </w:r>
    </w:p>
    <w:p w:rsidR="003629F2" w:rsidRPr="00061BB1" w:rsidRDefault="003629F2" w:rsidP="003629F2"/>
    <w:p w:rsidR="003629F2" w:rsidRPr="00061BB1" w:rsidRDefault="00EE0CBD" w:rsidP="00EE0CBD">
      <w:pPr>
        <w:pStyle w:val="Nadpis1"/>
      </w:pPr>
      <w:r w:rsidRPr="00061BB1">
        <w:t>Termín a místo plnění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47"/>
      </w:tblGrid>
      <w:tr w:rsidR="00EE0CBD" w:rsidTr="008D2CB8">
        <w:trPr>
          <w:trHeight w:val="397"/>
        </w:trPr>
        <w:tc>
          <w:tcPr>
            <w:tcW w:w="6091" w:type="dxa"/>
            <w:vAlign w:val="center"/>
          </w:tcPr>
          <w:p w:rsidR="00EE0CBD" w:rsidRDefault="00EE0CBD" w:rsidP="008D2CB8">
            <w:pPr>
              <w:pStyle w:val="Bezmezer"/>
            </w:pPr>
            <w:r w:rsidRPr="00061BB1">
              <w:t>Předpokládaný termín zahájení doby plnění:</w:t>
            </w:r>
          </w:p>
        </w:tc>
        <w:sdt>
          <w:sdtPr>
            <w:id w:val="176471043"/>
            <w:placeholder>
              <w:docPart w:val="DefaultPlaceholder_-1854013438"/>
            </w:placeholder>
            <w:date w:fullDate="2016-07-18T00:00:00Z">
              <w:dateFormat w:val="d. M. yyyy"/>
              <w:lid w:val="cs-CZ"/>
              <w:storeMappedDataAs w:val="dateTime"/>
              <w:calendar w:val="gregorian"/>
            </w:date>
          </w:sdtPr>
          <w:sdtEndPr/>
          <w:sdtContent>
            <w:tc>
              <w:tcPr>
                <w:tcW w:w="4247" w:type="dxa"/>
                <w:vAlign w:val="center"/>
              </w:tcPr>
              <w:p w:rsidR="00EE0CBD" w:rsidRDefault="00465F3E" w:rsidP="008D2CB8">
                <w:pPr>
                  <w:pStyle w:val="Bezmezer"/>
                </w:pPr>
                <w:r>
                  <w:t>18. 7. 2016</w:t>
                </w:r>
              </w:p>
            </w:tc>
          </w:sdtContent>
        </w:sdt>
      </w:tr>
      <w:tr w:rsidR="00EE0CBD" w:rsidTr="008D2CB8">
        <w:trPr>
          <w:trHeight w:val="397"/>
        </w:trPr>
        <w:tc>
          <w:tcPr>
            <w:tcW w:w="6091" w:type="dxa"/>
            <w:vAlign w:val="center"/>
          </w:tcPr>
          <w:p w:rsidR="00EE0CBD" w:rsidRDefault="008D2CB8" w:rsidP="008D2CB8">
            <w:pPr>
              <w:pStyle w:val="Bezmezer"/>
            </w:pPr>
            <w:r w:rsidRPr="00061BB1">
              <w:t xml:space="preserve">Předpokládaný termín dokončení a protokolární převzetí díla:  </w:t>
            </w:r>
          </w:p>
        </w:tc>
        <w:sdt>
          <w:sdtPr>
            <w:id w:val="1114554699"/>
            <w:placeholder>
              <w:docPart w:val="06C92C08308B4D6D9F8F4E5826F37FBB"/>
            </w:placeholder>
            <w:date w:fullDate="2016-08-28T00:00:00Z">
              <w:dateFormat w:val="d. M. yyyy"/>
              <w:lid w:val="cs-CZ"/>
              <w:storeMappedDataAs w:val="dateTime"/>
              <w:calendar w:val="gregorian"/>
            </w:date>
          </w:sdtPr>
          <w:sdtEndPr/>
          <w:sdtContent>
            <w:tc>
              <w:tcPr>
                <w:tcW w:w="4247" w:type="dxa"/>
                <w:vAlign w:val="center"/>
              </w:tcPr>
              <w:p w:rsidR="00EE0CBD" w:rsidRDefault="00465F3E" w:rsidP="008D2CB8">
                <w:pPr>
                  <w:pStyle w:val="Bezmezer"/>
                </w:pPr>
                <w:r>
                  <w:t>28. 8. 2016</w:t>
                </w:r>
              </w:p>
            </w:tc>
          </w:sdtContent>
        </w:sdt>
      </w:tr>
    </w:tbl>
    <w:p w:rsidR="003629F2" w:rsidRDefault="003629F2" w:rsidP="003629F2"/>
    <w:p w:rsidR="003629F2" w:rsidRPr="00061BB1" w:rsidRDefault="003629F2" w:rsidP="008D2CB8">
      <w:pPr>
        <w:pStyle w:val="NORM1"/>
        <w:numPr>
          <w:ilvl w:val="0"/>
          <w:numId w:val="16"/>
        </w:numPr>
      </w:pPr>
      <w:r w:rsidRPr="00061BB1">
        <w:t>Po dohodě objednatele a zhotovitele může být termín zahájení plnění zakázky i ve dřívějším termínu.</w:t>
      </w:r>
    </w:p>
    <w:p w:rsidR="003629F2" w:rsidRPr="00061BB1" w:rsidRDefault="003629F2" w:rsidP="008D2CB8">
      <w:pPr>
        <w:pStyle w:val="NORM1"/>
      </w:pPr>
      <w:r w:rsidRPr="00061BB1">
        <w:t xml:space="preserve">Práce zhotovitele na realizaci předmětu smlouvy budou zahájeny dnem protokolárního předání místa zakázky. Posun termínu zahájení doby plnění maximálně o 1 týden nebude důvodem ke změně termínu dokončení a předání díla. </w:t>
      </w:r>
    </w:p>
    <w:p w:rsidR="003629F2" w:rsidRPr="00061BB1" w:rsidRDefault="003629F2" w:rsidP="003629F2"/>
    <w:p w:rsidR="003629F2" w:rsidRPr="00061BB1" w:rsidRDefault="008D2CB8" w:rsidP="008D2CB8">
      <w:pPr>
        <w:pStyle w:val="Nadpis1"/>
      </w:pPr>
      <w:r w:rsidRPr="00061BB1">
        <w:t>Cena díla</w:t>
      </w:r>
    </w:p>
    <w:p w:rsidR="003629F2" w:rsidRDefault="003629F2" w:rsidP="008D2CB8">
      <w:pPr>
        <w:pStyle w:val="NORM1"/>
        <w:numPr>
          <w:ilvl w:val="0"/>
          <w:numId w:val="17"/>
        </w:numPr>
      </w:pPr>
      <w:r w:rsidRPr="00061BB1">
        <w:t>Smluvní strany se v souladu s ustanovením zákona č. 526/1990 Sb., o cenách, ve znění pozdějších předpisů, dohodly na ceně za řádně zhotovené a bezvadné dílo v rozsahu čl. 2. této smlouvy, která činí:</w:t>
      </w:r>
    </w:p>
    <w:p w:rsidR="008D2CB8" w:rsidRPr="00061BB1" w:rsidRDefault="008D2CB8" w:rsidP="008D2CB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D2CB8" w:rsidTr="008D2CB8">
        <w:trPr>
          <w:trHeight w:val="397"/>
        </w:trPr>
        <w:tc>
          <w:tcPr>
            <w:tcW w:w="9214" w:type="dxa"/>
            <w:vAlign w:val="center"/>
          </w:tcPr>
          <w:p w:rsidR="008D2CB8" w:rsidRDefault="00351E4B" w:rsidP="008D2CB8">
            <w:pPr>
              <w:pStyle w:val="Bezmezer"/>
              <w:ind w:left="746"/>
            </w:pPr>
            <w:sdt>
              <w:sdtPr>
                <w:id w:val="2066981488"/>
                <w:placeholder>
                  <w:docPart w:val="DefaultPlaceholder_-1854013440"/>
                </w:placeholder>
                <w:showingPlcHdr/>
                <w:text/>
              </w:sdtPr>
              <w:sdtEndPr/>
              <w:sdtContent>
                <w:r w:rsidR="008D2CB8" w:rsidRPr="007072A9">
                  <w:rPr>
                    <w:rStyle w:val="Zstupntext"/>
                    <w:highlight w:val="yellow"/>
                  </w:rPr>
                  <w:t>Klikněte nebo klepněte sem a zadejte text.</w:t>
                </w:r>
              </w:sdtContent>
            </w:sdt>
            <w:r w:rsidR="008D2CB8">
              <w:t xml:space="preserve"> Kč (bez DPH)</w:t>
            </w:r>
          </w:p>
        </w:tc>
      </w:tr>
      <w:tr w:rsidR="008D2CB8" w:rsidTr="008D2CB8">
        <w:trPr>
          <w:trHeight w:val="397"/>
        </w:trPr>
        <w:tc>
          <w:tcPr>
            <w:tcW w:w="9214" w:type="dxa"/>
            <w:vAlign w:val="center"/>
          </w:tcPr>
          <w:p w:rsidR="008D2CB8" w:rsidRDefault="00351E4B" w:rsidP="008D2CB8">
            <w:pPr>
              <w:pStyle w:val="Bezmezer"/>
              <w:ind w:left="746"/>
            </w:pPr>
            <w:sdt>
              <w:sdtPr>
                <w:id w:val="1356544595"/>
                <w:placeholder>
                  <w:docPart w:val="AEDFCA80E45C454E97F606AB1090120B"/>
                </w:placeholder>
                <w:showingPlcHdr/>
                <w:text/>
              </w:sdtPr>
              <w:sdtEndPr/>
              <w:sdtContent>
                <w:r w:rsidR="008D2CB8" w:rsidRPr="007072A9">
                  <w:rPr>
                    <w:rStyle w:val="Zstupntext"/>
                    <w:highlight w:val="yellow"/>
                  </w:rPr>
                  <w:t>Klikněte nebo klepněte sem a zadejte text.</w:t>
                </w:r>
              </w:sdtContent>
            </w:sdt>
            <w:r w:rsidR="008D2CB8">
              <w:t xml:space="preserve"> Kč (DPH)</w:t>
            </w:r>
          </w:p>
        </w:tc>
      </w:tr>
      <w:tr w:rsidR="008D2CB8" w:rsidTr="008D2CB8">
        <w:trPr>
          <w:trHeight w:val="397"/>
        </w:trPr>
        <w:tc>
          <w:tcPr>
            <w:tcW w:w="9214" w:type="dxa"/>
            <w:vAlign w:val="center"/>
          </w:tcPr>
          <w:p w:rsidR="008D2CB8" w:rsidRDefault="00351E4B" w:rsidP="008D2CB8">
            <w:pPr>
              <w:pStyle w:val="Bezmezer"/>
              <w:ind w:left="746"/>
            </w:pPr>
            <w:sdt>
              <w:sdtPr>
                <w:id w:val="-1523776744"/>
                <w:placeholder>
                  <w:docPart w:val="9F096BB4C1324B2C8713A6511D83FC35"/>
                </w:placeholder>
                <w:showingPlcHdr/>
                <w:text/>
              </w:sdtPr>
              <w:sdtEndPr/>
              <w:sdtContent>
                <w:r w:rsidR="008D2CB8" w:rsidRPr="007072A9">
                  <w:rPr>
                    <w:rStyle w:val="Zstupntext"/>
                    <w:highlight w:val="yellow"/>
                  </w:rPr>
                  <w:t>Klikněte nebo klepněte sem a zadejte text.</w:t>
                </w:r>
              </w:sdtContent>
            </w:sdt>
            <w:r w:rsidR="008D2CB8">
              <w:t xml:space="preserve"> Kč (s DPH)</w:t>
            </w:r>
          </w:p>
        </w:tc>
      </w:tr>
      <w:tr w:rsidR="008D2CB8" w:rsidTr="008D2CB8">
        <w:trPr>
          <w:trHeight w:val="397"/>
        </w:trPr>
        <w:tc>
          <w:tcPr>
            <w:tcW w:w="9214" w:type="dxa"/>
            <w:vAlign w:val="center"/>
          </w:tcPr>
          <w:p w:rsidR="008D2CB8" w:rsidRPr="008D2CB8" w:rsidRDefault="008D2CB8" w:rsidP="008D2CB8">
            <w:pPr>
              <w:pStyle w:val="Bezmezer"/>
              <w:ind w:left="746"/>
            </w:pPr>
            <w:r w:rsidRPr="008D2CB8">
              <w:t xml:space="preserve">slovy:  </w:t>
            </w:r>
            <w:sdt>
              <w:sdtPr>
                <w:id w:val="721570287"/>
                <w:placeholder>
                  <w:docPart w:val="AB4B7585FD4C4179A420A43858CB31A6"/>
                </w:placeholder>
                <w:showingPlcHdr/>
                <w:text/>
              </w:sdtPr>
              <w:sdtEndPr/>
              <w:sdtContent>
                <w:r w:rsidRPr="007072A9">
                  <w:rPr>
                    <w:rStyle w:val="Zstupntext"/>
                    <w:highlight w:val="yellow"/>
                  </w:rPr>
                  <w:t>Klikněte nebo klepněte sem a zadejte text.</w:t>
                </w:r>
              </w:sdtContent>
            </w:sdt>
            <w:r w:rsidRPr="008D2CB8">
              <w:t xml:space="preserve"> korun českých)</w:t>
            </w:r>
          </w:p>
        </w:tc>
      </w:tr>
    </w:tbl>
    <w:p w:rsidR="008D2CB8" w:rsidRDefault="008D2CB8" w:rsidP="008D2CB8"/>
    <w:p w:rsidR="003629F2" w:rsidRPr="00061BB1" w:rsidRDefault="003629F2" w:rsidP="008D2CB8">
      <w:pPr>
        <w:pStyle w:val="NORM1"/>
      </w:pPr>
      <w:r w:rsidRPr="00061BB1">
        <w:t xml:space="preserve">Cena díla je stanovena zhotovitelem na základě položkového rozpočtu, který je součástí jeho nabídky. Zjištěné odchylky, vynechání, opomnění, chyby a nedostatky položkového rozpočtu nemají vliv na smluvní cenu díla, na rozsah díla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měsíční fakturaci zhotovitele. Položkový rozpočet je přílohou č. 2 </w:t>
      </w:r>
      <w:proofErr w:type="gramStart"/>
      <w:r w:rsidRPr="00061BB1">
        <w:t>této</w:t>
      </w:r>
      <w:proofErr w:type="gramEnd"/>
      <w:r w:rsidRPr="00061BB1">
        <w:t xml:space="preserve"> smlouvy. Jednotkové ceny uvedené v položkovém rozpočtu jsou cenami pevnými po celou dobu realizace díla.</w:t>
      </w:r>
    </w:p>
    <w:p w:rsidR="003629F2" w:rsidRPr="00061BB1" w:rsidRDefault="003629F2" w:rsidP="008D2CB8">
      <w:pPr>
        <w:pStyle w:val="NORM1"/>
      </w:pPr>
      <w:r w:rsidRPr="00061BB1">
        <w:t>Do ceny díla jsou zahrnuty veškeré náklady potřebné ke zhotovení díla v rozsahu dle čl. 2. Sjednaná cena obsahuje i předpokládané náklady vzniklé vývojem cen, a to až do termínu protokolárního předání a převzetí řádně dokončeného díla dle této smlouvy.</w:t>
      </w:r>
    </w:p>
    <w:p w:rsidR="003629F2" w:rsidRPr="00061BB1" w:rsidRDefault="003629F2" w:rsidP="008D2CB8">
      <w:pPr>
        <w:pStyle w:val="NORM1"/>
      </w:pPr>
      <w:r w:rsidRPr="00061BB1">
        <w:t xml:space="preserve">Příslušná sazba daně z přidané hodnoty (DPH) bude účtována dle platných předpisů ČR v době zdanitelného plnění. </w:t>
      </w:r>
    </w:p>
    <w:p w:rsidR="003629F2" w:rsidRPr="00061BB1" w:rsidRDefault="003629F2" w:rsidP="008D2CB8">
      <w:pPr>
        <w:pStyle w:val="NORM1"/>
      </w:pPr>
      <w:r w:rsidRPr="00061BB1">
        <w:t xml:space="preserve">Cena díla podle odst. </w:t>
      </w:r>
      <w:proofErr w:type="gramStart"/>
      <w:r w:rsidRPr="00061BB1">
        <w:t>4.1. je</w:t>
      </w:r>
      <w:proofErr w:type="gramEnd"/>
      <w:r w:rsidRPr="00061BB1">
        <w:t xml:space="preserve"> cenou nejvýše přípustnou a může být změněna jen dodatkem smlouvy.</w:t>
      </w:r>
    </w:p>
    <w:p w:rsidR="003629F2" w:rsidRPr="00061BB1" w:rsidRDefault="003629F2" w:rsidP="008D2CB8">
      <w:pPr>
        <w:pStyle w:val="NORM1"/>
      </w:pPr>
      <w:r w:rsidRPr="00061BB1">
        <w:t>Důvodem pro změnu ceny díla není plnění zhotovitele, které bylo vyvoláno jeho prodlením s prováděním díla, vadným plněním, chybami a nedostatky v položkovém rozpočtu, pokud jsou tyto chyby důsledkem nepřesného nebo neúplného ocenění soupisu stavebních prací, dodávek a služeb dle výkazu výměr.</w:t>
      </w:r>
    </w:p>
    <w:p w:rsidR="003629F2" w:rsidRPr="00061BB1" w:rsidRDefault="003629F2" w:rsidP="003629F2"/>
    <w:p w:rsidR="003629F2" w:rsidRPr="00061BB1" w:rsidRDefault="003629F2" w:rsidP="003629F2"/>
    <w:p w:rsidR="003629F2" w:rsidRPr="00061BB1" w:rsidRDefault="008D2CB8" w:rsidP="008D2CB8">
      <w:pPr>
        <w:pStyle w:val="Nadpis1"/>
      </w:pPr>
      <w:r w:rsidRPr="00061BB1">
        <w:lastRenderedPageBreak/>
        <w:t>Platební podmínky</w:t>
      </w:r>
    </w:p>
    <w:p w:rsidR="003629F2" w:rsidRPr="00061BB1" w:rsidRDefault="003629F2" w:rsidP="00762013">
      <w:pPr>
        <w:pStyle w:val="NORM1"/>
        <w:numPr>
          <w:ilvl w:val="0"/>
          <w:numId w:val="18"/>
        </w:numPr>
      </w:pPr>
      <w:r w:rsidRPr="00061BB1">
        <w:t>Objednatel neposkytuje zhotoviteli zálohy.</w:t>
      </w:r>
    </w:p>
    <w:p w:rsidR="003629F2" w:rsidRPr="00061BB1" w:rsidRDefault="003629F2" w:rsidP="00762013">
      <w:pPr>
        <w:pStyle w:val="NORM1"/>
        <w:numPr>
          <w:ilvl w:val="0"/>
          <w:numId w:val="18"/>
        </w:numPr>
      </w:pPr>
      <w:r w:rsidRPr="00061BB1">
        <w:t xml:space="preserve">Smluvní strany se dohodly v souladu se zákonem č. 235/2004 Sb., o dani z přidané hodnoty, ve znění pozdějších předpisů, na hrazení ceny za dílo postupně na základě dílčích daňových dokladů (faktur), které budou vystavovány dle skutečně provedených prací, dodávek a služeb na základě objednatelem schválených protokolů a soupisů provedených prací, dodávek a služeb. </w:t>
      </w:r>
    </w:p>
    <w:p w:rsidR="003629F2" w:rsidRPr="00061BB1" w:rsidRDefault="003629F2" w:rsidP="00762013">
      <w:pPr>
        <w:pStyle w:val="NORM1"/>
        <w:numPr>
          <w:ilvl w:val="0"/>
          <w:numId w:val="18"/>
        </w:numPr>
      </w:pPr>
      <w:r w:rsidRPr="00061BB1">
        <w:t xml:space="preserve">Splatnost faktur je 30 dnů ode dne jejich prokazatelného doručení do sídla objednatele. V pochybnostech se má za to, že faktura byla doručena do sídla objednatele třetí den ode dne odeslání. </w:t>
      </w:r>
    </w:p>
    <w:p w:rsidR="003629F2" w:rsidRPr="00061BB1" w:rsidRDefault="003629F2" w:rsidP="00762013">
      <w:pPr>
        <w:pStyle w:val="NORM1"/>
        <w:numPr>
          <w:ilvl w:val="0"/>
          <w:numId w:val="18"/>
        </w:numPr>
      </w:pPr>
      <w:r w:rsidRPr="00061BB1">
        <w:t>Je-li oprávněnost fakturované částky nebo její části objednatelem zpochybněna, je objednatel povinen tuto skutečnost do 7 kalendářních dnů písemně oznámit a vrátit nesprávně vystavený daňový doklad (fakturu) zhotoviteli s uvedením důvodů. Zhotovitel je v tomto případě povinen vystavit nový daňový doklad (fakturu). Vystavením nové faktury běží nová lhůta splatnosti. V případě oprávněného vrácení faktury nemá zhotovitel právo na úrok z prodlení dle této smlouvy.</w:t>
      </w:r>
    </w:p>
    <w:p w:rsidR="003629F2" w:rsidRPr="00061BB1" w:rsidRDefault="00762013" w:rsidP="00762013">
      <w:pPr>
        <w:pStyle w:val="Nadpis1"/>
      </w:pPr>
      <w:r w:rsidRPr="00061BB1">
        <w:t>Předání a převzetí díla, provedení zkoušek</w:t>
      </w:r>
    </w:p>
    <w:p w:rsidR="003629F2" w:rsidRPr="00061BB1" w:rsidRDefault="003629F2" w:rsidP="00762013">
      <w:pPr>
        <w:pStyle w:val="NORM1"/>
        <w:numPr>
          <w:ilvl w:val="0"/>
          <w:numId w:val="19"/>
        </w:numPr>
      </w:pPr>
      <w:r w:rsidRPr="00061BB1">
        <w:t>Zhotovitel splní svou povinnost zhotovit dílo jeho řádným a včasným dokončením a předáním objednateli. Objednatel je oprávněn řádně provedené dílo převzít. Toto právo je splněno podpisem protokolu o předání a převzetí díla oprávněnými zástupci objednatele a zhotovitele.</w:t>
      </w:r>
    </w:p>
    <w:p w:rsidR="003629F2" w:rsidRPr="00061BB1" w:rsidRDefault="003629F2" w:rsidP="00762013">
      <w:pPr>
        <w:pStyle w:val="NORM1"/>
        <w:numPr>
          <w:ilvl w:val="0"/>
          <w:numId w:val="19"/>
        </w:numPr>
      </w:pPr>
      <w:r w:rsidRPr="00061BB1">
        <w:t>Odmítne-li objednatel řádně a včas zhotovené dílo převzít nebo nedojde-li k dohodě o předání a převzetí díla, sepíšou strany o tom zápis, v němž uvedou svá stanoviska. Zhotovitel není v prodlení, jestliže objednatel odmítl bezdůvodně převzít řádně zhotovené dílo.</w:t>
      </w:r>
    </w:p>
    <w:p w:rsidR="003629F2" w:rsidRPr="00061BB1" w:rsidRDefault="003629F2" w:rsidP="003629F2"/>
    <w:p w:rsidR="003629F2" w:rsidRPr="00061BB1" w:rsidRDefault="00762013" w:rsidP="00762013">
      <w:pPr>
        <w:pStyle w:val="Nadpis1"/>
      </w:pPr>
      <w:r w:rsidRPr="00061BB1">
        <w:t>Vlastnická práva a nebezpečí škody na díle</w:t>
      </w:r>
    </w:p>
    <w:p w:rsidR="003629F2" w:rsidRPr="00061BB1" w:rsidRDefault="003629F2" w:rsidP="00762013">
      <w:pPr>
        <w:pStyle w:val="NORM1"/>
        <w:numPr>
          <w:ilvl w:val="0"/>
          <w:numId w:val="20"/>
        </w:numPr>
      </w:pPr>
      <w:r w:rsidRPr="00061BB1">
        <w:t>Zlínský kraj je v souladu s § 542 odst. 1 obchodního zákoníku od počátku vlastníkem díla. Veškerá zařízení, stroje, materiál, apod. jsou do doby, než se stanou pevnou součástí díla, ve vlastnictví zhotovitele.</w:t>
      </w:r>
    </w:p>
    <w:p w:rsidR="003629F2" w:rsidRPr="00061BB1" w:rsidRDefault="003629F2" w:rsidP="00762013">
      <w:pPr>
        <w:pStyle w:val="NORM1"/>
        <w:numPr>
          <w:ilvl w:val="0"/>
          <w:numId w:val="20"/>
        </w:numPr>
      </w:pPr>
      <w:r w:rsidRPr="00061BB1">
        <w:t>Zhotovitel nese nebezpečí škody na díle až do doby protokolárního předání a převzetí díla objednatelem. Zhotovitel nese nebezpečí škody (ztráty) na veškerých materiálech, hmotách a zařízeních, které používá a použije k provedení díla.</w:t>
      </w:r>
    </w:p>
    <w:p w:rsidR="00762013" w:rsidRDefault="003629F2" w:rsidP="00762013">
      <w:pPr>
        <w:pStyle w:val="NORM1"/>
        <w:numPr>
          <w:ilvl w:val="0"/>
          <w:numId w:val="20"/>
        </w:numPr>
      </w:pPr>
      <w:r w:rsidRPr="00061BB1">
        <w:t xml:space="preserve">Zhotovitel předloží na požádání objednateli kopii pojistné smlouvy, z níž je zřejmé, že má sjednáno pojištění odpovědnosti za škodu způsobenou třetí osobě a pojištění odpovědnosti za škodu způsobenou vadným výrobkem. </w:t>
      </w:r>
    </w:p>
    <w:p w:rsidR="003629F2" w:rsidRPr="00061BB1" w:rsidRDefault="003629F2" w:rsidP="00762013">
      <w:pPr>
        <w:pStyle w:val="NORM1"/>
        <w:numPr>
          <w:ilvl w:val="0"/>
          <w:numId w:val="20"/>
        </w:numPr>
      </w:pPr>
      <w:r w:rsidRPr="00061BB1">
        <w:t>Zhotovitel se zavazuje udržovat toto pojištění v platnosti po celou dobu realizace díla až do doby jeho protokolárního předání a převzetí objednatelem.</w:t>
      </w:r>
    </w:p>
    <w:p w:rsidR="003629F2" w:rsidRPr="00061BB1" w:rsidRDefault="003629F2" w:rsidP="003629F2"/>
    <w:p w:rsidR="003629F2" w:rsidRPr="00061BB1" w:rsidRDefault="00762013" w:rsidP="00762013">
      <w:pPr>
        <w:pStyle w:val="Nadpis1"/>
      </w:pPr>
      <w:r w:rsidRPr="00061BB1">
        <w:t>Odpovědnost za vady, záruční podmínky</w:t>
      </w:r>
    </w:p>
    <w:p w:rsidR="003629F2" w:rsidRPr="00061BB1" w:rsidRDefault="003629F2" w:rsidP="00762013">
      <w:pPr>
        <w:pStyle w:val="NORM1"/>
        <w:numPr>
          <w:ilvl w:val="0"/>
          <w:numId w:val="21"/>
        </w:numPr>
      </w:pPr>
      <w:r w:rsidRPr="00061BB1">
        <w:t xml:space="preserve">Dílo má vady, jestliže jeho provedení neodpovídá výsledku určenému v projektové dokumentaci nebo ve smlouvě, popř. má </w:t>
      </w:r>
    </w:p>
    <w:p w:rsidR="003629F2" w:rsidRPr="00061BB1" w:rsidRDefault="003629F2" w:rsidP="00762013">
      <w:pPr>
        <w:pStyle w:val="NORM1"/>
        <w:numPr>
          <w:ilvl w:val="0"/>
          <w:numId w:val="21"/>
        </w:numPr>
      </w:pPr>
      <w:r w:rsidRPr="00061BB1">
        <w:t>takové vlastnosti, které mít nesmí nebo má takové vlastnosti, které brání řádnému a efektivnímu užívání díla k účelu, ke kterému je určeno.</w:t>
      </w:r>
    </w:p>
    <w:p w:rsidR="003629F2" w:rsidRPr="00061BB1" w:rsidRDefault="003629F2" w:rsidP="00762013">
      <w:pPr>
        <w:pStyle w:val="NORM1"/>
        <w:numPr>
          <w:ilvl w:val="0"/>
          <w:numId w:val="21"/>
        </w:numPr>
      </w:pPr>
      <w:r w:rsidRPr="00061BB1">
        <w:t>Zhotovitel odpovídá za vady, které dílo má v době jeho předání a které jsou uvedeny v protokolu o předání a převzetí díla, popřípadě v příloze k tomuto protokolu (vady zjevné).</w:t>
      </w:r>
    </w:p>
    <w:p w:rsidR="003629F2" w:rsidRPr="00061BB1" w:rsidRDefault="003629F2" w:rsidP="00762013">
      <w:pPr>
        <w:pStyle w:val="NORM1"/>
        <w:numPr>
          <w:ilvl w:val="0"/>
          <w:numId w:val="21"/>
        </w:numPr>
      </w:pPr>
      <w:r w:rsidRPr="00061BB1">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rsidR="003629F2" w:rsidRPr="00061BB1" w:rsidRDefault="003629F2" w:rsidP="00762013">
      <w:pPr>
        <w:pStyle w:val="NORM1"/>
        <w:numPr>
          <w:ilvl w:val="0"/>
          <w:numId w:val="21"/>
        </w:numPr>
      </w:pPr>
      <w:r w:rsidRPr="00061BB1">
        <w:t>Zhotovitel odpovídá za to, že předmět díla má v době jeho předání objednateli a po dobu záruční doby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3629F2" w:rsidRPr="00061BB1" w:rsidRDefault="003629F2" w:rsidP="00762013">
      <w:pPr>
        <w:pStyle w:val="NORM1"/>
        <w:numPr>
          <w:ilvl w:val="0"/>
          <w:numId w:val="21"/>
        </w:numPr>
      </w:pPr>
      <w:r w:rsidRPr="00061BB1">
        <w:t xml:space="preserve">Záruční doba se počítá ode dne podpisu protokolu o předání a převzetí díla, a to v délce 24 měsíců. </w:t>
      </w:r>
    </w:p>
    <w:p w:rsidR="003629F2" w:rsidRPr="00061BB1" w:rsidRDefault="003629F2" w:rsidP="00762013">
      <w:pPr>
        <w:pStyle w:val="NORM1"/>
        <w:numPr>
          <w:ilvl w:val="0"/>
          <w:numId w:val="21"/>
        </w:numPr>
      </w:pPr>
      <w:r w:rsidRPr="00061BB1">
        <w:t>V případě opravy nebo výměny vadných částí díla se záruční doba díla nebo jeho části prodlouží o dobu, během které nemohlo být dílo nebo jeho část v důsledku zjištěné vady užíváno. Na opravené nebo nově dodané části díla poskytne zhotovitel záruku ve stejné délce, jaká by se na tyto části vztahovala v den podpisu protokolu o předání a převzetí díla. Tyto nové záruční doby na opravené nebo vyměněné části však neuplynou nikdy dříve, než původní záruční doby.</w:t>
      </w:r>
    </w:p>
    <w:p w:rsidR="003629F2" w:rsidRPr="00061BB1" w:rsidRDefault="003629F2" w:rsidP="00762013">
      <w:pPr>
        <w:pStyle w:val="NORM1"/>
        <w:numPr>
          <w:ilvl w:val="0"/>
          <w:numId w:val="21"/>
        </w:numPr>
      </w:pPr>
      <w:r w:rsidRPr="00061BB1">
        <w:t xml:space="preserve">Za závady vzniklé v důsledku nedodržení návodů k obsluze či nedodržením obvyklých způsobů užívání či za závady způsobené nesprávnou údržbou nebo zanedbáním údržby a oprav zhotovitel nenese odpovědnost.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rsidR="003629F2" w:rsidRPr="00061BB1" w:rsidRDefault="003629F2" w:rsidP="00762013">
      <w:pPr>
        <w:pStyle w:val="NORM1"/>
        <w:numPr>
          <w:ilvl w:val="0"/>
          <w:numId w:val="21"/>
        </w:numPr>
      </w:pPr>
      <w:r w:rsidRPr="00061BB1">
        <w:t>Záruční doba neběží po dobu, po kterou nemůže objednatel dílo užívat pro vady, za které odpovídá zhotovitel.</w:t>
      </w:r>
    </w:p>
    <w:p w:rsidR="003629F2" w:rsidRPr="00061BB1" w:rsidRDefault="003629F2" w:rsidP="00762013">
      <w:pPr>
        <w:pStyle w:val="NORM1"/>
        <w:numPr>
          <w:ilvl w:val="0"/>
          <w:numId w:val="21"/>
        </w:numPr>
      </w:pPr>
      <w:r w:rsidRPr="00061BB1">
        <w:t>Zhotovitel poskytuje objednateli záruku na veškeré dodané zboží, zařízení a materiály.</w:t>
      </w:r>
    </w:p>
    <w:p w:rsidR="003629F2" w:rsidRPr="00061BB1" w:rsidRDefault="003629F2" w:rsidP="003629F2"/>
    <w:p w:rsidR="003629F2" w:rsidRPr="00061BB1" w:rsidRDefault="00762013" w:rsidP="00762013">
      <w:pPr>
        <w:pStyle w:val="Nadpis1"/>
      </w:pPr>
      <w:r w:rsidRPr="00061BB1">
        <w:lastRenderedPageBreak/>
        <w:t>Reklamace</w:t>
      </w:r>
    </w:p>
    <w:p w:rsidR="003629F2" w:rsidRPr="00061BB1" w:rsidRDefault="003629F2" w:rsidP="00762013">
      <w:pPr>
        <w:pStyle w:val="NORM1"/>
        <w:numPr>
          <w:ilvl w:val="0"/>
          <w:numId w:val="22"/>
        </w:numPr>
      </w:pPr>
      <w:r w:rsidRPr="00061BB1">
        <w:t xml:space="preserve">Jestliže objednatel zjistí během záruční doby jakékoli vady u dodaného díla nebo jeho části a zjistí, že neodpovídají smluvním podmínkám, sdělí zjištěné vady bez zbytečného odkladu písemně zhotoviteli (reklamace). </w:t>
      </w:r>
    </w:p>
    <w:p w:rsidR="003629F2" w:rsidRPr="00061BB1" w:rsidRDefault="003629F2" w:rsidP="00762013">
      <w:pPr>
        <w:pStyle w:val="NORM1"/>
        <w:numPr>
          <w:ilvl w:val="0"/>
          <w:numId w:val="22"/>
        </w:numPr>
      </w:pPr>
      <w:r w:rsidRPr="00061BB1">
        <w:t>Zhotovitel do 3 pracovních dnů od obdržení reklamace začne s jejich odstraňováním, nedohodnou-li se smluvní strany písemně jinak. Bez ohledu na to, zda bylo možné zjistit vadu již dříve, je zhotovitel povinen vadu v co možná nejkratší technicky obhajitelné lhůtě odstranit, nebude-li dohodnuto jinak, a to buď opravou, nebo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 platí, že vada musí být odstraněna nejpozději do 14 dnů ode dne uplatnění reklamace.</w:t>
      </w:r>
    </w:p>
    <w:p w:rsidR="003629F2" w:rsidRPr="00061BB1" w:rsidRDefault="003629F2" w:rsidP="00762013">
      <w:pPr>
        <w:pStyle w:val="NORM1"/>
        <w:numPr>
          <w:ilvl w:val="0"/>
          <w:numId w:val="22"/>
        </w:numPr>
      </w:pPr>
      <w:r w:rsidRPr="00061BB1">
        <w:t>Jestliže se během záruční doby vyskytnou jakékoli vady dodaného díla nebo jeho části, které vedou, nebo mohou vést k poškození zdraví osob, nebo majetku, jedná se o havarijní stav. Tyto vady je po oznámení objednatelem zhotovitel povinen odstranit bezodkladně a započne s pracemi nejpozději do 24 hodin.</w:t>
      </w:r>
    </w:p>
    <w:p w:rsidR="003629F2" w:rsidRPr="00061BB1" w:rsidRDefault="003629F2" w:rsidP="00762013">
      <w:pPr>
        <w:pStyle w:val="NORM1"/>
        <w:numPr>
          <w:ilvl w:val="0"/>
          <w:numId w:val="22"/>
        </w:numPr>
      </w:pPr>
      <w:r w:rsidRPr="00061BB1">
        <w:t>O odstranění reklamované vady sepíší smluvní strany protokol, ve kterém objednatel potvrdí odstranění vady včetně termínu, nebo uvede důvody, pro které odmítá opravu převzít.</w:t>
      </w:r>
    </w:p>
    <w:p w:rsidR="003629F2" w:rsidRPr="00061BB1" w:rsidRDefault="003629F2" w:rsidP="00762013">
      <w:pPr>
        <w:pStyle w:val="NORM1"/>
        <w:numPr>
          <w:ilvl w:val="0"/>
          <w:numId w:val="22"/>
        </w:numPr>
      </w:pPr>
      <w:r w:rsidRPr="00061BB1">
        <w:t>V případě, že zhotovitel do 3 pracovních dnů nezahájí odstraňování vad a tyto neodstraní v 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w:t>
      </w:r>
    </w:p>
    <w:p w:rsidR="003629F2" w:rsidRPr="00061BB1" w:rsidRDefault="003629F2" w:rsidP="00762013">
      <w:pPr>
        <w:pStyle w:val="NORM1"/>
        <w:numPr>
          <w:ilvl w:val="0"/>
          <w:numId w:val="22"/>
        </w:numPr>
      </w:pPr>
      <w:r w:rsidRPr="00061BB1">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3629F2" w:rsidRPr="00061BB1" w:rsidRDefault="003629F2" w:rsidP="003629F2"/>
    <w:p w:rsidR="003629F2" w:rsidRPr="00061BB1" w:rsidRDefault="00762013" w:rsidP="00762013">
      <w:pPr>
        <w:pStyle w:val="Nadpis1"/>
      </w:pPr>
      <w:r w:rsidRPr="00061BB1">
        <w:t>Smluvní sankce</w:t>
      </w:r>
    </w:p>
    <w:p w:rsidR="003629F2" w:rsidRPr="00061BB1" w:rsidRDefault="003629F2" w:rsidP="00762013">
      <w:pPr>
        <w:pStyle w:val="NORM1"/>
        <w:numPr>
          <w:ilvl w:val="0"/>
          <w:numId w:val="23"/>
        </w:numPr>
      </w:pPr>
      <w:r w:rsidRPr="00061BB1">
        <w:t>Smluvní strany se dohodly, že:</w:t>
      </w:r>
    </w:p>
    <w:p w:rsidR="003629F2" w:rsidRPr="00061BB1" w:rsidRDefault="003629F2" w:rsidP="00762013">
      <w:pPr>
        <w:pStyle w:val="NORM2"/>
        <w:numPr>
          <w:ilvl w:val="0"/>
          <w:numId w:val="24"/>
        </w:numPr>
        <w:ind w:left="1276"/>
      </w:pPr>
      <w:r w:rsidRPr="00061BB1">
        <w:t xml:space="preserve">zhotovitel zaplatí objednateli smluvní pokutu ve výši 500,-Kč za každý započatý kalendářní den prodlení s předáním díla. </w:t>
      </w:r>
    </w:p>
    <w:p w:rsidR="003629F2" w:rsidRPr="00061BB1" w:rsidRDefault="003629F2" w:rsidP="00762013">
      <w:pPr>
        <w:pStyle w:val="NORM2"/>
        <w:numPr>
          <w:ilvl w:val="0"/>
          <w:numId w:val="24"/>
        </w:numPr>
        <w:ind w:left="1276"/>
      </w:pPr>
      <w:r w:rsidRPr="00061BB1">
        <w:t>zhotovitel zaplatí objednateli smluvní pokutu za prodlení s odstraňováním vad a nedodělků zjištěných v rámci přejímacího řízení ve výši 500,- Kč za každou vadu a započatý kalendářní den prodlení s odstraněním vady</w:t>
      </w:r>
    </w:p>
    <w:p w:rsidR="003629F2" w:rsidRPr="00061BB1" w:rsidRDefault="003629F2" w:rsidP="00762013">
      <w:pPr>
        <w:pStyle w:val="NORM2"/>
        <w:numPr>
          <w:ilvl w:val="0"/>
          <w:numId w:val="24"/>
        </w:numPr>
        <w:ind w:left="1276"/>
      </w:pPr>
      <w:r w:rsidRPr="00061BB1">
        <w:t>zhotovitel zaplatí objednateli smluvní pokutu za prodlení s odstraněním reklamované vady v dohodnuté lhůtě ve výši 500,- Kč za každou vadu a započatý kalendářní den prodlení od dohodnutého termínu odstranění vady</w:t>
      </w:r>
    </w:p>
    <w:p w:rsidR="003629F2" w:rsidRPr="00061BB1" w:rsidRDefault="003629F2" w:rsidP="00762013">
      <w:pPr>
        <w:pStyle w:val="NORM2"/>
        <w:numPr>
          <w:ilvl w:val="0"/>
          <w:numId w:val="24"/>
        </w:numPr>
        <w:ind w:left="1276"/>
      </w:pPr>
      <w:r w:rsidRPr="00061BB1">
        <w:t xml:space="preserve">zhotovitel zaplatí objednateli smluvní pokutu za prodlení s termínem nastoupení k odstranění havárie v záruční lhůtě ve výši 500,- Kč za každých započatých 24 hodin od nahlášení havárie   </w:t>
      </w:r>
    </w:p>
    <w:p w:rsidR="003629F2" w:rsidRPr="00061BB1" w:rsidRDefault="003629F2" w:rsidP="00762013">
      <w:pPr>
        <w:pStyle w:val="NORM2"/>
        <w:numPr>
          <w:ilvl w:val="0"/>
          <w:numId w:val="24"/>
        </w:numPr>
        <w:ind w:left="1276"/>
      </w:pPr>
      <w:r w:rsidRPr="00061BB1">
        <w:t>zhotovitel zaplatí objednateli smluvní pokutu za prodlení s odstraněním havárie v dohodnuté lhůtě ve výši 500,- Kč za každých započatých 24 hodin prodlení s odstraněním havárie</w:t>
      </w:r>
    </w:p>
    <w:p w:rsidR="003629F2" w:rsidRPr="00061BB1" w:rsidRDefault="003629F2" w:rsidP="00762013">
      <w:pPr>
        <w:pStyle w:val="NORM1"/>
        <w:numPr>
          <w:ilvl w:val="0"/>
          <w:numId w:val="23"/>
        </w:numPr>
      </w:pPr>
      <w:r w:rsidRPr="00061BB1">
        <w:t>Splatnost smluvních pokut se sjednává na 14 kalendářních dnů ode dne doručení jejich vyúčtování.</w:t>
      </w:r>
    </w:p>
    <w:p w:rsidR="003629F2" w:rsidRPr="00061BB1" w:rsidRDefault="003629F2" w:rsidP="00762013">
      <w:pPr>
        <w:pStyle w:val="NORM1"/>
        <w:numPr>
          <w:ilvl w:val="0"/>
          <w:numId w:val="23"/>
        </w:numPr>
      </w:pPr>
      <w:r w:rsidRPr="00061BB1">
        <w:t>Zaplacením jakékoli smluvní pokuty dle této smlouvy, není dotčeno právo oprávněné strany na náhradu škody způsobené porušením povinností dle této smlouvy ve výši přesahující uhrazenou smluvní pokutu.</w:t>
      </w:r>
    </w:p>
    <w:p w:rsidR="003629F2" w:rsidRPr="00061BB1" w:rsidRDefault="003629F2" w:rsidP="00762013">
      <w:pPr>
        <w:pStyle w:val="NORM1"/>
        <w:numPr>
          <w:ilvl w:val="0"/>
          <w:numId w:val="23"/>
        </w:numPr>
      </w:pPr>
      <w:r w:rsidRPr="00061BB1">
        <w:t>Smluvní strana, které vznikne právo uplatnit smluvní pokutu, může od jejího vymáhání na základě své vůle upustit. Toto rozhodnutí musí být schváleno příslušným orgánem Zlínského kraje.</w:t>
      </w:r>
    </w:p>
    <w:p w:rsidR="003629F2" w:rsidRPr="00061BB1" w:rsidRDefault="003629F2" w:rsidP="003629F2"/>
    <w:p w:rsidR="003629F2" w:rsidRPr="00061BB1" w:rsidRDefault="00762013" w:rsidP="00762013">
      <w:pPr>
        <w:pStyle w:val="Nadpis1"/>
      </w:pPr>
      <w:r w:rsidRPr="00061BB1">
        <w:t>Odstoupení od smlouvy</w:t>
      </w:r>
    </w:p>
    <w:p w:rsidR="003629F2" w:rsidRPr="00061BB1" w:rsidRDefault="003629F2" w:rsidP="00762013">
      <w:pPr>
        <w:pStyle w:val="NORM1"/>
      </w:pPr>
      <w:r w:rsidRPr="00061BB1">
        <w:t>Tato smlouva zanikne splněním závazku dle ustanovení § 324 obchodního zákoníku nebo před uplynutím lhůty plnění z důvodu podstatného porušení povinností smluvních stran - jednostranným právním úkonem, tj. odstoupením od smlouvy. Dále může tato smlouva zaniknout dohodou, smluvních stran. Návrh na zánik smlouvy dohodou je oprávněna vystavit kterákoliv ze smluvních stran.</w:t>
      </w:r>
    </w:p>
    <w:p w:rsidR="003629F2" w:rsidRPr="00061BB1" w:rsidRDefault="003629F2" w:rsidP="00762013">
      <w:pPr>
        <w:pStyle w:val="NORM1"/>
      </w:pPr>
      <w:r w:rsidRPr="00061BB1">
        <w:t xml:space="preserve">Kterákoliv smluvní strana je povinna písemně oznámit druhé straně, že poruší své povinnosti plynoucí ze závazkového vztahu. </w:t>
      </w:r>
    </w:p>
    <w:p w:rsidR="003629F2" w:rsidRPr="00061BB1" w:rsidRDefault="003629F2" w:rsidP="00762013">
      <w:pPr>
        <w:pStyle w:val="NORM1"/>
      </w:pPr>
      <w:r w:rsidRPr="00061BB1">
        <w:t>Odstoupení od smlouvy musí strana odstupující oznámit druhé straně písemně bez zbytečného odkladu poté, co se dozvěděla o podstatném porušení smlouvy. Lhůta pro doručení písemného oznámení o odstoupení od smlouvy se stanovuje pro obě strany na 10 dnů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3629F2" w:rsidRPr="00061BB1" w:rsidRDefault="003629F2" w:rsidP="00762013">
      <w:pPr>
        <w:pStyle w:val="NORM1"/>
      </w:pPr>
      <w:r w:rsidRPr="00061BB1">
        <w:t>Za podstatné porušení smlouvy opravňující objednatele odstoupit od smlouvy mimo ujednání uvedená v jiných článcích této smlouvy je považováno:</w:t>
      </w:r>
    </w:p>
    <w:p w:rsidR="003629F2" w:rsidRPr="00061BB1" w:rsidRDefault="003629F2" w:rsidP="00762013">
      <w:pPr>
        <w:pStyle w:val="NORM2"/>
        <w:numPr>
          <w:ilvl w:val="0"/>
          <w:numId w:val="25"/>
        </w:numPr>
        <w:ind w:left="1418"/>
      </w:pPr>
      <w:r w:rsidRPr="00061BB1">
        <w:t>prodlení zhotovitele se zahájením prací delší než 10 kalendářních dnů</w:t>
      </w:r>
    </w:p>
    <w:p w:rsidR="003629F2" w:rsidRPr="00061BB1" w:rsidRDefault="003629F2" w:rsidP="00762013">
      <w:pPr>
        <w:pStyle w:val="NORM2"/>
        <w:numPr>
          <w:ilvl w:val="0"/>
          <w:numId w:val="25"/>
        </w:numPr>
        <w:ind w:left="1418"/>
      </w:pPr>
      <w:r w:rsidRPr="00061BB1">
        <w:t xml:space="preserve">prodlení zhotovitele s ukončením realizace díla delší než 20 kalendářních dnů </w:t>
      </w:r>
    </w:p>
    <w:p w:rsidR="003629F2" w:rsidRPr="00061BB1" w:rsidRDefault="003629F2" w:rsidP="00762013">
      <w:pPr>
        <w:pStyle w:val="NORM2"/>
        <w:numPr>
          <w:ilvl w:val="0"/>
          <w:numId w:val="25"/>
        </w:numPr>
        <w:ind w:left="1418"/>
      </w:pPr>
      <w:r w:rsidRPr="00061BB1">
        <w:lastRenderedPageBreak/>
        <w:t>případy, kdy zhotovitel provádí dílo v rozporu se zadáním objednatele, projektovou dokumentací a zhotovitel přes písemnou výzvu objednatele nedostatky neodstraní</w:t>
      </w:r>
    </w:p>
    <w:p w:rsidR="003629F2" w:rsidRPr="00061BB1" w:rsidRDefault="003629F2" w:rsidP="00762013">
      <w:pPr>
        <w:pStyle w:val="NORM2"/>
        <w:numPr>
          <w:ilvl w:val="0"/>
          <w:numId w:val="25"/>
        </w:numPr>
        <w:ind w:left="1418"/>
      </w:pPr>
      <w:r w:rsidRPr="00061BB1">
        <w:t>neposkytnutí náležité součinnosti zhotovitele objednateli i přes písemné upozornění objednatele</w:t>
      </w:r>
    </w:p>
    <w:p w:rsidR="003629F2" w:rsidRPr="00061BB1" w:rsidRDefault="003629F2" w:rsidP="00762013">
      <w:pPr>
        <w:pStyle w:val="NORM2"/>
        <w:numPr>
          <w:ilvl w:val="0"/>
          <w:numId w:val="25"/>
        </w:numPr>
        <w:ind w:left="1418"/>
      </w:pPr>
      <w:r w:rsidRPr="00061BB1">
        <w:t>neumožnění kontroly provádění díla a postupu prací na něm</w:t>
      </w:r>
    </w:p>
    <w:p w:rsidR="003629F2" w:rsidRPr="00061BB1" w:rsidRDefault="003629F2" w:rsidP="00762013">
      <w:pPr>
        <w:pStyle w:val="NORM2"/>
        <w:numPr>
          <w:ilvl w:val="0"/>
          <w:numId w:val="25"/>
        </w:numPr>
        <w:ind w:left="1418"/>
      </w:pPr>
      <w:r w:rsidRPr="00061BB1">
        <w:t>pravomocné prohlášení konkurzu na zhotovitele, likvidace zhotovitele, vyrovnání s věřiteli nebo prodeje podniku zhotovitele.</w:t>
      </w:r>
    </w:p>
    <w:p w:rsidR="003629F2" w:rsidRPr="00061BB1" w:rsidRDefault="003629F2" w:rsidP="00762013">
      <w:pPr>
        <w:pStyle w:val="NORM1"/>
      </w:pPr>
      <w:r w:rsidRPr="00061BB1">
        <w:t>Podstatným porušením smlouvy opravňujícím zhotovitele odstoupit od smlouvy je:</w:t>
      </w:r>
    </w:p>
    <w:p w:rsidR="003629F2" w:rsidRPr="00061BB1" w:rsidRDefault="003629F2" w:rsidP="00762013">
      <w:pPr>
        <w:pStyle w:val="NORM1"/>
      </w:pPr>
      <w:r w:rsidRPr="00061BB1">
        <w:t>prodlení objednatele s předáním místa zakázky větší jak deset kalendářních dnů od smluvně potvrzeného termínu</w:t>
      </w:r>
    </w:p>
    <w:p w:rsidR="003629F2" w:rsidRPr="00061BB1" w:rsidRDefault="003629F2" w:rsidP="00762013">
      <w:pPr>
        <w:pStyle w:val="NORM1"/>
      </w:pPr>
      <w:r w:rsidRPr="00061BB1">
        <w:t>prodlení objednatele s platbami delší jak 30 dní (počítáno ode dne jejich splatnosti)</w:t>
      </w:r>
    </w:p>
    <w:p w:rsidR="003629F2" w:rsidRPr="00061BB1" w:rsidRDefault="003629F2" w:rsidP="00762013"/>
    <w:p w:rsidR="003629F2" w:rsidRPr="00061BB1" w:rsidRDefault="00367FA6" w:rsidP="00762013">
      <w:pPr>
        <w:pStyle w:val="Nadpis1"/>
      </w:pPr>
      <w:r w:rsidRPr="00061BB1">
        <w:t>Závěrečná ustanovení</w:t>
      </w:r>
    </w:p>
    <w:p w:rsidR="003629F2" w:rsidRPr="00061BB1" w:rsidRDefault="003629F2" w:rsidP="00762013">
      <w:pPr>
        <w:pStyle w:val="NORM1"/>
        <w:numPr>
          <w:ilvl w:val="0"/>
          <w:numId w:val="26"/>
        </w:numPr>
      </w:pPr>
      <w:r w:rsidRPr="00061BB1">
        <w:t>Zhotovitel nesmí převádět plně ani zčásti své závazky ani práva a povinnosti, které má plnit podle této smlouvy, aniž by předem obdržel od objednatele písemný souhlas s převodem. To se netýká práv a povinností vyplývajících ze Smluv o dílo uzavřených mezi zhotovitelem a jeho subdodavateli díla.</w:t>
      </w:r>
    </w:p>
    <w:p w:rsidR="003629F2" w:rsidRPr="00061BB1" w:rsidRDefault="003629F2" w:rsidP="00762013">
      <w:pPr>
        <w:pStyle w:val="NORM1"/>
        <w:numPr>
          <w:ilvl w:val="0"/>
          <w:numId w:val="26"/>
        </w:numPr>
      </w:pPr>
      <w:r w:rsidRPr="00061BB1">
        <w:t>Tato smlouva je uzavřena dnem podpisu statutárními orgány smluvních stran, nebo osobami jimi zmocněnými za podmínky, že je platná.</w:t>
      </w:r>
    </w:p>
    <w:p w:rsidR="003629F2" w:rsidRPr="00061BB1" w:rsidRDefault="003629F2" w:rsidP="00762013">
      <w:pPr>
        <w:pStyle w:val="NORM1"/>
        <w:numPr>
          <w:ilvl w:val="0"/>
          <w:numId w:val="26"/>
        </w:numPr>
      </w:pPr>
      <w:r w:rsidRPr="00061BB1">
        <w:t>Obě strany prohlašují, že došlo k dohodě o celém rozsahu této smlouvy.</w:t>
      </w:r>
    </w:p>
    <w:p w:rsidR="003629F2" w:rsidRPr="00061BB1" w:rsidRDefault="003629F2" w:rsidP="00762013">
      <w:pPr>
        <w:pStyle w:val="NORM1"/>
        <w:numPr>
          <w:ilvl w:val="0"/>
          <w:numId w:val="26"/>
        </w:numPr>
      </w:pPr>
      <w:bookmarkStart w:id="0" w:name="_Toc527338719"/>
      <w:r w:rsidRPr="00061BB1">
        <w:t>Dnem podpisu této smlouvy pozbývají platnosti všechna předchozí písemná i ústní ujednání smluvních stran vztahující se k dílu.</w:t>
      </w:r>
      <w:bookmarkEnd w:id="0"/>
    </w:p>
    <w:p w:rsidR="003629F2" w:rsidRPr="00061BB1" w:rsidRDefault="003629F2" w:rsidP="00762013">
      <w:pPr>
        <w:pStyle w:val="NORM1"/>
        <w:numPr>
          <w:ilvl w:val="0"/>
          <w:numId w:val="26"/>
        </w:numPr>
      </w:pPr>
      <w:r w:rsidRPr="00061BB1">
        <w:t xml:space="preserve"> 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 </w:t>
      </w:r>
    </w:p>
    <w:p w:rsidR="003629F2" w:rsidRPr="00061BB1" w:rsidRDefault="003629F2" w:rsidP="00762013">
      <w:pPr>
        <w:pStyle w:val="NORM1"/>
        <w:numPr>
          <w:ilvl w:val="0"/>
          <w:numId w:val="26"/>
        </w:numPr>
      </w:pPr>
      <w:r w:rsidRPr="00061BB1">
        <w:t>Smlouva se vyhotovuje ve 4 rovnocenných vyhotoveních. Zhotovitel obdrží 1 vyhotovení, objednatel obdrží 3 vyhotovení.</w:t>
      </w:r>
    </w:p>
    <w:p w:rsidR="003629F2" w:rsidRPr="00061BB1" w:rsidRDefault="003629F2" w:rsidP="003629F2"/>
    <w:p w:rsidR="003629F2" w:rsidRPr="00061BB1" w:rsidRDefault="003629F2" w:rsidP="003629F2"/>
    <w:p w:rsidR="00465F3E" w:rsidRDefault="00465F3E" w:rsidP="00465F3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51"/>
        <w:gridCol w:w="4956"/>
      </w:tblGrid>
      <w:tr w:rsidR="00465F3E" w:rsidTr="004E7AAE">
        <w:trPr>
          <w:trHeight w:val="454"/>
        </w:trPr>
        <w:tc>
          <w:tcPr>
            <w:tcW w:w="4531" w:type="dxa"/>
            <w:vAlign w:val="center"/>
          </w:tcPr>
          <w:p w:rsidR="00465F3E" w:rsidRDefault="00DB24B0" w:rsidP="00DB24B0">
            <w:r w:rsidRPr="00061BB1">
              <w:t xml:space="preserve">Ve Zlíně </w:t>
            </w:r>
            <w:sdt>
              <w:sdtPr>
                <w:id w:val="1504547396"/>
                <w:placeholder>
                  <w:docPart w:val="CC24977FE51A4730A12556D252D577EC"/>
                </w:placeholder>
                <w:showingPlcHdr/>
                <w:date>
                  <w:dateFormat w:val="d. M. yyyy"/>
                  <w:lid w:val="cs-CZ"/>
                  <w:storeMappedDataAs w:val="dateTime"/>
                  <w:calendar w:val="gregorian"/>
                </w:date>
              </w:sdtPr>
              <w:sdtContent>
                <w:r w:rsidRPr="00345F8B">
                  <w:rPr>
                    <w:rStyle w:val="Zstupntext"/>
                    <w:rFonts w:eastAsiaTheme="minorHAnsi"/>
                  </w:rPr>
                  <w:t>Klikněte nebo klepněte sem a zadejte datum.</w:t>
                </w:r>
              </w:sdtContent>
            </w:sdt>
          </w:p>
        </w:tc>
        <w:tc>
          <w:tcPr>
            <w:tcW w:w="851" w:type="dxa"/>
            <w:vAlign w:val="center"/>
          </w:tcPr>
          <w:p w:rsidR="00465F3E" w:rsidRDefault="00465F3E" w:rsidP="00DB24B0"/>
        </w:tc>
        <w:tc>
          <w:tcPr>
            <w:tcW w:w="4956" w:type="dxa"/>
            <w:vAlign w:val="center"/>
          </w:tcPr>
          <w:p w:rsidR="00465F3E" w:rsidRDefault="00DB24B0" w:rsidP="00DB24B0">
            <w:proofErr w:type="gramStart"/>
            <w:r w:rsidRPr="00061BB1">
              <w:t xml:space="preserve">V </w:t>
            </w:r>
            <w:sdt>
              <w:sdtPr>
                <w:id w:val="-1789427882"/>
                <w:placeholder>
                  <w:docPart w:val="4DAB281C86B647E4A1894596CF017108"/>
                </w:placeholder>
                <w:showingPlcHdr/>
                <w:text/>
              </w:sdtPr>
              <w:sdtContent>
                <w:r w:rsidRPr="00345F8B">
                  <w:rPr>
                    <w:rStyle w:val="Zstupntext"/>
                    <w:rFonts w:eastAsiaTheme="minorHAnsi"/>
                  </w:rPr>
                  <w:t>Klikněte</w:t>
                </w:r>
                <w:proofErr w:type="gramEnd"/>
                <w:r w:rsidRPr="00345F8B">
                  <w:rPr>
                    <w:rStyle w:val="Zstupntext"/>
                    <w:rFonts w:eastAsiaTheme="minorHAnsi"/>
                  </w:rPr>
                  <w:t xml:space="preserve"> nebo klepněte sem a zadejte text.</w:t>
                </w:r>
              </w:sdtContent>
            </w:sdt>
            <w:r>
              <w:t xml:space="preserve"> </w:t>
            </w:r>
            <w:sdt>
              <w:sdtPr>
                <w:id w:val="392246860"/>
                <w:placeholder>
                  <w:docPart w:val="B8A71EA8BA3D4CE3B85ED4B0C6FF42AB"/>
                </w:placeholder>
                <w:showingPlcHdr/>
                <w:date>
                  <w:dateFormat w:val="d. M. yyyy"/>
                  <w:lid w:val="cs-CZ"/>
                  <w:storeMappedDataAs w:val="dateTime"/>
                  <w:calendar w:val="gregorian"/>
                </w:date>
              </w:sdtPr>
              <w:sdtContent>
                <w:r w:rsidRPr="00345F8B">
                  <w:rPr>
                    <w:rStyle w:val="Zstupntext"/>
                    <w:rFonts w:eastAsiaTheme="minorHAnsi"/>
                  </w:rPr>
                  <w:t>Klikněte nebo klepněte sem a zadejte datum.</w:t>
                </w:r>
              </w:sdtContent>
            </w:sdt>
          </w:p>
        </w:tc>
      </w:tr>
    </w:tbl>
    <w:p w:rsidR="00465F3E" w:rsidRDefault="00465F3E" w:rsidP="003629F2"/>
    <w:p w:rsidR="00367FA6" w:rsidRDefault="00367FA6" w:rsidP="003629F2"/>
    <w:p w:rsidR="00367FA6" w:rsidRDefault="00367FA6" w:rsidP="003629F2"/>
    <w:p w:rsidR="00367FA6" w:rsidRDefault="00367FA6" w:rsidP="003629F2"/>
    <w:p w:rsidR="00367FA6" w:rsidRDefault="00367FA6" w:rsidP="003629F2"/>
    <w:p w:rsidR="00367FA6" w:rsidRDefault="00367FA6" w:rsidP="003629F2">
      <w:bookmarkStart w:id="1" w:name="_GoBack"/>
      <w:bookmarkEnd w:id="1"/>
    </w:p>
    <w:p w:rsidR="00367FA6" w:rsidRDefault="00367FA6" w:rsidP="003629F2"/>
    <w:p w:rsidR="00367FA6" w:rsidRDefault="00367FA6" w:rsidP="003629F2"/>
    <w:p w:rsidR="00367FA6" w:rsidRDefault="00367FA6" w:rsidP="003629F2"/>
    <w:p w:rsidR="00367FA6" w:rsidRDefault="00367FA6" w:rsidP="003629F2"/>
    <w:p w:rsidR="00367FA6" w:rsidRDefault="00367FA6" w:rsidP="003629F2"/>
    <w:p w:rsidR="00367FA6" w:rsidRDefault="00367FA6" w:rsidP="003629F2"/>
    <w:p w:rsidR="00367FA6" w:rsidRDefault="00367FA6" w:rsidP="003629F2"/>
    <w:p w:rsidR="00367FA6" w:rsidRDefault="00367FA6" w:rsidP="003629F2"/>
    <w:p w:rsidR="00367FA6" w:rsidRDefault="00367FA6" w:rsidP="003629F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367FA6" w:rsidTr="00367FA6">
        <w:trPr>
          <w:trHeight w:val="454"/>
        </w:trPr>
        <w:tc>
          <w:tcPr>
            <w:tcW w:w="3446" w:type="dxa"/>
            <w:tcBorders>
              <w:top w:val="dotted" w:sz="4" w:space="0" w:color="auto"/>
            </w:tcBorders>
            <w:vAlign w:val="center"/>
          </w:tcPr>
          <w:p w:rsidR="00367FA6" w:rsidRDefault="00367FA6" w:rsidP="00367FA6">
            <w:pPr>
              <w:jc w:val="center"/>
            </w:pPr>
            <w:r w:rsidRPr="00061BB1">
              <w:t>Mgr. Hynek Steska – ředitel školy</w:t>
            </w:r>
          </w:p>
        </w:tc>
        <w:tc>
          <w:tcPr>
            <w:tcW w:w="3446" w:type="dxa"/>
            <w:vAlign w:val="center"/>
          </w:tcPr>
          <w:p w:rsidR="00367FA6" w:rsidRDefault="00367FA6" w:rsidP="00367FA6">
            <w:pPr>
              <w:jc w:val="center"/>
            </w:pPr>
          </w:p>
        </w:tc>
        <w:sdt>
          <w:sdtPr>
            <w:alias w:val="Titul, Jméno, Příjmení, funkce"/>
            <w:tag w:val="Titul, Jméno, Příjmení, funkce"/>
            <w:id w:val="-803925378"/>
            <w:placeholder>
              <w:docPart w:val="DefaultPlaceholder_-1854013440"/>
            </w:placeholder>
            <w:showingPlcHdr/>
            <w:text/>
          </w:sdtPr>
          <w:sdtContent>
            <w:tc>
              <w:tcPr>
                <w:tcW w:w="3446" w:type="dxa"/>
                <w:tcBorders>
                  <w:top w:val="dotted" w:sz="4" w:space="0" w:color="auto"/>
                </w:tcBorders>
                <w:vAlign w:val="center"/>
              </w:tcPr>
              <w:p w:rsidR="00367FA6" w:rsidRDefault="00A26289" w:rsidP="00367FA6">
                <w:pPr>
                  <w:jc w:val="center"/>
                </w:pPr>
                <w:r w:rsidRPr="00A26289">
                  <w:rPr>
                    <w:rStyle w:val="Zstupntext"/>
                    <w:highlight w:val="yellow"/>
                  </w:rPr>
                  <w:t>Klikněte nebo klepněte sem a zadejte text.</w:t>
                </w:r>
              </w:p>
            </w:tc>
          </w:sdtContent>
        </w:sdt>
      </w:tr>
      <w:tr w:rsidR="00367FA6" w:rsidTr="00367FA6">
        <w:trPr>
          <w:trHeight w:val="454"/>
        </w:trPr>
        <w:tc>
          <w:tcPr>
            <w:tcW w:w="3446" w:type="dxa"/>
            <w:vAlign w:val="center"/>
          </w:tcPr>
          <w:p w:rsidR="00367FA6" w:rsidRDefault="00367FA6" w:rsidP="00367FA6">
            <w:pPr>
              <w:jc w:val="center"/>
            </w:pPr>
            <w:r>
              <w:t>o</w:t>
            </w:r>
            <w:r w:rsidRPr="00061BB1">
              <w:t>bjednatel</w:t>
            </w:r>
          </w:p>
        </w:tc>
        <w:tc>
          <w:tcPr>
            <w:tcW w:w="3446" w:type="dxa"/>
            <w:vAlign w:val="center"/>
          </w:tcPr>
          <w:p w:rsidR="00367FA6" w:rsidRDefault="00367FA6" w:rsidP="00367FA6">
            <w:pPr>
              <w:jc w:val="center"/>
            </w:pPr>
          </w:p>
        </w:tc>
        <w:tc>
          <w:tcPr>
            <w:tcW w:w="3446" w:type="dxa"/>
            <w:vAlign w:val="center"/>
          </w:tcPr>
          <w:p w:rsidR="00367FA6" w:rsidRDefault="00367FA6" w:rsidP="00367FA6">
            <w:pPr>
              <w:jc w:val="center"/>
            </w:pPr>
            <w:r>
              <w:t>z</w:t>
            </w:r>
            <w:r w:rsidRPr="00061BB1">
              <w:t>hotovitel</w:t>
            </w:r>
          </w:p>
        </w:tc>
      </w:tr>
    </w:tbl>
    <w:p w:rsidR="008635DA" w:rsidRDefault="008635DA" w:rsidP="003629F2"/>
    <w:p w:rsidR="008635DA" w:rsidRDefault="008635DA" w:rsidP="003629F2"/>
    <w:p w:rsidR="001C6670" w:rsidRDefault="001C6670" w:rsidP="003629F2"/>
    <w:p w:rsidR="001C6670" w:rsidRDefault="001C6670" w:rsidP="003629F2"/>
    <w:p w:rsidR="001C6670" w:rsidRDefault="001C6670" w:rsidP="003629F2"/>
    <w:p w:rsidR="006C1A10" w:rsidRDefault="006C1A10" w:rsidP="003629F2"/>
    <w:p w:rsidR="006C1A10" w:rsidRDefault="006C1A10" w:rsidP="003629F2"/>
    <w:p w:rsidR="006C1A10" w:rsidRDefault="006C1A10" w:rsidP="003629F2"/>
    <w:p w:rsidR="00923C3C" w:rsidRDefault="00923C3C" w:rsidP="003629F2"/>
    <w:sectPr w:rsidR="00923C3C" w:rsidSect="00F24095">
      <w:headerReference w:type="first" r:id="rId12"/>
      <w:pgSz w:w="11906" w:h="16838"/>
      <w:pgMar w:top="709" w:right="707" w:bottom="567" w:left="851" w:header="850"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4B" w:rsidRDefault="00351E4B" w:rsidP="003629F2">
      <w:r>
        <w:separator/>
      </w:r>
    </w:p>
  </w:endnote>
  <w:endnote w:type="continuationSeparator" w:id="0">
    <w:p w:rsidR="00351E4B" w:rsidRDefault="00351E4B" w:rsidP="0036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4B" w:rsidRDefault="00351E4B" w:rsidP="003629F2">
      <w:r>
        <w:separator/>
      </w:r>
    </w:p>
  </w:footnote>
  <w:footnote w:type="continuationSeparator" w:id="0">
    <w:p w:rsidR="00351E4B" w:rsidRDefault="00351E4B" w:rsidP="0036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12" w:rsidRDefault="00DA7795" w:rsidP="003629F2">
    <w:pPr>
      <w:pStyle w:val="Zhlav"/>
    </w:pPr>
    <w:r>
      <w:rPr>
        <w:noProof/>
      </w:rPr>
      <mc:AlternateContent>
        <mc:Choice Requires="wpg">
          <w:drawing>
            <wp:anchor distT="0" distB="0" distL="114300" distR="114300" simplePos="0" relativeHeight="251659264" behindDoc="0" locked="0" layoutInCell="1" allowOverlap="1" wp14:anchorId="5637C5E4" wp14:editId="5637C5E5">
              <wp:simplePos x="0" y="0"/>
              <wp:positionH relativeFrom="column">
                <wp:posOffset>2540</wp:posOffset>
              </wp:positionH>
              <wp:positionV relativeFrom="paragraph">
                <wp:posOffset>-282575</wp:posOffset>
              </wp:positionV>
              <wp:extent cx="6478905" cy="875030"/>
              <wp:effectExtent l="0" t="0" r="0" b="1270"/>
              <wp:wrapNone/>
              <wp:docPr id="2" name="Skupina 2"/>
              <wp:cNvGraphicFramePr/>
              <a:graphic xmlns:a="http://schemas.openxmlformats.org/drawingml/2006/main">
                <a:graphicData uri="http://schemas.microsoft.com/office/word/2010/wordprocessingGroup">
                  <wpg:wgp>
                    <wpg:cNvGrpSpPr/>
                    <wpg:grpSpPr>
                      <a:xfrm>
                        <a:off x="0" y="0"/>
                        <a:ext cx="6478905" cy="875030"/>
                        <a:chOff x="0" y="0"/>
                        <a:chExt cx="6478905" cy="875030"/>
                      </a:xfrm>
                    </wpg:grpSpPr>
                    <pic:pic xmlns:pic="http://schemas.openxmlformats.org/drawingml/2006/picture">
                      <pic:nvPicPr>
                        <pic:cNvPr id="6" name="Obráze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875030"/>
                        </a:xfrm>
                        <a:prstGeom prst="rect">
                          <a:avLst/>
                        </a:prstGeom>
                      </pic:spPr>
                    </pic:pic>
                    <wps:wsp>
                      <wps:cNvPr id="217" name="Textové pole 2"/>
                      <wps:cNvSpPr txBox="1">
                        <a:spLocks noChangeArrowheads="1"/>
                      </wps:cNvSpPr>
                      <wps:spPr bwMode="auto">
                        <a:xfrm>
                          <a:off x="1076325" y="571500"/>
                          <a:ext cx="4441825" cy="217170"/>
                        </a:xfrm>
                        <a:prstGeom prst="rect">
                          <a:avLst/>
                        </a:prstGeom>
                        <a:noFill/>
                        <a:ln w="9525">
                          <a:noFill/>
                          <a:miter lim="800000"/>
                          <a:headEnd/>
                          <a:tailEnd/>
                        </a:ln>
                      </wps:spPr>
                      <wps:txbx>
                        <w:txbxContent>
                          <w:p w:rsidR="00C56912" w:rsidRDefault="00C56912" w:rsidP="003629F2">
                            <w:pPr>
                              <w:pStyle w:val="HLAV"/>
                            </w:pPr>
                            <w:r w:rsidRPr="00C0271D">
                              <w:t xml:space="preserve">Broučkova 372, 760 01 Zlín, tel.: 577 008 111, e-mail: </w:t>
                            </w:r>
                            <w:hyperlink r:id="rId2" w:history="1">
                              <w:r w:rsidRPr="00C0271D">
                                <w:rPr>
                                  <w:rStyle w:val="Hypertextovodkaz"/>
                                  <w:color w:val="000000"/>
                                  <w:u w:val="none"/>
                                </w:rPr>
                                <w:t>info@szszlin.cz</w:t>
                              </w:r>
                            </w:hyperlink>
                            <w:r w:rsidRPr="00C0271D">
                              <w:t xml:space="preserve">, </w:t>
                            </w:r>
                            <w:hyperlink r:id="rId3" w:history="1">
                              <w:r w:rsidRPr="00C0271D">
                                <w:rPr>
                                  <w:rStyle w:val="Hypertextovodkaz"/>
                                  <w:color w:val="000000"/>
                                  <w:u w:val="none"/>
                                </w:rPr>
                                <w:t>www.szszlin.cz</w:t>
                              </w:r>
                            </w:hyperlink>
                          </w:p>
                        </w:txbxContent>
                      </wps:txbx>
                      <wps:bodyPr rot="0" vert="horz" wrap="square" lIns="91440" tIns="45720" rIns="91440" bIns="45720" anchor="t" anchorCtr="0">
                        <a:spAutoFit/>
                      </wps:bodyPr>
                    </wps:wsp>
                  </wpg:wgp>
                </a:graphicData>
              </a:graphic>
            </wp:anchor>
          </w:drawing>
        </mc:Choice>
        <mc:Fallback>
          <w:pict>
            <v:group w14:anchorId="5637C5E4" id="Skupina 2" o:spid="_x0000_s1026" style="position:absolute;margin-left:.2pt;margin-top:-22.25pt;width:510.15pt;height:68.9pt;z-index:251659264" coordsize="64789,8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KQAAAABSZ2h0bG9uZwAACJc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&#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7" type="#_x0000_t75" style="position:absolute;width:64789;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ové pole 2" o:spid="_x0000_s1028" type="#_x0000_t202" style="position:absolute;left:10763;top:5715;width:4441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C56912" w:rsidRDefault="00C56912" w:rsidP="003629F2">
                      <w:pPr>
                        <w:pStyle w:val="HLAV"/>
                      </w:pPr>
                      <w:r w:rsidRPr="00C0271D">
                        <w:t xml:space="preserve">Broučkova 372, 760 01 Zlín, tel.: 577 008 111, e-mail: </w:t>
                      </w:r>
                      <w:hyperlink r:id="rId5" w:history="1">
                        <w:r w:rsidRPr="00C0271D">
                          <w:rPr>
                            <w:rStyle w:val="Hypertextovodkaz"/>
                            <w:color w:val="000000"/>
                            <w:u w:val="none"/>
                          </w:rPr>
                          <w:t>info@szszlin.cz</w:t>
                        </w:r>
                      </w:hyperlink>
                      <w:r w:rsidRPr="00C0271D">
                        <w:t xml:space="preserve">, </w:t>
                      </w:r>
                      <w:hyperlink r:id="rId6" w:history="1">
                        <w:r w:rsidRPr="00C0271D">
                          <w:rPr>
                            <w:rStyle w:val="Hypertextovodkaz"/>
                            <w:color w:val="000000"/>
                            <w:u w:val="none"/>
                          </w:rPr>
                          <w:t>www.szszlin.cz</w:t>
                        </w:r>
                      </w:hyperlink>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A94"/>
    <w:multiLevelType w:val="hybridMultilevel"/>
    <w:tmpl w:val="A78291FE"/>
    <w:lvl w:ilvl="0" w:tplc="42BC8A2E">
      <w:start w:val="1"/>
      <w:numFmt w:val="bullet"/>
      <w:pStyle w:val="ODR1"/>
      <w:lvlText w:val=""/>
      <w:lvlJc w:val="left"/>
      <w:pPr>
        <w:ind w:left="360" w:hanging="360"/>
      </w:pPr>
      <w:rPr>
        <w:rFonts w:ascii="Symbol" w:hAnsi="Symbol" w:hint="default"/>
      </w:rPr>
    </w:lvl>
    <w:lvl w:ilvl="1" w:tplc="4D7055C4">
      <w:start w:val="1"/>
      <w:numFmt w:val="bullet"/>
      <w:pStyle w:val="ODR2"/>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AC0C6F"/>
    <w:multiLevelType w:val="hybridMultilevel"/>
    <w:tmpl w:val="DC9E2838"/>
    <w:lvl w:ilvl="0" w:tplc="72EE79B6">
      <w:start w:val="1"/>
      <w:numFmt w:val="decimal"/>
      <w:pStyle w:val="NORM1"/>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EFC652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EB42B2"/>
    <w:multiLevelType w:val="multilevel"/>
    <w:tmpl w:val="04050025"/>
    <w:lvl w:ilvl="0">
      <w:start w:val="1"/>
      <w:numFmt w:val="decimal"/>
      <w:pStyle w:val="Nadpis1"/>
      <w:lvlText w:val="%1"/>
      <w:lvlJc w:val="left"/>
      <w:pPr>
        <w:ind w:left="539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76626F0D"/>
    <w:multiLevelType w:val="hybridMultilevel"/>
    <w:tmpl w:val="2C3A32E0"/>
    <w:lvl w:ilvl="0" w:tplc="3258EA28">
      <w:start w:val="1"/>
      <w:numFmt w:val="lowerLetter"/>
      <w:pStyle w:val="NORM2"/>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C227B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5"/>
  </w:num>
  <w:num w:numId="4">
    <w:abstractNumId w:val="1"/>
    <w:lvlOverride w:ilvl="0">
      <w:startOverride w:val="1"/>
    </w:lvlOverride>
  </w:num>
  <w:num w:numId="5">
    <w:abstractNumId w:val="5"/>
    <w:lvlOverride w:ilvl="0">
      <w:startOverride w:val="1"/>
    </w:lvlOverride>
  </w:num>
  <w:num w:numId="6">
    <w:abstractNumId w:val="5"/>
  </w:num>
  <w:num w:numId="7">
    <w:abstractNumId w:val="5"/>
    <w:lvlOverride w:ilvl="0">
      <w:startOverride w:val="1"/>
    </w:lvlOverride>
  </w:num>
  <w:num w:numId="8">
    <w:abstractNumId w:val="1"/>
    <w:lvlOverride w:ilvl="0">
      <w:startOverride w:val="1"/>
    </w:lvlOverride>
  </w:num>
  <w:num w:numId="9">
    <w:abstractNumId w:val="2"/>
  </w:num>
  <w:num w:numId="10">
    <w:abstractNumId w:val="4"/>
  </w:num>
  <w:num w:numId="11">
    <w:abstractNumId w:val="0"/>
  </w:num>
  <w:num w:numId="12">
    <w:abstractNumId w:val="1"/>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F2"/>
    <w:rsid w:val="0002318C"/>
    <w:rsid w:val="00053646"/>
    <w:rsid w:val="00057C2C"/>
    <w:rsid w:val="0011166F"/>
    <w:rsid w:val="00163683"/>
    <w:rsid w:val="00196F72"/>
    <w:rsid w:val="001C6670"/>
    <w:rsid w:val="0020499A"/>
    <w:rsid w:val="00223D20"/>
    <w:rsid w:val="003422F8"/>
    <w:rsid w:val="00351E4B"/>
    <w:rsid w:val="003629F2"/>
    <w:rsid w:val="00367FA6"/>
    <w:rsid w:val="003D16E9"/>
    <w:rsid w:val="003E01A6"/>
    <w:rsid w:val="00465F3E"/>
    <w:rsid w:val="004A387A"/>
    <w:rsid w:val="004A7BFA"/>
    <w:rsid w:val="004E7AAE"/>
    <w:rsid w:val="005168CA"/>
    <w:rsid w:val="00551DF6"/>
    <w:rsid w:val="005A41B8"/>
    <w:rsid w:val="005C35FA"/>
    <w:rsid w:val="006255A1"/>
    <w:rsid w:val="006B04DF"/>
    <w:rsid w:val="006C1A10"/>
    <w:rsid w:val="006C5333"/>
    <w:rsid w:val="007072A9"/>
    <w:rsid w:val="0075613D"/>
    <w:rsid w:val="00762013"/>
    <w:rsid w:val="007B62BD"/>
    <w:rsid w:val="007C60BF"/>
    <w:rsid w:val="007E6942"/>
    <w:rsid w:val="00831813"/>
    <w:rsid w:val="008635DA"/>
    <w:rsid w:val="008A03BB"/>
    <w:rsid w:val="008B461F"/>
    <w:rsid w:val="008D2CB8"/>
    <w:rsid w:val="00922736"/>
    <w:rsid w:val="00923C3C"/>
    <w:rsid w:val="00A14DFB"/>
    <w:rsid w:val="00A26289"/>
    <w:rsid w:val="00A53C61"/>
    <w:rsid w:val="00A848A6"/>
    <w:rsid w:val="00AD46CA"/>
    <w:rsid w:val="00AE5576"/>
    <w:rsid w:val="00BC4CE5"/>
    <w:rsid w:val="00C0271D"/>
    <w:rsid w:val="00C41FB5"/>
    <w:rsid w:val="00C56912"/>
    <w:rsid w:val="00C7110D"/>
    <w:rsid w:val="00CB3839"/>
    <w:rsid w:val="00CC304F"/>
    <w:rsid w:val="00CD0824"/>
    <w:rsid w:val="00CE1325"/>
    <w:rsid w:val="00CE1AC3"/>
    <w:rsid w:val="00D604FB"/>
    <w:rsid w:val="00D61A1D"/>
    <w:rsid w:val="00D6332E"/>
    <w:rsid w:val="00D93B03"/>
    <w:rsid w:val="00DA7795"/>
    <w:rsid w:val="00DB24B0"/>
    <w:rsid w:val="00E00716"/>
    <w:rsid w:val="00E26821"/>
    <w:rsid w:val="00E53B75"/>
    <w:rsid w:val="00EB5A72"/>
    <w:rsid w:val="00EE0CBD"/>
    <w:rsid w:val="00F002A7"/>
    <w:rsid w:val="00F06E7C"/>
    <w:rsid w:val="00F24095"/>
    <w:rsid w:val="00F43982"/>
    <w:rsid w:val="00F51593"/>
    <w:rsid w:val="00F838F5"/>
    <w:rsid w:val="00F83949"/>
    <w:rsid w:val="00F90CD4"/>
    <w:rsid w:val="00FC3335"/>
    <w:rsid w:val="00FD1387"/>
    <w:rsid w:val="00FE4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CF99F9"/>
  <w15:chartTrackingRefBased/>
  <w15:docId w15:val="{97F04379-88C9-453B-81C2-4A3A9C07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
    <w:qFormat/>
    <w:rsid w:val="003629F2"/>
    <w:pPr>
      <w:spacing w:after="0" w:line="240" w:lineRule="auto"/>
    </w:pPr>
    <w:rPr>
      <w:rFonts w:ascii="Arial" w:eastAsia="Times New Roman" w:hAnsi="Arial" w:cs="Arial"/>
      <w:sz w:val="20"/>
      <w:szCs w:val="20"/>
      <w:lang w:eastAsia="cs-CZ"/>
    </w:rPr>
  </w:style>
  <w:style w:type="paragraph" w:styleId="Nadpis1">
    <w:name w:val="heading 1"/>
    <w:basedOn w:val="Normln"/>
    <w:next w:val="Normln"/>
    <w:link w:val="Nadpis1Char"/>
    <w:uiPriority w:val="2"/>
    <w:qFormat/>
    <w:rsid w:val="00E00716"/>
    <w:pPr>
      <w:keepNext/>
      <w:keepLines/>
      <w:numPr>
        <w:numId w:val="1"/>
      </w:numPr>
      <w:spacing w:before="120" w:after="120"/>
      <w:ind w:left="431" w:hanging="431"/>
      <w:jc w:val="center"/>
      <w:outlineLvl w:val="0"/>
    </w:pPr>
    <w:rPr>
      <w:rFonts w:eastAsiaTheme="majorEastAsia" w:cstheme="majorBidi"/>
      <w:b/>
      <w:sz w:val="32"/>
      <w:szCs w:val="32"/>
    </w:rPr>
  </w:style>
  <w:style w:type="paragraph" w:styleId="Nadpis2">
    <w:name w:val="heading 2"/>
    <w:basedOn w:val="Normln"/>
    <w:next w:val="Normln"/>
    <w:link w:val="Nadpis2Char"/>
    <w:uiPriority w:val="2"/>
    <w:unhideWhenUsed/>
    <w:qFormat/>
    <w:rsid w:val="00E00716"/>
    <w:pPr>
      <w:keepNext/>
      <w:keepLines/>
      <w:numPr>
        <w:ilvl w:val="1"/>
        <w:numId w:val="1"/>
      </w:numPr>
      <w:spacing w:before="120" w:after="120"/>
      <w:ind w:left="578" w:hanging="578"/>
      <w:jc w:val="center"/>
      <w:outlineLvl w:val="1"/>
    </w:pPr>
    <w:rPr>
      <w:rFonts w:eastAsiaTheme="majorEastAsia" w:cstheme="majorBidi"/>
      <w:b/>
      <w:sz w:val="28"/>
      <w:szCs w:val="26"/>
    </w:rPr>
  </w:style>
  <w:style w:type="paragraph" w:styleId="Nadpis3">
    <w:name w:val="heading 3"/>
    <w:basedOn w:val="Normln"/>
    <w:next w:val="Normln"/>
    <w:link w:val="Nadpis3Char"/>
    <w:uiPriority w:val="2"/>
    <w:unhideWhenUsed/>
    <w:qFormat/>
    <w:rsid w:val="00E00716"/>
    <w:pPr>
      <w:keepNext/>
      <w:keepLines/>
      <w:numPr>
        <w:ilvl w:val="2"/>
        <w:numId w:val="1"/>
      </w:numPr>
      <w:spacing w:before="120" w:after="120"/>
      <w:jc w:val="center"/>
      <w:outlineLvl w:val="2"/>
    </w:pPr>
    <w:rPr>
      <w:rFonts w:eastAsiaTheme="majorEastAsia" w:cstheme="majorBidi"/>
      <w:b/>
      <w:sz w:val="26"/>
      <w:szCs w:val="24"/>
    </w:rPr>
  </w:style>
  <w:style w:type="paragraph" w:styleId="Nadpis4">
    <w:name w:val="heading 4"/>
    <w:basedOn w:val="Normln"/>
    <w:next w:val="Normln"/>
    <w:link w:val="Nadpis4Char"/>
    <w:uiPriority w:val="2"/>
    <w:unhideWhenUsed/>
    <w:qFormat/>
    <w:rsid w:val="00E00716"/>
    <w:pPr>
      <w:keepNext/>
      <w:keepLines/>
      <w:numPr>
        <w:ilvl w:val="3"/>
        <w:numId w:val="1"/>
      </w:numPr>
      <w:spacing w:before="120" w:after="120"/>
      <w:ind w:left="862" w:hanging="862"/>
      <w:jc w:val="center"/>
      <w:outlineLvl w:val="3"/>
    </w:pPr>
    <w:rPr>
      <w:rFonts w:eastAsiaTheme="majorEastAsia" w:cstheme="majorBidi"/>
      <w:b/>
      <w:iCs/>
    </w:rPr>
  </w:style>
  <w:style w:type="paragraph" w:styleId="Nadpis5">
    <w:name w:val="heading 5"/>
    <w:basedOn w:val="Normln"/>
    <w:next w:val="Normln"/>
    <w:link w:val="Nadpis5Char"/>
    <w:uiPriority w:val="9"/>
    <w:semiHidden/>
    <w:unhideWhenUsed/>
    <w:rsid w:val="00E0071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0071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0071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0071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071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ORM B"/>
    <w:uiPriority w:val="1"/>
    <w:unhideWhenUsed/>
    <w:qFormat/>
    <w:rsid w:val="00E00716"/>
    <w:pPr>
      <w:spacing w:after="0" w:line="240" w:lineRule="auto"/>
    </w:pPr>
    <w:rPr>
      <w:rFonts w:ascii="Arial" w:hAnsi="Arial"/>
      <w:b/>
      <w:sz w:val="20"/>
    </w:rPr>
  </w:style>
  <w:style w:type="character" w:customStyle="1" w:styleId="Nadpis1Char">
    <w:name w:val="Nadpis 1 Char"/>
    <w:basedOn w:val="Standardnpsmoodstavce"/>
    <w:link w:val="Nadpis1"/>
    <w:uiPriority w:val="2"/>
    <w:rsid w:val="00F90CD4"/>
    <w:rPr>
      <w:rFonts w:ascii="Arial" w:eastAsiaTheme="majorEastAsia" w:hAnsi="Arial" w:cstheme="majorBidi"/>
      <w:b/>
      <w:sz w:val="32"/>
      <w:szCs w:val="32"/>
    </w:rPr>
  </w:style>
  <w:style w:type="character" w:customStyle="1" w:styleId="Nadpis2Char">
    <w:name w:val="Nadpis 2 Char"/>
    <w:basedOn w:val="Standardnpsmoodstavce"/>
    <w:link w:val="Nadpis2"/>
    <w:uiPriority w:val="2"/>
    <w:rsid w:val="00F90CD4"/>
    <w:rPr>
      <w:rFonts w:ascii="Arial" w:eastAsiaTheme="majorEastAsia" w:hAnsi="Arial" w:cstheme="majorBidi"/>
      <w:b/>
      <w:sz w:val="28"/>
      <w:szCs w:val="26"/>
    </w:rPr>
  </w:style>
  <w:style w:type="character" w:customStyle="1" w:styleId="Nadpis3Char">
    <w:name w:val="Nadpis 3 Char"/>
    <w:basedOn w:val="Standardnpsmoodstavce"/>
    <w:link w:val="Nadpis3"/>
    <w:uiPriority w:val="2"/>
    <w:rsid w:val="00F90CD4"/>
    <w:rPr>
      <w:rFonts w:ascii="Arial" w:eastAsiaTheme="majorEastAsia" w:hAnsi="Arial" w:cstheme="majorBidi"/>
      <w:b/>
      <w:sz w:val="26"/>
      <w:szCs w:val="24"/>
    </w:rPr>
  </w:style>
  <w:style w:type="character" w:customStyle="1" w:styleId="Nadpis4Char">
    <w:name w:val="Nadpis 4 Char"/>
    <w:basedOn w:val="Standardnpsmoodstavce"/>
    <w:link w:val="Nadpis4"/>
    <w:uiPriority w:val="2"/>
    <w:rsid w:val="00F90CD4"/>
    <w:rPr>
      <w:rFonts w:ascii="Arial" w:eastAsiaTheme="majorEastAsia" w:hAnsi="Arial" w:cstheme="majorBidi"/>
      <w:b/>
      <w:iCs/>
      <w:sz w:val="20"/>
    </w:rPr>
  </w:style>
  <w:style w:type="character" w:customStyle="1" w:styleId="Nadpis5Char">
    <w:name w:val="Nadpis 5 Char"/>
    <w:basedOn w:val="Standardnpsmoodstavce"/>
    <w:link w:val="Nadpis5"/>
    <w:uiPriority w:val="9"/>
    <w:semiHidden/>
    <w:rsid w:val="00E00716"/>
    <w:rPr>
      <w:rFonts w:asciiTheme="majorHAnsi" w:eastAsiaTheme="majorEastAsia" w:hAnsiTheme="majorHAnsi" w:cstheme="majorBidi"/>
      <w:color w:val="2E74B5" w:themeColor="accent1" w:themeShade="BF"/>
      <w:sz w:val="20"/>
    </w:rPr>
  </w:style>
  <w:style w:type="character" w:customStyle="1" w:styleId="Nadpis6Char">
    <w:name w:val="Nadpis 6 Char"/>
    <w:basedOn w:val="Standardnpsmoodstavce"/>
    <w:link w:val="Nadpis6"/>
    <w:uiPriority w:val="9"/>
    <w:semiHidden/>
    <w:rsid w:val="00E00716"/>
    <w:rPr>
      <w:rFonts w:asciiTheme="majorHAnsi" w:eastAsiaTheme="majorEastAsia" w:hAnsiTheme="majorHAnsi" w:cstheme="majorBidi"/>
      <w:color w:val="1F4D78" w:themeColor="accent1" w:themeShade="7F"/>
      <w:sz w:val="20"/>
    </w:rPr>
  </w:style>
  <w:style w:type="character" w:customStyle="1" w:styleId="Nadpis7Char">
    <w:name w:val="Nadpis 7 Char"/>
    <w:basedOn w:val="Standardnpsmoodstavce"/>
    <w:link w:val="Nadpis7"/>
    <w:uiPriority w:val="9"/>
    <w:semiHidden/>
    <w:rsid w:val="00E00716"/>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E0071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0716"/>
    <w:rPr>
      <w:rFonts w:asciiTheme="majorHAnsi" w:eastAsiaTheme="majorEastAsia" w:hAnsiTheme="majorHAnsi" w:cstheme="majorBidi"/>
      <w:i/>
      <w:iCs/>
      <w:color w:val="272727" w:themeColor="text1" w:themeTint="D8"/>
      <w:sz w:val="21"/>
      <w:szCs w:val="21"/>
    </w:rPr>
  </w:style>
  <w:style w:type="paragraph" w:styleId="Nzev">
    <w:name w:val="Title"/>
    <w:aliases w:val="NAPD"/>
    <w:basedOn w:val="Normln"/>
    <w:next w:val="Normln"/>
    <w:link w:val="NzevChar"/>
    <w:uiPriority w:val="5"/>
    <w:qFormat/>
    <w:rsid w:val="00F24095"/>
    <w:pPr>
      <w:spacing w:before="120" w:after="120"/>
      <w:contextualSpacing/>
      <w:jc w:val="center"/>
    </w:pPr>
    <w:rPr>
      <w:rFonts w:eastAsiaTheme="majorEastAsia" w:cstheme="majorBidi"/>
      <w:b/>
      <w:spacing w:val="10"/>
      <w:kern w:val="32"/>
      <w:sz w:val="32"/>
      <w:szCs w:val="56"/>
    </w:rPr>
  </w:style>
  <w:style w:type="character" w:customStyle="1" w:styleId="NzevChar">
    <w:name w:val="Název Char"/>
    <w:aliases w:val="NAPD Char"/>
    <w:basedOn w:val="Standardnpsmoodstavce"/>
    <w:link w:val="Nzev"/>
    <w:uiPriority w:val="5"/>
    <w:rsid w:val="00F24095"/>
    <w:rPr>
      <w:rFonts w:ascii="Arial" w:eastAsiaTheme="majorEastAsia" w:hAnsi="Arial" w:cstheme="majorBidi"/>
      <w:b/>
      <w:spacing w:val="10"/>
      <w:kern w:val="32"/>
      <w:sz w:val="32"/>
      <w:szCs w:val="56"/>
      <w:lang w:eastAsia="cs-CZ"/>
    </w:rPr>
  </w:style>
  <w:style w:type="paragraph" w:customStyle="1" w:styleId="NORM1">
    <w:name w:val="NORM 1"/>
    <w:basedOn w:val="Normln"/>
    <w:link w:val="NORM1Char"/>
    <w:autoRedefine/>
    <w:qFormat/>
    <w:rsid w:val="008D2CB8"/>
    <w:pPr>
      <w:numPr>
        <w:numId w:val="2"/>
      </w:numPr>
      <w:jc w:val="both"/>
    </w:pPr>
  </w:style>
  <w:style w:type="paragraph" w:customStyle="1" w:styleId="NORM2">
    <w:name w:val="NORM 2"/>
    <w:basedOn w:val="Normln"/>
    <w:qFormat/>
    <w:rsid w:val="00F24095"/>
    <w:pPr>
      <w:numPr>
        <w:numId w:val="10"/>
      </w:numPr>
      <w:ind w:left="1276"/>
    </w:pPr>
  </w:style>
  <w:style w:type="character" w:customStyle="1" w:styleId="NORM1Char">
    <w:name w:val="NORM 1 Char"/>
    <w:basedOn w:val="Standardnpsmoodstavce"/>
    <w:link w:val="NORM1"/>
    <w:rsid w:val="008D2CB8"/>
    <w:rPr>
      <w:rFonts w:ascii="Arial" w:eastAsia="Times New Roman" w:hAnsi="Arial" w:cs="Arial"/>
      <w:sz w:val="20"/>
      <w:szCs w:val="20"/>
      <w:lang w:eastAsia="cs-CZ"/>
    </w:rPr>
  </w:style>
  <w:style w:type="paragraph" w:styleId="Odstavecseseznamem">
    <w:name w:val="List Paragraph"/>
    <w:basedOn w:val="Normln"/>
    <w:uiPriority w:val="34"/>
    <w:rsid w:val="00196F72"/>
    <w:pPr>
      <w:ind w:left="720"/>
      <w:contextualSpacing/>
    </w:pPr>
  </w:style>
  <w:style w:type="paragraph" w:customStyle="1" w:styleId="ODR1">
    <w:name w:val="ODR 1"/>
    <w:basedOn w:val="Normln"/>
    <w:uiPriority w:val="3"/>
    <w:qFormat/>
    <w:rsid w:val="00831813"/>
    <w:pPr>
      <w:numPr>
        <w:numId w:val="11"/>
      </w:numPr>
      <w:ind w:left="1701"/>
    </w:pPr>
  </w:style>
  <w:style w:type="paragraph" w:styleId="Zhlav">
    <w:name w:val="header"/>
    <w:basedOn w:val="Normln"/>
    <w:link w:val="ZhlavChar"/>
    <w:unhideWhenUsed/>
    <w:rsid w:val="00A848A6"/>
    <w:pPr>
      <w:tabs>
        <w:tab w:val="center" w:pos="4536"/>
        <w:tab w:val="right" w:pos="9072"/>
      </w:tabs>
    </w:pPr>
  </w:style>
  <w:style w:type="character" w:customStyle="1" w:styleId="ZhlavChar">
    <w:name w:val="Záhlaví Char"/>
    <w:basedOn w:val="Standardnpsmoodstavce"/>
    <w:link w:val="Zhlav"/>
    <w:rsid w:val="00A848A6"/>
    <w:rPr>
      <w:rFonts w:ascii="Arial" w:hAnsi="Arial"/>
      <w:sz w:val="20"/>
    </w:rPr>
  </w:style>
  <w:style w:type="paragraph" w:styleId="Zpat">
    <w:name w:val="footer"/>
    <w:basedOn w:val="Normln"/>
    <w:link w:val="ZpatChar"/>
    <w:uiPriority w:val="99"/>
    <w:unhideWhenUsed/>
    <w:rsid w:val="00A848A6"/>
    <w:pPr>
      <w:tabs>
        <w:tab w:val="center" w:pos="4536"/>
        <w:tab w:val="right" w:pos="9072"/>
      </w:tabs>
    </w:pPr>
  </w:style>
  <w:style w:type="character" w:customStyle="1" w:styleId="ZpatChar">
    <w:name w:val="Zápatí Char"/>
    <w:basedOn w:val="Standardnpsmoodstavce"/>
    <w:link w:val="Zpat"/>
    <w:uiPriority w:val="99"/>
    <w:rsid w:val="00A848A6"/>
    <w:rPr>
      <w:rFonts w:ascii="Arial" w:hAnsi="Arial"/>
      <w:sz w:val="20"/>
    </w:rPr>
  </w:style>
  <w:style w:type="table" w:styleId="Mkatabulky">
    <w:name w:val="Table Grid"/>
    <w:basedOn w:val="Normlntabulka"/>
    <w:uiPriority w:val="59"/>
    <w:rsid w:val="0005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NEK">
    <w:name w:val="HYNEK"/>
    <w:basedOn w:val="Bezmezer"/>
    <w:link w:val="HYNEKChar"/>
    <w:rsid w:val="00053646"/>
    <w:rPr>
      <w:rFonts w:cs="Arial"/>
      <w:b w:val="0"/>
      <w:sz w:val="24"/>
    </w:rPr>
  </w:style>
  <w:style w:type="character" w:customStyle="1" w:styleId="HYNEKChar">
    <w:name w:val="HYNEK Char"/>
    <w:basedOn w:val="Standardnpsmoodstavce"/>
    <w:link w:val="HYNEK"/>
    <w:rsid w:val="00053646"/>
    <w:rPr>
      <w:rFonts w:ascii="Arial" w:hAnsi="Arial" w:cs="Arial"/>
      <w:sz w:val="24"/>
    </w:rPr>
  </w:style>
  <w:style w:type="character" w:styleId="Hypertextovodkaz">
    <w:name w:val="Hyperlink"/>
    <w:basedOn w:val="Standardnpsmoodstavce"/>
    <w:unhideWhenUsed/>
    <w:rsid w:val="00CE1325"/>
    <w:rPr>
      <w:color w:val="0563C1" w:themeColor="hyperlink"/>
      <w:u w:val="single"/>
    </w:rPr>
  </w:style>
  <w:style w:type="paragraph" w:customStyle="1" w:styleId="HLAV">
    <w:name w:val="HLAV"/>
    <w:basedOn w:val="Normln"/>
    <w:uiPriority w:val="5"/>
    <w:qFormat/>
    <w:rsid w:val="00C0271D"/>
    <w:rPr>
      <w:color w:val="000000"/>
      <w:sz w:val="16"/>
      <w:szCs w:val="16"/>
    </w:rPr>
  </w:style>
  <w:style w:type="paragraph" w:customStyle="1" w:styleId="ODR2">
    <w:name w:val="ODR 2"/>
    <w:basedOn w:val="ODR1"/>
    <w:uiPriority w:val="3"/>
    <w:qFormat/>
    <w:rsid w:val="00831813"/>
    <w:pPr>
      <w:numPr>
        <w:ilvl w:val="1"/>
      </w:numPr>
      <w:ind w:left="2127"/>
    </w:pPr>
  </w:style>
  <w:style w:type="character" w:styleId="Zstupntext">
    <w:name w:val="Placeholder Text"/>
    <w:basedOn w:val="Standardnpsmoodstavce"/>
    <w:uiPriority w:val="99"/>
    <w:semiHidden/>
    <w:rsid w:val="00BC4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ynek.steska@szszli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szszlin.cz" TargetMode="External"/><Relationship Id="rId2" Type="http://schemas.openxmlformats.org/officeDocument/2006/relationships/hyperlink" Target="mailto:info@szszlin.cz" TargetMode="External"/><Relationship Id="rId1" Type="http://schemas.openxmlformats.org/officeDocument/2006/relationships/image" Target="media/image1.jpg"/><Relationship Id="rId6" Type="http://schemas.openxmlformats.org/officeDocument/2006/relationships/hyperlink" Target="http://www.szszlin.cz" TargetMode="External"/><Relationship Id="rId5" Type="http://schemas.openxmlformats.org/officeDocument/2006/relationships/hyperlink" Target="mailto:info@szszlin.cz"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eska\Documents\Vlastn&#237;%20&#353;ablony%20Office\HL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C1F3CC2-9EA6-4807-B6F9-D70C50D57AC7}"/>
      </w:docPartPr>
      <w:docPartBody>
        <w:p w:rsidR="00873685" w:rsidRDefault="00D12EC1">
          <w:r w:rsidRPr="00345F8B">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A5BA9E0C-76E7-43EE-828C-554AACFF4F65}"/>
      </w:docPartPr>
      <w:docPartBody>
        <w:p w:rsidR="00873685" w:rsidRDefault="00D12EC1">
          <w:r w:rsidRPr="00345F8B">
            <w:rPr>
              <w:rStyle w:val="Zstupntext"/>
            </w:rPr>
            <w:t>Zvolte položku.</w:t>
          </w:r>
        </w:p>
      </w:docPartBody>
    </w:docPart>
    <w:docPart>
      <w:docPartPr>
        <w:name w:val="DefaultPlaceholder_-1854013438"/>
        <w:category>
          <w:name w:val="Obecné"/>
          <w:gallery w:val="placeholder"/>
        </w:category>
        <w:types>
          <w:type w:val="bbPlcHdr"/>
        </w:types>
        <w:behaviors>
          <w:behavior w:val="content"/>
        </w:behaviors>
        <w:guid w:val="{041A63B5-7CDC-4E4E-AAB9-8DF65C306218}"/>
      </w:docPartPr>
      <w:docPartBody>
        <w:p w:rsidR="00873685" w:rsidRDefault="00D12EC1">
          <w:r w:rsidRPr="00345F8B">
            <w:rPr>
              <w:rStyle w:val="Zstupntext"/>
            </w:rPr>
            <w:t>Klikněte nebo klepněte sem a zadejte datum.</w:t>
          </w:r>
        </w:p>
      </w:docPartBody>
    </w:docPart>
    <w:docPart>
      <w:docPartPr>
        <w:name w:val="06C92C08308B4D6D9F8F4E5826F37FBB"/>
        <w:category>
          <w:name w:val="Obecné"/>
          <w:gallery w:val="placeholder"/>
        </w:category>
        <w:types>
          <w:type w:val="bbPlcHdr"/>
        </w:types>
        <w:behaviors>
          <w:behavior w:val="content"/>
        </w:behaviors>
        <w:guid w:val="{0E8D850D-738D-4F1B-983E-A022A0EF186F}"/>
      </w:docPartPr>
      <w:docPartBody>
        <w:p w:rsidR="00873685" w:rsidRDefault="00D12EC1" w:rsidP="00D12EC1">
          <w:pPr>
            <w:pStyle w:val="06C92C08308B4D6D9F8F4E5826F37FBB"/>
          </w:pPr>
          <w:r w:rsidRPr="00345F8B">
            <w:rPr>
              <w:rStyle w:val="Zstupntext"/>
            </w:rPr>
            <w:t>Klikněte nebo klepněte sem a zadejte datum.</w:t>
          </w:r>
        </w:p>
      </w:docPartBody>
    </w:docPart>
    <w:docPart>
      <w:docPartPr>
        <w:name w:val="AEDFCA80E45C454E97F606AB1090120B"/>
        <w:category>
          <w:name w:val="Obecné"/>
          <w:gallery w:val="placeholder"/>
        </w:category>
        <w:types>
          <w:type w:val="bbPlcHdr"/>
        </w:types>
        <w:behaviors>
          <w:behavior w:val="content"/>
        </w:behaviors>
        <w:guid w:val="{991B4B5D-9568-4506-8BF2-D98C3BCEEAE4}"/>
      </w:docPartPr>
      <w:docPartBody>
        <w:p w:rsidR="00873685" w:rsidRDefault="00D12EC1" w:rsidP="00D12EC1">
          <w:pPr>
            <w:pStyle w:val="AEDFCA80E45C454E97F606AB1090120B"/>
          </w:pPr>
          <w:r w:rsidRPr="00345F8B">
            <w:rPr>
              <w:rStyle w:val="Zstupntext"/>
            </w:rPr>
            <w:t>Klikněte nebo klepněte sem a zadejte text.</w:t>
          </w:r>
        </w:p>
      </w:docPartBody>
    </w:docPart>
    <w:docPart>
      <w:docPartPr>
        <w:name w:val="9F096BB4C1324B2C8713A6511D83FC35"/>
        <w:category>
          <w:name w:val="Obecné"/>
          <w:gallery w:val="placeholder"/>
        </w:category>
        <w:types>
          <w:type w:val="bbPlcHdr"/>
        </w:types>
        <w:behaviors>
          <w:behavior w:val="content"/>
        </w:behaviors>
        <w:guid w:val="{7DE3B92D-1442-4CCE-B400-C24F8ADA72AA}"/>
      </w:docPartPr>
      <w:docPartBody>
        <w:p w:rsidR="00873685" w:rsidRDefault="00D12EC1" w:rsidP="00D12EC1">
          <w:pPr>
            <w:pStyle w:val="9F096BB4C1324B2C8713A6511D83FC35"/>
          </w:pPr>
          <w:r w:rsidRPr="00345F8B">
            <w:rPr>
              <w:rStyle w:val="Zstupntext"/>
            </w:rPr>
            <w:t>Klikněte nebo klepněte sem a zadejte text.</w:t>
          </w:r>
        </w:p>
      </w:docPartBody>
    </w:docPart>
    <w:docPart>
      <w:docPartPr>
        <w:name w:val="AB4B7585FD4C4179A420A43858CB31A6"/>
        <w:category>
          <w:name w:val="Obecné"/>
          <w:gallery w:val="placeholder"/>
        </w:category>
        <w:types>
          <w:type w:val="bbPlcHdr"/>
        </w:types>
        <w:behaviors>
          <w:behavior w:val="content"/>
        </w:behaviors>
        <w:guid w:val="{027D00CD-F6F1-49DA-A0BD-25CC3CA03A7E}"/>
      </w:docPartPr>
      <w:docPartBody>
        <w:p w:rsidR="00873685" w:rsidRDefault="00D12EC1" w:rsidP="00D12EC1">
          <w:pPr>
            <w:pStyle w:val="AB4B7585FD4C4179A420A43858CB31A6"/>
          </w:pPr>
          <w:r w:rsidRPr="00345F8B">
            <w:rPr>
              <w:rStyle w:val="Zstupntext"/>
            </w:rPr>
            <w:t>Klikněte nebo klepněte sem a zadejte text.</w:t>
          </w:r>
        </w:p>
      </w:docPartBody>
    </w:docPart>
    <w:docPart>
      <w:docPartPr>
        <w:name w:val="CC24977FE51A4730A12556D252D577EC"/>
        <w:category>
          <w:name w:val="Obecné"/>
          <w:gallery w:val="placeholder"/>
        </w:category>
        <w:types>
          <w:type w:val="bbPlcHdr"/>
        </w:types>
        <w:behaviors>
          <w:behavior w:val="content"/>
        </w:behaviors>
        <w:guid w:val="{E526FB55-2B3D-46D0-8B09-E90694623648}"/>
      </w:docPartPr>
      <w:docPartBody>
        <w:p w:rsidR="00000000" w:rsidRDefault="00B345B8" w:rsidP="00B345B8">
          <w:pPr>
            <w:pStyle w:val="CC24977FE51A4730A12556D252D577EC"/>
          </w:pPr>
          <w:r w:rsidRPr="00345F8B">
            <w:rPr>
              <w:rStyle w:val="Zstupntext"/>
            </w:rPr>
            <w:t>Klikněte nebo klepněte sem a zadejte datum.</w:t>
          </w:r>
        </w:p>
      </w:docPartBody>
    </w:docPart>
    <w:docPart>
      <w:docPartPr>
        <w:name w:val="4DAB281C86B647E4A1894596CF017108"/>
        <w:category>
          <w:name w:val="Obecné"/>
          <w:gallery w:val="placeholder"/>
        </w:category>
        <w:types>
          <w:type w:val="bbPlcHdr"/>
        </w:types>
        <w:behaviors>
          <w:behavior w:val="content"/>
        </w:behaviors>
        <w:guid w:val="{0BF9C679-5D73-4D99-BD35-CF584E2FC2C8}"/>
      </w:docPartPr>
      <w:docPartBody>
        <w:p w:rsidR="00000000" w:rsidRDefault="00B345B8" w:rsidP="00B345B8">
          <w:pPr>
            <w:pStyle w:val="4DAB281C86B647E4A1894596CF017108"/>
          </w:pPr>
          <w:r w:rsidRPr="00345F8B">
            <w:rPr>
              <w:rStyle w:val="Zstupntext"/>
            </w:rPr>
            <w:t>Klikněte nebo klepněte sem a zadejte text.</w:t>
          </w:r>
        </w:p>
      </w:docPartBody>
    </w:docPart>
    <w:docPart>
      <w:docPartPr>
        <w:name w:val="B8A71EA8BA3D4CE3B85ED4B0C6FF42AB"/>
        <w:category>
          <w:name w:val="Obecné"/>
          <w:gallery w:val="placeholder"/>
        </w:category>
        <w:types>
          <w:type w:val="bbPlcHdr"/>
        </w:types>
        <w:behaviors>
          <w:behavior w:val="content"/>
        </w:behaviors>
        <w:guid w:val="{E814CEBD-845E-4C98-89C9-BA06EF424227}"/>
      </w:docPartPr>
      <w:docPartBody>
        <w:p w:rsidR="00000000" w:rsidRDefault="00B345B8" w:rsidP="00B345B8">
          <w:pPr>
            <w:pStyle w:val="B8A71EA8BA3D4CE3B85ED4B0C6FF42AB"/>
          </w:pPr>
          <w:r w:rsidRPr="00345F8B">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C1"/>
    <w:rsid w:val="000D67DD"/>
    <w:rsid w:val="00343A44"/>
    <w:rsid w:val="00873685"/>
    <w:rsid w:val="00B345B8"/>
    <w:rsid w:val="00D12EC1"/>
    <w:rsid w:val="00D71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45B8"/>
    <w:rPr>
      <w:color w:val="808080"/>
    </w:rPr>
  </w:style>
  <w:style w:type="paragraph" w:customStyle="1" w:styleId="85A86D1CD24D4EA78F0E4233C976B374">
    <w:name w:val="85A86D1CD24D4EA78F0E4233C976B374"/>
    <w:rsid w:val="00D12EC1"/>
  </w:style>
  <w:style w:type="paragraph" w:customStyle="1" w:styleId="06C92C08308B4D6D9F8F4E5826F37FBB">
    <w:name w:val="06C92C08308B4D6D9F8F4E5826F37FBB"/>
    <w:rsid w:val="00D12EC1"/>
  </w:style>
  <w:style w:type="paragraph" w:customStyle="1" w:styleId="360E9A8FE0D341C5BBA7CDF71E9E3D77">
    <w:name w:val="360E9A8FE0D341C5BBA7CDF71E9E3D77"/>
    <w:rsid w:val="00D12EC1"/>
  </w:style>
  <w:style w:type="paragraph" w:customStyle="1" w:styleId="FB391D4DC01047FC9D353E90F5491B89">
    <w:name w:val="FB391D4DC01047FC9D353E90F5491B89"/>
    <w:rsid w:val="00D12EC1"/>
  </w:style>
  <w:style w:type="paragraph" w:customStyle="1" w:styleId="AEDFCA80E45C454E97F606AB1090120B">
    <w:name w:val="AEDFCA80E45C454E97F606AB1090120B"/>
    <w:rsid w:val="00D12EC1"/>
  </w:style>
  <w:style w:type="paragraph" w:customStyle="1" w:styleId="9F096BB4C1324B2C8713A6511D83FC35">
    <w:name w:val="9F096BB4C1324B2C8713A6511D83FC35"/>
    <w:rsid w:val="00D12EC1"/>
  </w:style>
  <w:style w:type="paragraph" w:customStyle="1" w:styleId="AB4B7585FD4C4179A420A43858CB31A6">
    <w:name w:val="AB4B7585FD4C4179A420A43858CB31A6"/>
    <w:rsid w:val="00D12EC1"/>
  </w:style>
  <w:style w:type="paragraph" w:customStyle="1" w:styleId="A69288FFEC094672912FD8DE41E5C237">
    <w:name w:val="A69288FFEC094672912FD8DE41E5C237"/>
    <w:rsid w:val="00D12EC1"/>
  </w:style>
  <w:style w:type="paragraph" w:customStyle="1" w:styleId="5A09CA5AEBDA4E2CA33EA01FF4256E29">
    <w:name w:val="5A09CA5AEBDA4E2CA33EA01FF4256E29"/>
    <w:rsid w:val="00873685"/>
  </w:style>
  <w:style w:type="paragraph" w:customStyle="1" w:styleId="CC24977FE51A4730A12556D252D577EC">
    <w:name w:val="CC24977FE51A4730A12556D252D577EC"/>
    <w:rsid w:val="00B345B8"/>
  </w:style>
  <w:style w:type="paragraph" w:customStyle="1" w:styleId="4DAB281C86B647E4A1894596CF017108">
    <w:name w:val="4DAB281C86B647E4A1894596CF017108"/>
    <w:rsid w:val="00B345B8"/>
  </w:style>
  <w:style w:type="paragraph" w:customStyle="1" w:styleId="B8A71EA8BA3D4CE3B85ED4B0C6FF42AB">
    <w:name w:val="B8A71EA8BA3D4CE3B85ED4B0C6FF42AB"/>
    <w:rsid w:val="00B34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3df88f3b5c42f5afd4e860a4d85fb2 xmlns="82dd0188-c654-42a5-8b54-bb3dbdfa51ee">
      <Terms xmlns="http://schemas.microsoft.com/office/infopath/2007/PartnerControls">
        <TermInfo xmlns="http://schemas.microsoft.com/office/infopath/2007/PartnerControls">
          <TermName xmlns="http://schemas.microsoft.com/office/infopath/2007/PartnerControls">všichni pracovníci školy</TermName>
          <TermId xmlns="http://schemas.microsoft.com/office/infopath/2007/PartnerControls">6ee98376-69ae-44a5-b895-0206fdd277c1</TermId>
        </TermInfo>
      </Terms>
    </ed3df88f3b5c42f5afd4e860a4d85fb2>
    <TaxCatchAll xmlns="82dd0188-c654-42a5-8b54-bb3dbdfa51ee">
      <Value>153</Value>
      <Value>22</Value>
      <Value>21</Value>
    </TaxCatchAll>
    <Expirace xmlns="82dd0188-c654-42a5-8b54-bb3dbdfa51ee" xsi:nil="true"/>
    <Platnost_x0020_od_x003a_ xmlns="82dd0188-c654-42a5-8b54-bb3dbdfa51ee">2015-08-31T22:00:00+00:00</Platnost_x0020_od_x003a_>
    <Zodp._x0020_pracovník xmlns="82dd0188-c654-42a5-8b54-bb3dbdfa51ee">
      <UserInfo>
        <DisplayName>Hynek Steska</DisplayName>
        <AccountId>53</AccountId>
        <AccountType/>
      </UserInfo>
    </Zodp._x0020_pracovník>
    <_dlc_DocId xmlns="82dd0188-c654-42a5-8b54-bb3dbdfa51ee">M6ZNSRT7R4VF-457564244-6</_dlc_DocId>
    <_dlc_DocIdUrl xmlns="82dd0188-c654-42a5-8b54-bb3dbdfa51ee">
      <Url>https://szszlin.sharepoint.com/doc/_layouts/15/DocIdRedir.aspx?ID=M6ZNSRT7R4VF-457564244-6</Url>
      <Description>M6ZNSRT7R4VF-457564244-6</Description>
    </_dlc_DocIdUrl>
    <he7bfeb2bad343699f71e445f714dbcc xmlns="a59a921f-f95d-4176-af81-9f76d8015046">
      <Terms xmlns="http://schemas.microsoft.com/office/infopath/2007/PartnerControls">
        <TermInfo xmlns="http://schemas.microsoft.com/office/infopath/2007/PartnerControls">
          <TermName>Šablony, vzory</TermName>
          <TermId>783ed9e9-f4f3-4d32-8cd9-5875377fcbbb</TermId>
        </TermInfo>
      </Terms>
    </he7bfeb2bad343699f71e445f714dbcc>
    <Schválil xmlns="82dd0188-c654-42a5-8b54-bb3dbdfa51ee">
      <UserInfo>
        <DisplayName>Hynek Steska</DisplayName>
        <AccountId>53</AccountId>
        <AccountType/>
      </UserInfo>
    </Schválil>
    <Datum1 xmlns="82dd0188-c654-42a5-8b54-bb3dbdfa51ee">2015-08-30T22:00:00+00:00</Datum1>
    <Zpracoval xmlns="82dd0188-c654-42a5-8b54-bb3dbdfa51ee">
      <UserInfo>
        <DisplayName>Hynek Steska</DisplayName>
        <AccountId>53</AccountId>
        <AccountType/>
      </UserInfo>
    </Zpracoval>
  </documentManagement>
</p:properties>
</file>

<file path=customXml/item4.xml><?xml version="1.0" encoding="utf-8"?>
<ct:contentTypeSchema xmlns:ct="http://schemas.microsoft.com/office/2006/metadata/contentType" xmlns:ma="http://schemas.microsoft.com/office/2006/metadata/properties/metaAttributes" ct:_="" ma:_="" ma:contentTypeName="Výchozí dokument" ma:contentTypeID="0x01010097AB3A37CCE47A438B3BF91833C5F267" ma:contentTypeVersion="17" ma:contentTypeDescription="Vytvoří nový dokument s předdefinovanými požadovanými styly" ma:contentTypeScope="" ma:versionID="dfadd97a3eac5ae812f6cf974c314953">
  <xsd:schema xmlns:xsd="http://www.w3.org/2001/XMLSchema" xmlns:xs="http://www.w3.org/2001/XMLSchema" xmlns:p="http://schemas.microsoft.com/office/2006/metadata/properties" xmlns:ns2="82dd0188-c654-42a5-8b54-bb3dbdfa51ee" xmlns:ns3="a59a921f-f95d-4176-af81-9f76d8015046" xmlns:ns4="1df4fbb0-f7af-4006-be73-ed231061a0ab" targetNamespace="http://schemas.microsoft.com/office/2006/metadata/properties" ma:root="true" ma:fieldsID="fe85c39af373a2593b7268a19e14a670" ns2:_="" ns3:_="" ns4:_="">
    <xsd:import namespace="82dd0188-c654-42a5-8b54-bb3dbdfa51ee"/>
    <xsd:import namespace="a59a921f-f95d-4176-af81-9f76d8015046"/>
    <xsd:import namespace="1df4fbb0-f7af-4006-be73-ed231061a0ab"/>
    <xsd:element name="properties">
      <xsd:complexType>
        <xsd:sequence>
          <xsd:element name="documentManagement">
            <xsd:complexType>
              <xsd:all>
                <xsd:element ref="ns2:_dlc_DocId" minOccurs="0"/>
                <xsd:element ref="ns2:_dlc_DocIdUrl" minOccurs="0"/>
                <xsd:element ref="ns2:_dlc_DocIdPersistId" minOccurs="0"/>
                <xsd:element ref="ns3:he7bfeb2bad343699f71e445f714dbcc" minOccurs="0"/>
                <xsd:element ref="ns2:TaxCatchAll" minOccurs="0"/>
                <xsd:element ref="ns2:Datum1" minOccurs="0"/>
                <xsd:element ref="ns2:Expirace" minOccurs="0"/>
                <xsd:element ref="ns2:Platnost_x0020_od_x003a_" minOccurs="0"/>
                <xsd:element ref="ns2:ed3df88f3b5c42f5afd4e860a4d85fb2" minOccurs="0"/>
                <xsd:element ref="ns2:Schválil" minOccurs="0"/>
                <xsd:element ref="ns2:Zodp._x0020_pracovník" minOccurs="0"/>
                <xsd:element ref="ns2:Zpracova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d0188-c654-42a5-8b54-bb3dbdfa51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01b5e738-e0ae-4fa9-83cc-2403f7867412}" ma:internalName="TaxCatchAll" ma:showField="CatchAllData" ma:web="82dd0188-c654-42a5-8b54-bb3dbdfa51ee">
      <xsd:complexType>
        <xsd:complexContent>
          <xsd:extension base="dms:MultiChoiceLookup">
            <xsd:sequence>
              <xsd:element name="Value" type="dms:Lookup" maxOccurs="unbounded" minOccurs="0" nillable="true"/>
            </xsd:sequence>
          </xsd:extension>
        </xsd:complexContent>
      </xsd:complexType>
    </xsd:element>
    <xsd:element name="Datum1" ma:index="14" nillable="true" ma:displayName="Datum" ma:format="DateOnly" ma:internalName="Datum1">
      <xsd:simpleType>
        <xsd:restriction base="dms:DateTime"/>
      </xsd:simpleType>
    </xsd:element>
    <xsd:element name="Expirace" ma:index="15" nillable="true" ma:displayName="Expirace" ma:format="DateOnly" ma:internalName="Expirace">
      <xsd:simpleType>
        <xsd:restriction base="dms:DateTime"/>
      </xsd:simpleType>
    </xsd:element>
    <xsd:element name="Platnost_x0020_od_x003a_" ma:index="16" nillable="true" ma:displayName="Platnost od" ma:format="DateOnly" ma:internalName="Platnost_x0020_od_x003A_">
      <xsd:simpleType>
        <xsd:restriction base="dms:DateTime"/>
      </xsd:simpleType>
    </xsd:element>
    <xsd:element name="ed3df88f3b5c42f5afd4e860a4d85fb2" ma:index="18" nillable="true" ma:taxonomy="true" ma:internalName="ed3df88f3b5c42f5afd4e860a4d85fb2" ma:taxonomyFieldName="Rozsah_x0020_platnosti" ma:displayName="Rozsah platnosti" ma:default="22;#Všichni pracovníci školy|6ee98376-69ae-44a5-b895-0206fdd277c1" ma:fieldId="{ed3df88f-3b5c-42f5-afd4-e860a4d85fb2}" ma:taxonomyMulti="true" ma:sspId="f6556f30-4be9-453a-ad06-e33919d4e0ed" ma:termSetId="76a9cbf3-f29a-48e5-abaf-cab34031f112" ma:anchorId="00000000-0000-0000-0000-000000000000" ma:open="false" ma:isKeyword="false">
      <xsd:complexType>
        <xsd:sequence>
          <xsd:element ref="pc:Terms" minOccurs="0" maxOccurs="1"/>
        </xsd:sequence>
      </xsd:complexType>
    </xsd:element>
    <xsd:element name="Schválil" ma:index="19" nillable="true" ma:displayName="Schválil" ma:list="UserInfo" ma:SharePointGroup="0" ma:internalName="Schv_x00e1_li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odp._x0020_pracovník" ma:index="20" nillable="true" ma:displayName="Zodp. pracovník" ma:indexed="true" ma:list="UserInfo" ma:SharePointGroup="0" ma:internalName="Zodp_x002e__x0020_pracovn_x00ed_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l" ma:index="21" nillable="true" ma:displayName="Zpracoval" ma:list="UserInfo" ma:SharePointGroup="0" ma:internalName="Zpracova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9a921f-f95d-4176-af81-9f76d8015046" elementFormDefault="qualified">
    <xsd:import namespace="http://schemas.microsoft.com/office/2006/documentManagement/types"/>
    <xsd:import namespace="http://schemas.microsoft.com/office/infopath/2007/PartnerControls"/>
    <xsd:element name="he7bfeb2bad343699f71e445f714dbcc" ma:index="12" nillable="true" ma:taxonomy="true" ma:internalName="he7bfeb2bad343699f71e445f714dbcc" ma:taxonomyFieldName="Oblast_x0020_dokumentu" ma:displayName="Oblast dokumentu" ma:indexed="true" ma:default="" ma:fieldId="{1e7bfeb2-bad3-4369-9f71-e445f714dbcc}" ma:sspId="f6556f30-4be9-453a-ad06-e33919d4e0ed" ma:termSetId="60d087de-d2c0-4d1f-a1b7-856036dc59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f4fbb0-f7af-4006-be73-ed231061a0ab" elementFormDefault="qualified">
    <xsd:import namespace="http://schemas.microsoft.com/office/2006/documentManagement/types"/>
    <xsd:import namespace="http://schemas.microsoft.com/office/infopath/2007/PartnerControls"/>
    <xsd:element name="SharedWithUsers" ma:index="2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47906-0BF7-4138-8AE6-C7534FAE1236}">
  <ds:schemaRefs>
    <ds:schemaRef ds:uri="http://schemas.microsoft.com/sharepoint/events"/>
  </ds:schemaRefs>
</ds:datastoreItem>
</file>

<file path=customXml/itemProps2.xml><?xml version="1.0" encoding="utf-8"?>
<ds:datastoreItem xmlns:ds="http://schemas.openxmlformats.org/officeDocument/2006/customXml" ds:itemID="{0173D877-C582-423A-98BD-93462DAB1EB9}">
  <ds:schemaRefs>
    <ds:schemaRef ds:uri="http://schemas.microsoft.com/sharepoint/v3/contenttype/forms"/>
  </ds:schemaRefs>
</ds:datastoreItem>
</file>

<file path=customXml/itemProps3.xml><?xml version="1.0" encoding="utf-8"?>
<ds:datastoreItem xmlns:ds="http://schemas.openxmlformats.org/officeDocument/2006/customXml" ds:itemID="{577209B8-EE10-4FA6-A706-FF5339101A30}">
  <ds:schemaRefs>
    <ds:schemaRef ds:uri="http://schemas.microsoft.com/office/2006/metadata/properties"/>
    <ds:schemaRef ds:uri="http://schemas.microsoft.com/office/infopath/2007/PartnerControls"/>
    <ds:schemaRef ds:uri="82dd0188-c654-42a5-8b54-bb3dbdfa51ee"/>
    <ds:schemaRef ds:uri="a59a921f-f95d-4176-af81-9f76d8015046"/>
  </ds:schemaRefs>
</ds:datastoreItem>
</file>

<file path=customXml/itemProps4.xml><?xml version="1.0" encoding="utf-8"?>
<ds:datastoreItem xmlns:ds="http://schemas.openxmlformats.org/officeDocument/2006/customXml" ds:itemID="{5DCF1250-5EFA-4AF8-82A8-E61C4254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d0188-c654-42a5-8b54-bb3dbdfa51ee"/>
    <ds:schemaRef ds:uri="a59a921f-f95d-4176-af81-9f76d8015046"/>
    <ds:schemaRef ds:uri="1df4fbb0-f7af-4006-be73-ed231061a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HLAV.dotx</Template>
  <TotalTime>32</TotalTime>
  <Pages>6</Pages>
  <Words>3189</Words>
  <Characters>18817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Hlavičkový dokument</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dokument</dc:title>
  <dc:subject/>
  <dc:creator>Hynek Steska</dc:creator>
  <cp:keywords/>
  <dc:description/>
  <cp:lastModifiedBy>Hynek Steska</cp:lastModifiedBy>
  <cp:revision>9</cp:revision>
  <dcterms:created xsi:type="dcterms:W3CDTF">2016-06-16T20:59:00Z</dcterms:created>
  <dcterms:modified xsi:type="dcterms:W3CDTF">2016-06-17T08:27:00Z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0x01010097AB3A37CCE47A438B3BF91833C5F267</vt:lpwstr>
  </property>
  <property fmtid="{D5CDD505-2E9C-101B-9397-08002B2CF9AE}" pid="3" name="_dlc_policyId">
    <vt:lpwstr>0x01010075067E2F0D0E6444A9E56075ACEB4EAE009B7986E1F75D934E8BF6D0142BD11FF6|645367742</vt:lpwstr>
  </property>
  <property fmtid="{D5CDD505-2E9C-101B-9397-08002B2CF9AE}" pid="4" name="ItemRetentionFormula">
    <vt:lpwstr/>
  </property>
  <property fmtid="{D5CDD505-2E9C-101B-9397-08002B2CF9AE}" pid="5" name="_dlc_DocIdItemGuid">
    <vt:lpwstr>0df21207-18c0-4413-a8f0-126256b8541f</vt:lpwstr>
  </property>
  <property fmtid="{D5CDD505-2E9C-101B-9397-08002B2CF9AE}" pid="6" name="Typ_x0020_dokumentu">
    <vt:lpwstr/>
  </property>
  <property fmtid="{D5CDD505-2E9C-101B-9397-08002B2CF9AE}" pid="7" name="Za_x0159_azen_x00ed_">
    <vt:lpwstr>48;#Šablona|8dbe47ac-9505-4f6d-84e4-1af88e7417c8</vt:lpwstr>
  </property>
  <property fmtid="{D5CDD505-2E9C-101B-9397-08002B2CF9AE}" pid="8" name="Rozsah_x0020_platnosti">
    <vt:lpwstr>22;#všichni pracovníci školy|6ee98376-69ae-44a5-b895-0206fdd277c1</vt:lpwstr>
  </property>
  <property fmtid="{D5CDD505-2E9C-101B-9397-08002B2CF9AE}" pid="9" name="Schv_x00e1_lil_x0020_org_x00e1_n">
    <vt:lpwstr>21;#Mgr. Hynek Steska|b9a9dba9-6c9b-4203-8975-93fc4d0148e8</vt:lpwstr>
  </property>
  <property fmtid="{D5CDD505-2E9C-101B-9397-08002B2CF9AE}" pid="10" name="Rozsah platnosti">
    <vt:lpwstr>22;#všichni pracovníci školy|6ee98376-69ae-44a5-b895-0206fdd277c1</vt:lpwstr>
  </property>
  <property fmtid="{D5CDD505-2E9C-101B-9397-08002B2CF9AE}" pid="11" name="Schválil orgán">
    <vt:lpwstr>21;#Mgr. Hynek Stezka, ředitel školy|b9a9dba9-6c9b-4203-8975-93fc4d0148e8</vt:lpwstr>
  </property>
  <property fmtid="{D5CDD505-2E9C-101B-9397-08002B2CF9AE}" pid="12" name="Kdo schválil">
    <vt:lpwstr>Hynek Steska</vt:lpwstr>
  </property>
  <property fmtid="{D5CDD505-2E9C-101B-9397-08002B2CF9AE}" pid="13" name="Kdy schválil">
    <vt:lpwstr/>
  </property>
  <property fmtid="{D5CDD505-2E9C-101B-9397-08002B2CF9AE}" pid="14" name="WorkflowChangePath">
    <vt:lpwstr>30e0f6dc-31ec-4d5f-8b19-3161c86efbbe,5;30e0f6dc-31ec-4d5f-8b19-3161c86efbbe,5;4bec1e1a-8895-4490-9ebb-c866d4a5dd73,7;4bec1e1a-8895-4490-9ebb-c866d4a5dd73,7;4bec1e1a-8895-4490-9ebb-c866d4a5dd73,7;30e0f6dc-31ec-4d5f-8b19-3161c86efbbe,14;7a35b419-3015-4dff-9</vt:lpwstr>
  </property>
  <property fmtid="{D5CDD505-2E9C-101B-9397-08002B2CF9AE}" pid="15" name="Zařazení">
    <vt:lpwstr>48;#Šablona|8dbe47ac-9505-4f6d-84e4-1af88e7417c8</vt:lpwstr>
  </property>
  <property fmtid="{D5CDD505-2E9C-101B-9397-08002B2CF9AE}" pid="16" name="Typ dokumentu">
    <vt:lpwstr>64;#Vzor dokumentu|99bbf0d7-09c4-4707-9b34-0d55c130d949</vt:lpwstr>
  </property>
  <property fmtid="{D5CDD505-2E9C-101B-9397-08002B2CF9AE}" pid="17" name="_dlc_LastRun">
    <vt:lpwstr>11/02/2014 03:46:42</vt:lpwstr>
  </property>
  <property fmtid="{D5CDD505-2E9C-101B-9397-08002B2CF9AE}" pid="18" name="_dlc_ItemStageId">
    <vt:lpwstr>1</vt:lpwstr>
  </property>
  <property fmtid="{D5CDD505-2E9C-101B-9397-08002B2CF9AE}" pid="19" name="n311e49b84344c7d9563685a1e796243">
    <vt:lpwstr>Mgr. Hynek Stezka, ředitel školy|b9a9dba9-6c9b-4203-8975-93fc4d0148e8</vt:lpwstr>
  </property>
  <property fmtid="{D5CDD505-2E9C-101B-9397-08002B2CF9AE}" pid="20" name="ne138cfcdb7d4535b6b75aa87040282b">
    <vt:lpwstr>Vzor dokumentu|99bbf0d7-09c4-4707-9b34-0d55c130d949</vt:lpwstr>
  </property>
  <property fmtid="{D5CDD505-2E9C-101B-9397-08002B2CF9AE}" pid="21" name="Oblast dokumentu">
    <vt:lpwstr>153;#Šablony, vzory|783ed9e9-f4f3-4d32-8cd9-5875377fcbbb</vt:lpwstr>
  </property>
</Properties>
</file>