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12" w:rsidRDefault="00C56912" w:rsidP="00AD1AFF"/>
    <w:p w:rsidR="008635DA" w:rsidRDefault="008635DA" w:rsidP="00AD1AFF"/>
    <w:p w:rsidR="008635DA" w:rsidRDefault="008635DA" w:rsidP="00AD1AFF"/>
    <w:p w:rsidR="008635DA" w:rsidRDefault="008635DA" w:rsidP="00AD1AFF"/>
    <w:p w:rsidR="001C6670" w:rsidRDefault="001C6670" w:rsidP="00AD1AFF"/>
    <w:p w:rsidR="00AD1AFF" w:rsidRPr="009B1AB1" w:rsidRDefault="00AD1AFF" w:rsidP="00FB104C">
      <w:pPr>
        <w:pStyle w:val="Nzev"/>
      </w:pPr>
      <w:r w:rsidRPr="009B1AB1">
        <w:t xml:space="preserve">KRYCÍ LIST </w:t>
      </w:r>
      <w:r w:rsidRPr="00FB104C">
        <w:t>NABÍDKY</w:t>
      </w:r>
      <w:r w:rsidRPr="009B1AB1">
        <w:t xml:space="preserve"> VEŘEJNÉ ZAKÁZKY</w:t>
      </w:r>
    </w:p>
    <w:p w:rsidR="00AD1AFF" w:rsidRPr="009B1AB1" w:rsidRDefault="00AD1AFF" w:rsidP="00AD1AFF"/>
    <w:p w:rsidR="00AD1AFF" w:rsidRPr="009B1AB1" w:rsidRDefault="00AD1AFF" w:rsidP="00AD1AFF">
      <w:pPr>
        <w:pStyle w:val="Bezmezer"/>
      </w:pPr>
      <w:r w:rsidRPr="009B1AB1">
        <w:t>Název zakázky:</w:t>
      </w:r>
      <w:r w:rsidRPr="009B1AB1">
        <w:tab/>
        <w:t>„</w:t>
      </w:r>
      <w:sdt>
        <w:sdtPr>
          <w:id w:val="1449583222"/>
          <w:placeholder>
            <w:docPart w:val="CE2F6EB1609D4EC280E7119FB87F9B8F"/>
          </w:placeholder>
        </w:sdtPr>
        <w:sdtEndPr/>
        <w:sdtContent>
          <w:sdt>
            <w:sdtPr>
              <w:id w:val="58371650"/>
              <w:placeholder>
                <w:docPart w:val="969D18F680344BEBB7DAA8F335FF4844"/>
              </w:placeholder>
            </w:sdtPr>
            <w:sdtContent>
              <w:r w:rsidR="004A717B" w:rsidRPr="006F5668">
                <w:t>Vybudování chladícího zařízení  v prostorách domova mládeže</w:t>
              </w:r>
            </w:sdtContent>
          </w:sdt>
        </w:sdtContent>
      </w:sdt>
      <w:r w:rsidRPr="009B1AB1">
        <w:t>“</w:t>
      </w:r>
    </w:p>
    <w:p w:rsidR="00AD1AFF" w:rsidRPr="009B1AB1" w:rsidRDefault="00AD1AFF" w:rsidP="00AD1AFF">
      <w:pPr>
        <w:pStyle w:val="Bezmezer"/>
      </w:pPr>
    </w:p>
    <w:p w:rsidR="00AD1AFF" w:rsidRPr="009B1AB1" w:rsidRDefault="00AD1AFF" w:rsidP="00AD1AFF">
      <w:pPr>
        <w:pStyle w:val="Bezmezer"/>
      </w:pPr>
      <w:r w:rsidRPr="009B1AB1">
        <w:t xml:space="preserve">Číslo zakázky: </w:t>
      </w:r>
      <w:r w:rsidRPr="009B1AB1">
        <w:tab/>
      </w:r>
      <w:sdt>
        <w:sdtPr>
          <w:id w:val="-2064165341"/>
          <w:placeholder>
            <w:docPart w:val="CE2F6EB1609D4EC280E7119FB87F9B8F"/>
          </w:placeholder>
        </w:sdtPr>
        <w:sdtEndPr/>
        <w:sdtContent>
          <w:sdt>
            <w:sdtPr>
              <w:rPr>
                <w:rStyle w:val="N1"/>
              </w:rPr>
              <w:id w:val="864326469"/>
              <w:placeholder>
                <w:docPart w:val="D77E328DB7374830BD2C606BF88818FD"/>
              </w:placeholder>
            </w:sdtPr>
            <w:sdtEndPr>
              <w:rPr>
                <w:rStyle w:val="Standardnpsmoodstavce"/>
                <w:b/>
                <w:sz w:val="20"/>
              </w:rPr>
            </w:sdtEndPr>
            <w:sdtContent>
              <w:proofErr w:type="spellStart"/>
              <w:r w:rsidR="004A717B" w:rsidRPr="006F5668">
                <w:t>VZ</w:t>
              </w:r>
              <w:proofErr w:type="spellEnd"/>
              <w:r w:rsidR="004A717B" w:rsidRPr="006F5668">
                <w:t>/2016/2/1</w:t>
              </w:r>
            </w:sdtContent>
          </w:sdt>
        </w:sdtContent>
      </w:sdt>
    </w:p>
    <w:p w:rsidR="00AD1AFF" w:rsidRPr="009B1AB1" w:rsidRDefault="00AD1AFF" w:rsidP="00AD1AFF">
      <w:pPr>
        <w:pStyle w:val="Bezmezer"/>
      </w:pPr>
    </w:p>
    <w:p w:rsidR="00AD1AFF" w:rsidRPr="009B1AB1" w:rsidRDefault="00AD1AFF" w:rsidP="00AD1AFF">
      <w:pPr>
        <w:pStyle w:val="Bezmezer"/>
      </w:pPr>
      <w:r w:rsidRPr="009B1AB1">
        <w:t>Forma zadání:</w:t>
      </w:r>
      <w:r w:rsidRPr="009B1AB1">
        <w:tab/>
      </w:r>
      <w:r>
        <w:tab/>
      </w:r>
      <w:r w:rsidRPr="009B1AB1">
        <w:t xml:space="preserve">veřejná zakázka malého rozsahu </w:t>
      </w:r>
    </w:p>
    <w:p w:rsidR="00AD1AFF" w:rsidRPr="009B1AB1" w:rsidRDefault="00AD1AFF" w:rsidP="00AD1AFF">
      <w:r w:rsidRPr="009B1AB1">
        <w:t xml:space="preserve"> </w:t>
      </w:r>
    </w:p>
    <w:p w:rsidR="00AD1AFF" w:rsidRPr="009B1AB1" w:rsidRDefault="00AD1AFF" w:rsidP="00AD1AFF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AD1AFF" w:rsidRPr="009B1AB1" w:rsidTr="00A45102">
        <w:trPr>
          <w:trHeight w:val="1020"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AD1AFF" w:rsidRPr="009B1AB1" w:rsidRDefault="00AD1AFF" w:rsidP="00AD1AFF">
            <w:pPr>
              <w:pStyle w:val="Bezmezer"/>
            </w:pPr>
            <w:r w:rsidRPr="009B1AB1">
              <w:t>U</w:t>
            </w:r>
            <w:r>
              <w:t>chazeč</w:t>
            </w:r>
          </w:p>
          <w:p w:rsidR="00AD1AFF" w:rsidRPr="00AD1AFF" w:rsidRDefault="00AD1AFF" w:rsidP="00AD1AFF">
            <w:r w:rsidRPr="00AD1AFF">
              <w:t>(obchodní firma nebo název)</w:t>
            </w:r>
          </w:p>
        </w:tc>
        <w:sdt>
          <w:sdtPr>
            <w:id w:val="1240056040"/>
            <w:placeholder>
              <w:docPart w:val="CE2F6EB1609D4EC280E7119FB87F9B8F"/>
            </w:placeholder>
            <w:showingPlcHdr/>
          </w:sdtPr>
          <w:sdtEndPr/>
          <w:sdtContent>
            <w:tc>
              <w:tcPr>
                <w:tcW w:w="7512" w:type="dxa"/>
                <w:vAlign w:val="center"/>
              </w:tcPr>
              <w:p w:rsidR="00AD1AFF" w:rsidRPr="009B1AB1" w:rsidRDefault="00DE57F8" w:rsidP="00DE57F8">
                <w:pPr>
                  <w:pStyle w:val="Bezmezer"/>
                </w:pPr>
                <w:r w:rsidRPr="00002DE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D1AFF" w:rsidRPr="009B1AB1" w:rsidTr="00A45102">
        <w:trPr>
          <w:trHeight w:val="1020"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AD1AFF" w:rsidRPr="009B1AB1" w:rsidRDefault="00AD1AFF" w:rsidP="00AD1AFF">
            <w:pPr>
              <w:jc w:val="left"/>
            </w:pPr>
          </w:p>
          <w:p w:rsidR="00AD1AFF" w:rsidRPr="009B1AB1" w:rsidRDefault="00AD1AFF" w:rsidP="00AD1AFF">
            <w:pPr>
              <w:pStyle w:val="Bezmezer"/>
            </w:pPr>
            <w:r w:rsidRPr="009B1AB1">
              <w:t>Sídlo</w:t>
            </w:r>
          </w:p>
          <w:p w:rsidR="00AD1AFF" w:rsidRPr="009B1AB1" w:rsidRDefault="00AD1AFF" w:rsidP="00AD1AFF">
            <w:pPr>
              <w:jc w:val="left"/>
            </w:pPr>
            <w:r w:rsidRPr="009B1AB1">
              <w:t>(celá adresa včetně PSČ)</w:t>
            </w:r>
          </w:p>
          <w:p w:rsidR="00AD1AFF" w:rsidRPr="009B1AB1" w:rsidRDefault="00AD1AFF" w:rsidP="00AD1AFF">
            <w:pPr>
              <w:jc w:val="left"/>
            </w:pPr>
          </w:p>
        </w:tc>
        <w:sdt>
          <w:sdtPr>
            <w:id w:val="1352985558"/>
            <w:placeholder>
              <w:docPart w:val="CE2F6EB1609D4EC280E7119FB87F9B8F"/>
            </w:placeholder>
            <w:showingPlcHdr/>
          </w:sdtPr>
          <w:sdtEndPr/>
          <w:sdtContent>
            <w:tc>
              <w:tcPr>
                <w:tcW w:w="7512" w:type="dxa"/>
                <w:vAlign w:val="center"/>
              </w:tcPr>
              <w:p w:rsidR="00AD1AFF" w:rsidRPr="009B1AB1" w:rsidRDefault="00DE57F8" w:rsidP="00DE57F8">
                <w:pPr>
                  <w:pStyle w:val="Bezmezer"/>
                </w:pPr>
                <w:r w:rsidRPr="00002DE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AD1AFF" w:rsidRPr="009B1AB1" w:rsidRDefault="00AD1AFF" w:rsidP="00AD1AFF"/>
    <w:tbl>
      <w:tblPr>
        <w:tblW w:w="10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2410"/>
        <w:gridCol w:w="2551"/>
      </w:tblGrid>
      <w:tr w:rsidR="00A45102" w:rsidRPr="009B1AB1" w:rsidTr="00A45102">
        <w:trPr>
          <w:cantSplit/>
          <w:trHeight w:val="340"/>
        </w:trPr>
        <w:tc>
          <w:tcPr>
            <w:tcW w:w="10276" w:type="dxa"/>
            <w:gridSpan w:val="4"/>
            <w:shd w:val="clear" w:color="auto" w:fill="F2F2F2" w:themeFill="background1" w:themeFillShade="F2"/>
            <w:vAlign w:val="center"/>
          </w:tcPr>
          <w:p w:rsidR="00A45102" w:rsidRPr="009B1AB1" w:rsidRDefault="00A45102" w:rsidP="00A45102">
            <w:pPr>
              <w:pStyle w:val="Bezmezer"/>
              <w:rPr>
                <w:highlight w:val="yellow"/>
              </w:rPr>
            </w:pPr>
            <w:r w:rsidRPr="009B1AB1">
              <w:t>Kritéria hodnocení</w:t>
            </w:r>
          </w:p>
        </w:tc>
      </w:tr>
      <w:tr w:rsidR="00AD1AFF" w:rsidRPr="009B1AB1" w:rsidTr="00A45102">
        <w:trPr>
          <w:cantSplit/>
          <w:trHeight w:val="345"/>
        </w:trPr>
        <w:tc>
          <w:tcPr>
            <w:tcW w:w="2764" w:type="dxa"/>
            <w:vMerge w:val="restart"/>
            <w:vAlign w:val="center"/>
          </w:tcPr>
          <w:p w:rsidR="00AD1AFF" w:rsidRPr="009B1AB1" w:rsidRDefault="00AD1AFF" w:rsidP="00AD1AFF">
            <w:pPr>
              <w:pStyle w:val="Bezmezer"/>
              <w:rPr>
                <w:highlight w:val="yellow"/>
              </w:rPr>
            </w:pPr>
            <w:r w:rsidRPr="009B1AB1">
              <w:t xml:space="preserve">Nabídková cena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D1AFF" w:rsidRPr="009B1AB1" w:rsidRDefault="00AD1AFF" w:rsidP="00AD1AFF">
            <w:pPr>
              <w:pStyle w:val="Bezmezer"/>
              <w:jc w:val="center"/>
            </w:pPr>
            <w:r w:rsidRPr="009B1AB1">
              <w:t>Cena bez DPH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D1AFF" w:rsidRPr="009B1AB1" w:rsidRDefault="00AD1AFF" w:rsidP="00AD1AFF">
            <w:pPr>
              <w:pStyle w:val="Bezmezer"/>
              <w:jc w:val="center"/>
            </w:pPr>
            <w:r w:rsidRPr="009B1AB1">
              <w:t>Výše DPH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D1AFF" w:rsidRPr="009B1AB1" w:rsidRDefault="00AD1AFF" w:rsidP="00AD1AFF">
            <w:pPr>
              <w:pStyle w:val="Bezmezer"/>
              <w:jc w:val="center"/>
            </w:pPr>
            <w:r w:rsidRPr="009B1AB1">
              <w:t>Cena včetně DPH</w:t>
            </w:r>
          </w:p>
        </w:tc>
      </w:tr>
      <w:tr w:rsidR="00AD1AFF" w:rsidRPr="009B1AB1" w:rsidTr="00A45102">
        <w:trPr>
          <w:cantSplit/>
          <w:trHeight w:val="1050"/>
        </w:trPr>
        <w:tc>
          <w:tcPr>
            <w:tcW w:w="2764" w:type="dxa"/>
            <w:vMerge/>
            <w:vAlign w:val="center"/>
          </w:tcPr>
          <w:p w:rsidR="00AD1AFF" w:rsidRPr="009B1AB1" w:rsidRDefault="00AD1AFF" w:rsidP="00AD1AFF"/>
        </w:tc>
        <w:sdt>
          <w:sdtPr>
            <w:id w:val="-1144041904"/>
            <w:placeholder>
              <w:docPart w:val="5C66070FF0D4452CBD6ECDDA8DF5313E"/>
            </w:placeholder>
            <w:showingPlcHdr/>
          </w:sdtPr>
          <w:sdtEndPr/>
          <w:sdtContent>
            <w:tc>
              <w:tcPr>
                <w:tcW w:w="2551" w:type="dxa"/>
                <w:vAlign w:val="center"/>
              </w:tcPr>
              <w:p w:rsidR="00AD1AFF" w:rsidRPr="009B1AB1" w:rsidRDefault="00DE57F8" w:rsidP="00DE57F8">
                <w:pPr>
                  <w:pStyle w:val="Bezmezer"/>
                  <w:jc w:val="center"/>
                </w:pPr>
                <w:r w:rsidRPr="00002DE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300810147"/>
            <w:placeholder>
              <w:docPart w:val="CE2F6EB1609D4EC280E7119FB87F9B8F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AD1AFF" w:rsidRPr="009B1AB1" w:rsidRDefault="00DE57F8" w:rsidP="00DE57F8">
                <w:pPr>
                  <w:pStyle w:val="Bezmezer"/>
                  <w:jc w:val="center"/>
                </w:pPr>
                <w:r w:rsidRPr="00002DE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1557696948"/>
            <w:placeholder>
              <w:docPart w:val="CE2F6EB1609D4EC280E7119FB87F9B8F"/>
            </w:placeholder>
            <w:showingPlcHdr/>
          </w:sdtPr>
          <w:sdtEndPr/>
          <w:sdtContent>
            <w:tc>
              <w:tcPr>
                <w:tcW w:w="2551" w:type="dxa"/>
                <w:vAlign w:val="center"/>
              </w:tcPr>
              <w:p w:rsidR="00AD1AFF" w:rsidRPr="009B1AB1" w:rsidRDefault="00DE57F8" w:rsidP="00DE57F8">
                <w:pPr>
                  <w:pStyle w:val="Bezmezer"/>
                  <w:jc w:val="center"/>
                </w:pPr>
                <w:r w:rsidRPr="00002DE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AD1AFF" w:rsidRPr="009B1AB1" w:rsidRDefault="00AD1AFF" w:rsidP="00AD1AFF"/>
    <w:p w:rsidR="00AD1AFF" w:rsidRPr="009B1AB1" w:rsidRDefault="00AD1AFF" w:rsidP="00AD1AFF">
      <w:pPr>
        <w:pStyle w:val="Bezmezer"/>
      </w:pPr>
      <w:r w:rsidRPr="009B1AB1">
        <w:t>Informace pro zadavatele</w:t>
      </w:r>
    </w:p>
    <w:p w:rsidR="00AD1AFF" w:rsidRPr="009B1AB1" w:rsidRDefault="00AD1AFF" w:rsidP="00AD1AFF"/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512"/>
      </w:tblGrid>
      <w:tr w:rsidR="00AD1AFF" w:rsidRPr="009B1AB1" w:rsidTr="00A45102">
        <w:trPr>
          <w:trHeight w:val="48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D1AFF" w:rsidRPr="009B1AB1" w:rsidRDefault="00AD1AFF" w:rsidP="00AD1AFF">
            <w:pPr>
              <w:pStyle w:val="Bezmezer"/>
            </w:pPr>
            <w:r w:rsidRPr="009B1AB1">
              <w:t>Právní forma</w:t>
            </w:r>
          </w:p>
        </w:tc>
        <w:sdt>
          <w:sdtPr>
            <w:id w:val="1326783506"/>
            <w:placeholder>
              <w:docPart w:val="CE2F6EB1609D4EC280E7119FB87F9B8F"/>
            </w:placeholder>
            <w:showingPlcHdr/>
          </w:sdtPr>
          <w:sdtEndPr/>
          <w:sdtContent>
            <w:tc>
              <w:tcPr>
                <w:tcW w:w="7512" w:type="dxa"/>
                <w:vAlign w:val="center"/>
              </w:tcPr>
              <w:p w:rsidR="00AD1AFF" w:rsidRPr="009B1AB1" w:rsidRDefault="00AD1AFF" w:rsidP="00AD1AFF">
                <w:pPr>
                  <w:pStyle w:val="Bezmezer"/>
                </w:pPr>
                <w:r w:rsidRPr="00002DE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D1AFF" w:rsidRPr="009B1AB1" w:rsidTr="00A45102">
        <w:trPr>
          <w:cantSplit/>
          <w:trHeight w:val="461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D1AFF" w:rsidRPr="009B1AB1" w:rsidRDefault="00AD1AFF" w:rsidP="00AD1AFF">
            <w:pPr>
              <w:pStyle w:val="Bezmezer"/>
            </w:pPr>
            <w:r w:rsidRPr="009B1AB1">
              <w:t>Identifikační číslo</w:t>
            </w:r>
          </w:p>
        </w:tc>
        <w:sdt>
          <w:sdtPr>
            <w:id w:val="-1031883598"/>
            <w:placeholder>
              <w:docPart w:val="CE2F6EB1609D4EC280E7119FB87F9B8F"/>
            </w:placeholder>
            <w:showingPlcHdr/>
          </w:sdtPr>
          <w:sdtEndPr/>
          <w:sdtContent>
            <w:tc>
              <w:tcPr>
                <w:tcW w:w="7512" w:type="dxa"/>
                <w:vAlign w:val="center"/>
              </w:tcPr>
              <w:p w:rsidR="00AD1AFF" w:rsidRPr="009B1AB1" w:rsidRDefault="00AD1AFF" w:rsidP="00AD1AFF">
                <w:pPr>
                  <w:pStyle w:val="Bezmezer"/>
                </w:pPr>
                <w:r w:rsidRPr="00002DE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D1AFF" w:rsidRPr="009B1AB1" w:rsidTr="00A45102">
        <w:trPr>
          <w:cantSplit/>
          <w:trHeight w:val="63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D1AFF" w:rsidRPr="009B1AB1" w:rsidRDefault="00AD1AFF" w:rsidP="00AD1AFF">
            <w:pPr>
              <w:pStyle w:val="Bezmezer"/>
            </w:pPr>
            <w:r w:rsidRPr="009B1AB1">
              <w:t>Daňové identifikační číslo</w:t>
            </w:r>
          </w:p>
        </w:tc>
        <w:sdt>
          <w:sdtPr>
            <w:id w:val="2083950188"/>
            <w:placeholder>
              <w:docPart w:val="CE2F6EB1609D4EC280E7119FB87F9B8F"/>
            </w:placeholder>
            <w:showingPlcHdr/>
          </w:sdtPr>
          <w:sdtEndPr/>
          <w:sdtContent>
            <w:tc>
              <w:tcPr>
                <w:tcW w:w="7512" w:type="dxa"/>
                <w:vAlign w:val="center"/>
              </w:tcPr>
              <w:p w:rsidR="00AD1AFF" w:rsidRPr="009B1AB1" w:rsidRDefault="00AD1AFF" w:rsidP="00AD1AFF">
                <w:pPr>
                  <w:pStyle w:val="Bezmezer"/>
                </w:pPr>
                <w:r w:rsidRPr="00002DE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AD1AFF" w:rsidRPr="009B1AB1" w:rsidRDefault="00AD1AFF" w:rsidP="00AD1AFF"/>
    <w:p w:rsidR="00AD1AFF" w:rsidRPr="009B1AB1" w:rsidRDefault="00AD1AFF" w:rsidP="00AD1AFF"/>
    <w:p w:rsidR="00AD1AFF" w:rsidRPr="009B1AB1" w:rsidRDefault="00FB104C" w:rsidP="00AD1AFF">
      <w:proofErr w:type="gramStart"/>
      <w:r>
        <w:t xml:space="preserve">V  </w:t>
      </w:r>
      <w:sdt>
        <w:sdtPr>
          <w:alias w:val="Obec"/>
          <w:tag w:val="Jméno Příjmení "/>
          <w:id w:val="1766649033"/>
          <w:placeholder>
            <w:docPart w:val="C0332F0D37984F26ADBFE0E95AE5837E"/>
          </w:placeholder>
          <w:showingPlcHdr/>
        </w:sdtPr>
        <w:sdtEndPr/>
        <w:sdtContent>
          <w:r w:rsidRPr="00002DEF">
            <w:rPr>
              <w:rStyle w:val="Zstupntext"/>
            </w:rPr>
            <w:t>Klikněte</w:t>
          </w:r>
          <w:proofErr w:type="gramEnd"/>
          <w:r w:rsidRPr="00002DEF">
            <w:rPr>
              <w:rStyle w:val="Zstupntext"/>
            </w:rPr>
            <w:t xml:space="preserve"> sem a zadejte text.</w:t>
          </w:r>
        </w:sdtContent>
      </w:sdt>
      <w:r w:rsidRPr="009B1AB1">
        <w:t xml:space="preserve"> </w:t>
      </w:r>
      <w:r w:rsidR="00AD1AFF" w:rsidRPr="009B1AB1">
        <w:t xml:space="preserve">dne </w:t>
      </w:r>
      <w:sdt>
        <w:sdtPr>
          <w:id w:val="929703431"/>
          <w:placeholder>
            <w:docPart w:val="3FE4C9FE3C8A4001BAD15DCF96DE38A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D1AFF" w:rsidRPr="00002DEF">
            <w:rPr>
              <w:rStyle w:val="Zstupntext"/>
            </w:rPr>
            <w:t>Klikněte sem a zadejte datum.</w:t>
          </w:r>
        </w:sdtContent>
      </w:sdt>
    </w:p>
    <w:p w:rsidR="00AD1AFF" w:rsidRPr="009B1AB1" w:rsidRDefault="00AD1AFF" w:rsidP="00AD1AFF"/>
    <w:p w:rsidR="00AD1AFF" w:rsidRDefault="00AD1AFF" w:rsidP="00AD1AFF"/>
    <w:p w:rsidR="00FB104C" w:rsidRDefault="00FB104C" w:rsidP="00AD1AFF"/>
    <w:p w:rsidR="00FB104C" w:rsidRDefault="00FB104C" w:rsidP="00AD1AFF"/>
    <w:p w:rsidR="00FB104C" w:rsidRDefault="00FB104C" w:rsidP="00AD1AFF"/>
    <w:p w:rsidR="00FB104C" w:rsidRDefault="00FB104C" w:rsidP="00AD1AFF"/>
    <w:p w:rsidR="00FB104C" w:rsidRDefault="00FB104C" w:rsidP="00AD1AFF"/>
    <w:p w:rsidR="00FB104C" w:rsidRPr="009B1AB1" w:rsidRDefault="00FB104C" w:rsidP="00AD1AFF"/>
    <w:p w:rsidR="00AD1AFF" w:rsidRPr="009B1AB1" w:rsidRDefault="00AD1AFF" w:rsidP="00AD1AFF"/>
    <w:p w:rsidR="00AD1AFF" w:rsidRPr="009B1AB1" w:rsidRDefault="00AD1AFF" w:rsidP="00AD1AFF"/>
    <w:p w:rsidR="00AD1AFF" w:rsidRPr="009B1AB1" w:rsidRDefault="00AD1AFF" w:rsidP="00AD1AF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7"/>
        <w:gridCol w:w="3544"/>
        <w:gridCol w:w="709"/>
        <w:gridCol w:w="2828"/>
      </w:tblGrid>
      <w:tr w:rsidR="00FB104C" w:rsidTr="00FB104C">
        <w:trPr>
          <w:trHeight w:val="397"/>
        </w:trPr>
        <w:tc>
          <w:tcPr>
            <w:tcW w:w="2830" w:type="dxa"/>
            <w:vMerge w:val="restart"/>
            <w:tcBorders>
              <w:top w:val="dotted" w:sz="4" w:space="0" w:color="auto"/>
            </w:tcBorders>
            <w:vAlign w:val="center"/>
          </w:tcPr>
          <w:p w:rsidR="00FB104C" w:rsidRDefault="00FB104C" w:rsidP="00FB104C">
            <w:pPr>
              <w:jc w:val="center"/>
            </w:pPr>
            <w:r w:rsidRPr="009B1AB1">
              <w:t>razítko</w:t>
            </w:r>
          </w:p>
        </w:tc>
        <w:tc>
          <w:tcPr>
            <w:tcW w:w="567" w:type="dxa"/>
            <w:vAlign w:val="center"/>
          </w:tcPr>
          <w:p w:rsidR="00FB104C" w:rsidRDefault="00FB104C" w:rsidP="00FB104C">
            <w:pPr>
              <w:jc w:val="center"/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FB104C" w:rsidRDefault="003D670C" w:rsidP="00FB104C">
            <w:pPr>
              <w:jc w:val="center"/>
            </w:pPr>
            <w:sdt>
              <w:sdtPr>
                <w:alias w:val="Jméno Příjmení "/>
                <w:tag w:val="Jméno Příjmení "/>
                <w:id w:val="1735274624"/>
                <w:placeholder>
                  <w:docPart w:val="401A85DCF0224150B61ACBA2695AE47D"/>
                </w:placeholder>
                <w:showingPlcHdr/>
              </w:sdtPr>
              <w:sdtEndPr/>
              <w:sdtContent>
                <w:r w:rsidR="00FB104C" w:rsidRPr="00002DEF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709" w:type="dxa"/>
            <w:vAlign w:val="center"/>
          </w:tcPr>
          <w:p w:rsidR="00FB104C" w:rsidRDefault="00FB104C" w:rsidP="00FB104C">
            <w:pPr>
              <w:jc w:val="center"/>
            </w:pPr>
          </w:p>
        </w:tc>
        <w:tc>
          <w:tcPr>
            <w:tcW w:w="2828" w:type="dxa"/>
            <w:vMerge w:val="restart"/>
            <w:tcBorders>
              <w:top w:val="dotted" w:sz="4" w:space="0" w:color="auto"/>
            </w:tcBorders>
            <w:vAlign w:val="center"/>
          </w:tcPr>
          <w:p w:rsidR="00FB104C" w:rsidRDefault="00FB104C" w:rsidP="00FB104C">
            <w:pPr>
              <w:jc w:val="center"/>
            </w:pPr>
            <w:r w:rsidRPr="009B1AB1">
              <w:t>podpis</w:t>
            </w:r>
          </w:p>
        </w:tc>
      </w:tr>
      <w:tr w:rsidR="00FB104C" w:rsidTr="00FB104C">
        <w:trPr>
          <w:trHeight w:val="397"/>
        </w:trPr>
        <w:tc>
          <w:tcPr>
            <w:tcW w:w="2830" w:type="dxa"/>
            <w:vMerge/>
            <w:vAlign w:val="center"/>
          </w:tcPr>
          <w:p w:rsidR="00FB104C" w:rsidRDefault="00FB104C" w:rsidP="00FB104C">
            <w:pPr>
              <w:jc w:val="center"/>
            </w:pPr>
          </w:p>
        </w:tc>
        <w:tc>
          <w:tcPr>
            <w:tcW w:w="567" w:type="dxa"/>
            <w:vAlign w:val="center"/>
          </w:tcPr>
          <w:p w:rsidR="00FB104C" w:rsidRDefault="00FB104C" w:rsidP="00FB104C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104C" w:rsidRDefault="003D670C" w:rsidP="00FB104C">
            <w:pPr>
              <w:jc w:val="center"/>
            </w:pPr>
            <w:sdt>
              <w:sdtPr>
                <w:alias w:val="Funkce"/>
                <w:tag w:val="Jméno Příjmení "/>
                <w:id w:val="-2095158197"/>
                <w:placeholder>
                  <w:docPart w:val="A36674EFAC1B43F7A535531B82B86CE8"/>
                </w:placeholder>
                <w:showingPlcHdr/>
              </w:sdtPr>
              <w:sdtEndPr/>
              <w:sdtContent>
                <w:r w:rsidR="00FB104C" w:rsidRPr="00002DEF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709" w:type="dxa"/>
            <w:vAlign w:val="center"/>
          </w:tcPr>
          <w:p w:rsidR="00FB104C" w:rsidRDefault="00FB104C" w:rsidP="00FB104C">
            <w:pPr>
              <w:jc w:val="center"/>
            </w:pPr>
          </w:p>
        </w:tc>
        <w:tc>
          <w:tcPr>
            <w:tcW w:w="2828" w:type="dxa"/>
            <w:vMerge/>
            <w:vAlign w:val="center"/>
          </w:tcPr>
          <w:p w:rsidR="00FB104C" w:rsidRDefault="00FB104C" w:rsidP="00FB104C">
            <w:pPr>
              <w:jc w:val="center"/>
            </w:pPr>
          </w:p>
        </w:tc>
      </w:tr>
    </w:tbl>
    <w:p w:rsidR="00AD1AFF" w:rsidRDefault="00AD1AFF" w:rsidP="00AD1AFF"/>
    <w:p w:rsidR="00AD1AFF" w:rsidRPr="009B1AB1" w:rsidRDefault="00AD1AFF" w:rsidP="00AD1AFF"/>
    <w:p w:rsidR="00AD1AFF" w:rsidRPr="009B1AB1" w:rsidRDefault="00AD1AFF" w:rsidP="00AD1AFF"/>
    <w:p w:rsidR="00AD1AFF" w:rsidRPr="009B1AB1" w:rsidRDefault="00AD1AFF" w:rsidP="00AD1AFF">
      <w:bookmarkStart w:id="0" w:name="_GoBack"/>
      <w:bookmarkEnd w:id="0"/>
    </w:p>
    <w:sectPr w:rsidR="00AD1AFF" w:rsidRPr="009B1AB1" w:rsidSect="003422F8">
      <w:headerReference w:type="first" r:id="rId11"/>
      <w:pgSz w:w="11906" w:h="16838"/>
      <w:pgMar w:top="709" w:right="567" w:bottom="567" w:left="851" w:header="850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0C" w:rsidRDefault="003D670C" w:rsidP="00AD1AFF">
      <w:r>
        <w:separator/>
      </w:r>
    </w:p>
  </w:endnote>
  <w:endnote w:type="continuationSeparator" w:id="0">
    <w:p w:rsidR="003D670C" w:rsidRDefault="003D670C" w:rsidP="00AD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0C" w:rsidRDefault="003D670C" w:rsidP="00AD1AFF">
      <w:r>
        <w:separator/>
      </w:r>
    </w:p>
  </w:footnote>
  <w:footnote w:type="continuationSeparator" w:id="0">
    <w:p w:rsidR="003D670C" w:rsidRDefault="003D670C" w:rsidP="00AD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12" w:rsidRDefault="00DA7795" w:rsidP="00AD1AF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37C5E4" wp14:editId="5637C5E5">
              <wp:simplePos x="0" y="0"/>
              <wp:positionH relativeFrom="column">
                <wp:posOffset>2540</wp:posOffset>
              </wp:positionH>
              <wp:positionV relativeFrom="paragraph">
                <wp:posOffset>-282575</wp:posOffset>
              </wp:positionV>
              <wp:extent cx="6478905" cy="875030"/>
              <wp:effectExtent l="0" t="0" r="0" b="127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8905" cy="875030"/>
                        <a:chOff x="0" y="0"/>
                        <a:chExt cx="6478905" cy="875030"/>
                      </a:xfrm>
                    </wpg:grpSpPr>
                    <pic:pic xmlns:pic="http://schemas.openxmlformats.org/drawingml/2006/picture">
                      <pic:nvPicPr>
                        <pic:cNvPr id="6" name="Obrázek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8905" cy="8750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076325" y="571500"/>
                          <a:ext cx="444182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12" w:rsidRDefault="00C56912" w:rsidP="00AD1AFF">
                            <w:pPr>
                              <w:pStyle w:val="HLAV"/>
                            </w:pPr>
                            <w:r w:rsidRPr="00C0271D">
                              <w:t xml:space="preserve">Broučkova 372, 760 01 Zlín, tel.: 577 008 111, e-mail: </w:t>
                            </w:r>
                            <w:hyperlink r:id="rId2" w:history="1">
                              <w:proofErr w:type="spellStart"/>
                              <w:r w:rsidRPr="00C0271D">
                                <w:rPr>
                                  <w:rStyle w:val="Hypertextovodkaz"/>
                                  <w:color w:val="000000"/>
                                  <w:u w:val="none"/>
                                </w:rPr>
                                <w:t>info@szszlin.cz</w:t>
                              </w:r>
                              <w:proofErr w:type="spellEnd"/>
                            </w:hyperlink>
                            <w:r w:rsidRPr="00C0271D">
                              <w:t xml:space="preserve">, </w:t>
                            </w:r>
                            <w:hyperlink r:id="rId3" w:history="1">
                              <w:proofErr w:type="spellStart"/>
                              <w:r w:rsidRPr="00C0271D">
                                <w:rPr>
                                  <w:rStyle w:val="Hypertextovodkaz"/>
                                  <w:color w:val="000000"/>
                                  <w:u w:val="none"/>
                                </w:rPr>
                                <w:t>www.szszlin.cz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37C5E4" id="Skupina 2" o:spid="_x0000_s1026" style="position:absolute;left:0;text-align:left;margin-left:.2pt;margin-top:-22.25pt;width:510.15pt;height:68.9pt;z-index:251659264" coordsize="64789,87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BKQAAAABSZ2h0bG9uZwAACJc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64789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10763;top:5715;width:44418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C56912" w:rsidRDefault="00C56912" w:rsidP="00AD1AFF">
                      <w:pPr>
                        <w:pStyle w:val="HLAV"/>
                      </w:pPr>
                      <w:r w:rsidRPr="00C0271D">
                        <w:t xml:space="preserve">Broučkova 372, 760 01 Zlín, tel.: 577 008 111, e-mail: </w:t>
                      </w:r>
                      <w:hyperlink r:id="rId5" w:history="1">
                        <w:proofErr w:type="spellStart"/>
                        <w:r w:rsidRPr="00C0271D">
                          <w:rPr>
                            <w:rStyle w:val="Hypertextovodkaz"/>
                            <w:color w:val="000000"/>
                            <w:u w:val="none"/>
                          </w:rPr>
                          <w:t>info@szszlin.cz</w:t>
                        </w:r>
                        <w:proofErr w:type="spellEnd"/>
                      </w:hyperlink>
                      <w:r w:rsidRPr="00C0271D">
                        <w:t xml:space="preserve">, </w:t>
                      </w:r>
                      <w:hyperlink r:id="rId6" w:history="1">
                        <w:proofErr w:type="spellStart"/>
                        <w:r w:rsidRPr="00C0271D">
                          <w:rPr>
                            <w:rStyle w:val="Hypertextovodkaz"/>
                            <w:color w:val="000000"/>
                            <w:u w:val="none"/>
                          </w:rPr>
                          <w:t>www.szszlin.cz</w:t>
                        </w:r>
                        <w:proofErr w:type="spellEnd"/>
                      </w:hyperlink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A94"/>
    <w:multiLevelType w:val="hybridMultilevel"/>
    <w:tmpl w:val="A78291FE"/>
    <w:lvl w:ilvl="0" w:tplc="42BC8A2E">
      <w:start w:val="1"/>
      <w:numFmt w:val="bullet"/>
      <w:pStyle w:val="ODR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7055C4">
      <w:start w:val="1"/>
      <w:numFmt w:val="bullet"/>
      <w:pStyle w:val="ODR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C0C6F"/>
    <w:multiLevelType w:val="hybridMultilevel"/>
    <w:tmpl w:val="1D5825E8"/>
    <w:lvl w:ilvl="0" w:tplc="AA4C99F4">
      <w:start w:val="1"/>
      <w:numFmt w:val="decimal"/>
      <w:pStyle w:val="NORM1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FC65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EEB42B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539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6626F0D"/>
    <w:multiLevelType w:val="hybridMultilevel"/>
    <w:tmpl w:val="BD588504"/>
    <w:lvl w:ilvl="0" w:tplc="8820A79C">
      <w:start w:val="1"/>
      <w:numFmt w:val="lowerLetter"/>
      <w:pStyle w:val="NORM2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227B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FF"/>
    <w:rsid w:val="0002318C"/>
    <w:rsid w:val="00053646"/>
    <w:rsid w:val="00057C2C"/>
    <w:rsid w:val="0011166F"/>
    <w:rsid w:val="00163683"/>
    <w:rsid w:val="00177FBE"/>
    <w:rsid w:val="00196F72"/>
    <w:rsid w:val="001C6670"/>
    <w:rsid w:val="0020499A"/>
    <w:rsid w:val="002216AE"/>
    <w:rsid w:val="00223D20"/>
    <w:rsid w:val="003422F8"/>
    <w:rsid w:val="003D16E9"/>
    <w:rsid w:val="003D670C"/>
    <w:rsid w:val="003E01A6"/>
    <w:rsid w:val="004A387A"/>
    <w:rsid w:val="004A717B"/>
    <w:rsid w:val="004A7BFA"/>
    <w:rsid w:val="005168CA"/>
    <w:rsid w:val="00551DF6"/>
    <w:rsid w:val="005A41B8"/>
    <w:rsid w:val="005C35FA"/>
    <w:rsid w:val="006255A1"/>
    <w:rsid w:val="006B04DF"/>
    <w:rsid w:val="006C1A10"/>
    <w:rsid w:val="0075613D"/>
    <w:rsid w:val="007B62BD"/>
    <w:rsid w:val="007C60BF"/>
    <w:rsid w:val="007E6942"/>
    <w:rsid w:val="00831813"/>
    <w:rsid w:val="008635DA"/>
    <w:rsid w:val="008A03BB"/>
    <w:rsid w:val="008B461F"/>
    <w:rsid w:val="00922736"/>
    <w:rsid w:val="00923C3C"/>
    <w:rsid w:val="00A45102"/>
    <w:rsid w:val="00A53C61"/>
    <w:rsid w:val="00A848A6"/>
    <w:rsid w:val="00AC5CDF"/>
    <w:rsid w:val="00AD1AFF"/>
    <w:rsid w:val="00AE5576"/>
    <w:rsid w:val="00C0271D"/>
    <w:rsid w:val="00C41FB5"/>
    <w:rsid w:val="00C56912"/>
    <w:rsid w:val="00C7110D"/>
    <w:rsid w:val="00CC304F"/>
    <w:rsid w:val="00CE1325"/>
    <w:rsid w:val="00CE1AC3"/>
    <w:rsid w:val="00D604FB"/>
    <w:rsid w:val="00D61A1D"/>
    <w:rsid w:val="00D6332E"/>
    <w:rsid w:val="00D93B03"/>
    <w:rsid w:val="00DA7795"/>
    <w:rsid w:val="00DE57F8"/>
    <w:rsid w:val="00E00716"/>
    <w:rsid w:val="00E26821"/>
    <w:rsid w:val="00E53B75"/>
    <w:rsid w:val="00EB5A72"/>
    <w:rsid w:val="00F002A7"/>
    <w:rsid w:val="00F51593"/>
    <w:rsid w:val="00F838F5"/>
    <w:rsid w:val="00F83949"/>
    <w:rsid w:val="00F90CD4"/>
    <w:rsid w:val="00FB104C"/>
    <w:rsid w:val="00FC3335"/>
    <w:rsid w:val="00FD1387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0D1CF"/>
  <w15:chartTrackingRefBased/>
  <w15:docId w15:val="{C77DC072-09EB-4540-8863-E943A936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"/>
    <w:qFormat/>
    <w:rsid w:val="00AD1A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E00716"/>
    <w:pPr>
      <w:keepNext/>
      <w:keepLines/>
      <w:numPr>
        <w:numId w:val="1"/>
      </w:numPr>
      <w:spacing w:before="120" w:after="120"/>
      <w:ind w:left="431" w:hanging="431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E00716"/>
    <w:pPr>
      <w:keepNext/>
      <w:keepLines/>
      <w:numPr>
        <w:ilvl w:val="1"/>
        <w:numId w:val="1"/>
      </w:numPr>
      <w:spacing w:before="120" w:after="120"/>
      <w:ind w:left="578" w:hanging="578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00716"/>
    <w:pPr>
      <w:keepNext/>
      <w:keepLines/>
      <w:numPr>
        <w:ilvl w:val="2"/>
        <w:numId w:val="1"/>
      </w:numPr>
      <w:spacing w:before="120" w:after="120"/>
      <w:jc w:val="center"/>
      <w:outlineLvl w:val="2"/>
    </w:pPr>
    <w:rPr>
      <w:rFonts w:eastAsiaTheme="majorEastAsia" w:cstheme="majorBidi"/>
      <w:b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2"/>
    <w:unhideWhenUsed/>
    <w:qFormat/>
    <w:rsid w:val="00E00716"/>
    <w:pPr>
      <w:keepNext/>
      <w:keepLines/>
      <w:numPr>
        <w:ilvl w:val="3"/>
        <w:numId w:val="1"/>
      </w:numPr>
      <w:spacing w:before="120" w:after="120"/>
      <w:ind w:left="862" w:hanging="862"/>
      <w:jc w:val="center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E0071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07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07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07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07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 B"/>
    <w:uiPriority w:val="1"/>
    <w:unhideWhenUsed/>
    <w:qFormat/>
    <w:rsid w:val="00E00716"/>
    <w:pPr>
      <w:spacing w:after="0" w:line="240" w:lineRule="auto"/>
    </w:pPr>
    <w:rPr>
      <w:rFonts w:ascii="Arial" w:hAnsi="Arial"/>
      <w:b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F90CD4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F90CD4"/>
    <w:rPr>
      <w:rFonts w:ascii="Arial" w:eastAsiaTheme="majorEastAsia" w:hAnsi="Arial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F90CD4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F90CD4"/>
    <w:rPr>
      <w:rFonts w:ascii="Arial" w:eastAsiaTheme="majorEastAsia" w:hAnsi="Arial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071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071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071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0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0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PD"/>
    <w:basedOn w:val="Normln"/>
    <w:next w:val="Normln"/>
    <w:link w:val="NzevChar"/>
    <w:uiPriority w:val="5"/>
    <w:qFormat/>
    <w:rsid w:val="00FB104C"/>
    <w:pPr>
      <w:spacing w:before="120" w:after="120"/>
      <w:contextualSpacing/>
    </w:pPr>
    <w:rPr>
      <w:rFonts w:eastAsiaTheme="majorEastAsia" w:cstheme="majorBidi"/>
      <w:b/>
      <w:spacing w:val="10"/>
      <w:kern w:val="32"/>
      <w:sz w:val="32"/>
      <w:szCs w:val="56"/>
    </w:rPr>
  </w:style>
  <w:style w:type="character" w:customStyle="1" w:styleId="NzevChar">
    <w:name w:val="Název Char"/>
    <w:aliases w:val="NAPD Char"/>
    <w:basedOn w:val="Standardnpsmoodstavce"/>
    <w:link w:val="Nzev"/>
    <w:uiPriority w:val="5"/>
    <w:rsid w:val="00FB104C"/>
    <w:rPr>
      <w:rFonts w:ascii="Arial" w:eastAsiaTheme="majorEastAsia" w:hAnsi="Arial" w:cstheme="majorBidi"/>
      <w:b/>
      <w:spacing w:val="10"/>
      <w:kern w:val="32"/>
      <w:sz w:val="32"/>
      <w:szCs w:val="56"/>
      <w:lang w:eastAsia="cs-CZ"/>
    </w:rPr>
  </w:style>
  <w:style w:type="paragraph" w:customStyle="1" w:styleId="NORM1">
    <w:name w:val="NORM 1"/>
    <w:basedOn w:val="Normln"/>
    <w:link w:val="NORM1Char"/>
    <w:autoRedefine/>
    <w:qFormat/>
    <w:rsid w:val="00196F72"/>
    <w:pPr>
      <w:numPr>
        <w:numId w:val="2"/>
      </w:numPr>
      <w:ind w:left="426"/>
    </w:pPr>
  </w:style>
  <w:style w:type="paragraph" w:customStyle="1" w:styleId="NORM2">
    <w:name w:val="NORM 2"/>
    <w:basedOn w:val="Normln"/>
    <w:qFormat/>
    <w:rsid w:val="00196F72"/>
    <w:pPr>
      <w:numPr>
        <w:numId w:val="10"/>
      </w:numPr>
      <w:ind w:left="851"/>
    </w:pPr>
  </w:style>
  <w:style w:type="character" w:customStyle="1" w:styleId="NORM1Char">
    <w:name w:val="NORM 1 Char"/>
    <w:basedOn w:val="Standardnpsmoodstavce"/>
    <w:link w:val="NORM1"/>
    <w:rsid w:val="00196F7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rsid w:val="00196F72"/>
    <w:pPr>
      <w:ind w:left="720"/>
      <w:contextualSpacing/>
    </w:pPr>
  </w:style>
  <w:style w:type="paragraph" w:customStyle="1" w:styleId="ODR1">
    <w:name w:val="ODR 1"/>
    <w:basedOn w:val="Normln"/>
    <w:uiPriority w:val="3"/>
    <w:qFormat/>
    <w:rsid w:val="00831813"/>
    <w:pPr>
      <w:numPr>
        <w:numId w:val="11"/>
      </w:numPr>
      <w:ind w:left="1701"/>
    </w:pPr>
  </w:style>
  <w:style w:type="paragraph" w:styleId="Zhlav">
    <w:name w:val="header"/>
    <w:basedOn w:val="Normln"/>
    <w:link w:val="ZhlavChar"/>
    <w:unhideWhenUsed/>
    <w:rsid w:val="00A84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8A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84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8A6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0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NEK">
    <w:name w:val="HYNEK"/>
    <w:basedOn w:val="Bezmezer"/>
    <w:link w:val="HYNEKChar"/>
    <w:rsid w:val="00053646"/>
    <w:rPr>
      <w:rFonts w:cs="Arial"/>
      <w:b w:val="0"/>
      <w:sz w:val="24"/>
    </w:rPr>
  </w:style>
  <w:style w:type="character" w:customStyle="1" w:styleId="HYNEKChar">
    <w:name w:val="HYNEK Char"/>
    <w:basedOn w:val="Standardnpsmoodstavce"/>
    <w:link w:val="HYNEK"/>
    <w:rsid w:val="00053646"/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CE1325"/>
    <w:rPr>
      <w:color w:val="0563C1" w:themeColor="hyperlink"/>
      <w:u w:val="single"/>
    </w:rPr>
  </w:style>
  <w:style w:type="paragraph" w:customStyle="1" w:styleId="HLAV">
    <w:name w:val="HLAV"/>
    <w:basedOn w:val="Normln"/>
    <w:uiPriority w:val="5"/>
    <w:qFormat/>
    <w:rsid w:val="00C0271D"/>
    <w:rPr>
      <w:color w:val="000000"/>
      <w:sz w:val="16"/>
      <w:szCs w:val="16"/>
    </w:rPr>
  </w:style>
  <w:style w:type="paragraph" w:customStyle="1" w:styleId="ODR2">
    <w:name w:val="ODR 2"/>
    <w:basedOn w:val="ODR1"/>
    <w:uiPriority w:val="3"/>
    <w:qFormat/>
    <w:rsid w:val="00831813"/>
    <w:pPr>
      <w:numPr>
        <w:ilvl w:val="1"/>
      </w:numPr>
      <w:ind w:left="2127"/>
    </w:pPr>
  </w:style>
  <w:style w:type="character" w:styleId="Zstupntext">
    <w:name w:val="Placeholder Text"/>
    <w:basedOn w:val="Standardnpsmoodstavce"/>
    <w:uiPriority w:val="99"/>
    <w:semiHidden/>
    <w:rsid w:val="00AD1AFF"/>
    <w:rPr>
      <w:color w:val="808080"/>
    </w:rPr>
  </w:style>
  <w:style w:type="character" w:customStyle="1" w:styleId="N1">
    <w:name w:val="N1"/>
    <w:basedOn w:val="Standardnpsmoodstavce"/>
    <w:uiPriority w:val="1"/>
    <w:rsid w:val="004A717B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szlin.cz" TargetMode="External"/><Relationship Id="rId2" Type="http://schemas.openxmlformats.org/officeDocument/2006/relationships/hyperlink" Target="mailto:info@szszlin.cz" TargetMode="External"/><Relationship Id="rId1" Type="http://schemas.openxmlformats.org/officeDocument/2006/relationships/image" Target="media/image1.jpg"/><Relationship Id="rId6" Type="http://schemas.openxmlformats.org/officeDocument/2006/relationships/hyperlink" Target="http://www.szszlin.cz" TargetMode="External"/><Relationship Id="rId5" Type="http://schemas.openxmlformats.org/officeDocument/2006/relationships/hyperlink" Target="mailto:info@szszlin.cz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eska\Documents\Vlastn&#237;%20&#353;ablony%20Office\HL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2F6EB1609D4EC280E7119FB87F9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29AA2-1E73-4490-A715-12253FC05B7A}"/>
      </w:docPartPr>
      <w:docPartBody>
        <w:p w:rsidR="00A307D2" w:rsidRDefault="003B05AD" w:rsidP="003B05AD">
          <w:pPr>
            <w:pStyle w:val="CE2F6EB1609D4EC280E7119FB87F9B8F"/>
          </w:pPr>
          <w:r w:rsidRPr="00002DEF">
            <w:rPr>
              <w:rStyle w:val="Zstupntext"/>
            </w:rPr>
            <w:t>Klikněte sem a zadejte text.</w:t>
          </w:r>
        </w:p>
      </w:docPartBody>
    </w:docPart>
    <w:docPart>
      <w:docPartPr>
        <w:name w:val="5C66070FF0D4452CBD6ECDDA8DF53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E3B3C-727B-47DF-9656-A0CC1EDAAC4C}"/>
      </w:docPartPr>
      <w:docPartBody>
        <w:p w:rsidR="00A307D2" w:rsidRDefault="003B05AD" w:rsidP="003B05AD">
          <w:pPr>
            <w:pStyle w:val="5C66070FF0D4452CBD6ECDDA8DF5313E"/>
          </w:pPr>
          <w:r w:rsidRPr="00002DEF">
            <w:rPr>
              <w:rStyle w:val="Zstupntext"/>
            </w:rPr>
            <w:t>Klikněte sem a zadejte text.</w:t>
          </w:r>
        </w:p>
      </w:docPartBody>
    </w:docPart>
    <w:docPart>
      <w:docPartPr>
        <w:name w:val="3FE4C9FE3C8A4001BAD15DCF96DE38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C7C838-6FCC-426A-8F2D-C08EF4C93C67}"/>
      </w:docPartPr>
      <w:docPartBody>
        <w:p w:rsidR="00A307D2" w:rsidRDefault="003B05AD" w:rsidP="003B05AD">
          <w:pPr>
            <w:pStyle w:val="3FE4C9FE3C8A4001BAD15DCF96DE38A5"/>
          </w:pPr>
          <w:r w:rsidRPr="00002DEF">
            <w:rPr>
              <w:rStyle w:val="Zstupntext"/>
            </w:rPr>
            <w:t>Klikněte sem a zadejte datum.</w:t>
          </w:r>
        </w:p>
      </w:docPartBody>
    </w:docPart>
    <w:docPart>
      <w:docPartPr>
        <w:name w:val="401A85DCF0224150B61ACBA2695AE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30E7D-F5B5-48C2-89AF-265569BCE993}"/>
      </w:docPartPr>
      <w:docPartBody>
        <w:p w:rsidR="00D744DF" w:rsidRDefault="00223CE9" w:rsidP="00223CE9">
          <w:pPr>
            <w:pStyle w:val="401A85DCF0224150B61ACBA2695AE47D"/>
          </w:pPr>
          <w:r w:rsidRPr="00002DEF">
            <w:rPr>
              <w:rStyle w:val="Zstupntext"/>
            </w:rPr>
            <w:t>Klikněte sem a zadejte text.</w:t>
          </w:r>
        </w:p>
      </w:docPartBody>
    </w:docPart>
    <w:docPart>
      <w:docPartPr>
        <w:name w:val="A36674EFAC1B43F7A535531B82B86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1109D-FEE5-4B1D-BB3D-24D1E4F77C51}"/>
      </w:docPartPr>
      <w:docPartBody>
        <w:p w:rsidR="00D744DF" w:rsidRDefault="00223CE9" w:rsidP="00223CE9">
          <w:pPr>
            <w:pStyle w:val="A36674EFAC1B43F7A535531B82B86CE8"/>
          </w:pPr>
          <w:r w:rsidRPr="00002DEF">
            <w:rPr>
              <w:rStyle w:val="Zstupntext"/>
            </w:rPr>
            <w:t>Klikněte sem a zadejte text.</w:t>
          </w:r>
        </w:p>
      </w:docPartBody>
    </w:docPart>
    <w:docPart>
      <w:docPartPr>
        <w:name w:val="C0332F0D37984F26ADBFE0E95AE583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EAB117-76F1-4321-A7F4-B65501DE278E}"/>
      </w:docPartPr>
      <w:docPartBody>
        <w:p w:rsidR="00D744DF" w:rsidRDefault="00223CE9" w:rsidP="00223CE9">
          <w:pPr>
            <w:pStyle w:val="C0332F0D37984F26ADBFE0E95AE5837E"/>
          </w:pPr>
          <w:r w:rsidRPr="00002DEF">
            <w:rPr>
              <w:rStyle w:val="Zstupntext"/>
            </w:rPr>
            <w:t>Klikněte sem a zadejte text.</w:t>
          </w:r>
        </w:p>
      </w:docPartBody>
    </w:docPart>
    <w:docPart>
      <w:docPartPr>
        <w:name w:val="969D18F680344BEBB7DAA8F335FF48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3561D-8330-4074-887B-F2DB7843331D}"/>
      </w:docPartPr>
      <w:docPartBody>
        <w:p w:rsidR="00000000" w:rsidRDefault="00D744DF" w:rsidP="00D744DF">
          <w:pPr>
            <w:pStyle w:val="969D18F680344BEBB7DAA8F335FF4844"/>
          </w:pPr>
          <w:r w:rsidRPr="00002DEF">
            <w:rPr>
              <w:rStyle w:val="Zstupntext"/>
            </w:rPr>
            <w:t>Klikněte sem a zadejte text.</w:t>
          </w:r>
        </w:p>
      </w:docPartBody>
    </w:docPart>
    <w:docPart>
      <w:docPartPr>
        <w:name w:val="D77E328DB7374830BD2C606BF88818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37140-85AD-48BA-9A7E-40B5FC2E7B77}"/>
      </w:docPartPr>
      <w:docPartBody>
        <w:p w:rsidR="00000000" w:rsidRDefault="00D744DF" w:rsidP="00D744DF">
          <w:pPr>
            <w:pStyle w:val="D77E328DB7374830BD2C606BF88818FD"/>
          </w:pPr>
          <w:r w:rsidRPr="00002DE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AD"/>
    <w:rsid w:val="000004E6"/>
    <w:rsid w:val="00223CE9"/>
    <w:rsid w:val="003B05AD"/>
    <w:rsid w:val="00697F2D"/>
    <w:rsid w:val="0074628D"/>
    <w:rsid w:val="00A307D2"/>
    <w:rsid w:val="00B078A1"/>
    <w:rsid w:val="00D7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44DF"/>
    <w:rPr>
      <w:color w:val="808080"/>
    </w:rPr>
  </w:style>
  <w:style w:type="paragraph" w:customStyle="1" w:styleId="CE2F6EB1609D4EC280E7119FB87F9B8F">
    <w:name w:val="CE2F6EB1609D4EC280E7119FB87F9B8F"/>
    <w:rsid w:val="003B05AD"/>
  </w:style>
  <w:style w:type="paragraph" w:customStyle="1" w:styleId="5C66070FF0D4452CBD6ECDDA8DF5313E">
    <w:name w:val="5C66070FF0D4452CBD6ECDDA8DF5313E"/>
    <w:rsid w:val="003B05AD"/>
  </w:style>
  <w:style w:type="paragraph" w:customStyle="1" w:styleId="3FE4C9FE3C8A4001BAD15DCF96DE38A5">
    <w:name w:val="3FE4C9FE3C8A4001BAD15DCF96DE38A5"/>
    <w:rsid w:val="003B05AD"/>
  </w:style>
  <w:style w:type="paragraph" w:customStyle="1" w:styleId="552E1F04191D44618B336C3CDB1F2AAD">
    <w:name w:val="552E1F04191D44618B336C3CDB1F2AAD"/>
    <w:rsid w:val="00223CE9"/>
  </w:style>
  <w:style w:type="paragraph" w:customStyle="1" w:styleId="F720E5A6625A4436B176B39824150A7B">
    <w:name w:val="F720E5A6625A4436B176B39824150A7B"/>
    <w:rsid w:val="00223CE9"/>
  </w:style>
  <w:style w:type="paragraph" w:customStyle="1" w:styleId="722E0E1A92ED459FA512DEB6F9F7EC4C">
    <w:name w:val="722E0E1A92ED459FA512DEB6F9F7EC4C"/>
    <w:rsid w:val="00223CE9"/>
  </w:style>
  <w:style w:type="paragraph" w:customStyle="1" w:styleId="158265C288444D48A9259A112BB39DEC">
    <w:name w:val="158265C288444D48A9259A112BB39DEC"/>
    <w:rsid w:val="00223CE9"/>
  </w:style>
  <w:style w:type="paragraph" w:customStyle="1" w:styleId="401A85DCF0224150B61ACBA2695AE47D">
    <w:name w:val="401A85DCF0224150B61ACBA2695AE47D"/>
    <w:rsid w:val="00223CE9"/>
  </w:style>
  <w:style w:type="paragraph" w:customStyle="1" w:styleId="A36674EFAC1B43F7A535531B82B86CE8">
    <w:name w:val="A36674EFAC1B43F7A535531B82B86CE8"/>
    <w:rsid w:val="00223CE9"/>
  </w:style>
  <w:style w:type="paragraph" w:customStyle="1" w:styleId="C0332F0D37984F26ADBFE0E95AE5837E">
    <w:name w:val="C0332F0D37984F26ADBFE0E95AE5837E"/>
    <w:rsid w:val="00223CE9"/>
  </w:style>
  <w:style w:type="paragraph" w:customStyle="1" w:styleId="E7351D80CCB444D192A7EACF334A81ED">
    <w:name w:val="E7351D80CCB444D192A7EACF334A81ED"/>
    <w:rsid w:val="00223CE9"/>
  </w:style>
  <w:style w:type="paragraph" w:customStyle="1" w:styleId="969D18F680344BEBB7DAA8F335FF4844">
    <w:name w:val="969D18F680344BEBB7DAA8F335FF4844"/>
    <w:rsid w:val="00D744DF"/>
  </w:style>
  <w:style w:type="paragraph" w:customStyle="1" w:styleId="D77E328DB7374830BD2C606BF88818FD">
    <w:name w:val="D77E328DB7374830BD2C606BF88818FD"/>
    <w:rsid w:val="00D74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ýchozí dokument" ma:contentTypeID="0x01010097AB3A37CCE47A438B3BF91833C5F267" ma:contentTypeVersion="17" ma:contentTypeDescription="Vytvoří nový dokument s předdefinovanými požadovanými styly" ma:contentTypeScope="" ma:versionID="dfadd97a3eac5ae812f6cf974c314953">
  <xsd:schema xmlns:xsd="http://www.w3.org/2001/XMLSchema" xmlns:xs="http://www.w3.org/2001/XMLSchema" xmlns:p="http://schemas.microsoft.com/office/2006/metadata/properties" xmlns:ns2="82dd0188-c654-42a5-8b54-bb3dbdfa51ee" xmlns:ns3="a59a921f-f95d-4176-af81-9f76d8015046" xmlns:ns4="1df4fbb0-f7af-4006-be73-ed231061a0ab" targetNamespace="http://schemas.microsoft.com/office/2006/metadata/properties" ma:root="true" ma:fieldsID="fe85c39af373a2593b7268a19e14a670" ns2:_="" ns3:_="" ns4:_="">
    <xsd:import namespace="82dd0188-c654-42a5-8b54-bb3dbdfa51ee"/>
    <xsd:import namespace="a59a921f-f95d-4176-af81-9f76d8015046"/>
    <xsd:import namespace="1df4fbb0-f7af-4006-be73-ed231061a0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e7bfeb2bad343699f71e445f714dbcc" minOccurs="0"/>
                <xsd:element ref="ns2:TaxCatchAll" minOccurs="0"/>
                <xsd:element ref="ns2:Datum1" minOccurs="0"/>
                <xsd:element ref="ns2:Expirace" minOccurs="0"/>
                <xsd:element ref="ns2:Platnost_x0020_od_x003a_" minOccurs="0"/>
                <xsd:element ref="ns2:ed3df88f3b5c42f5afd4e860a4d85fb2" minOccurs="0"/>
                <xsd:element ref="ns2:Schválil" minOccurs="0"/>
                <xsd:element ref="ns2:Zodp._x0020_pracovník" minOccurs="0"/>
                <xsd:element ref="ns2:Zpracova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d0188-c654-42a5-8b54-bb3dbdfa51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01b5e738-e0ae-4fa9-83cc-2403f7867412}" ma:internalName="TaxCatchAll" ma:showField="CatchAllData" ma:web="82dd0188-c654-42a5-8b54-bb3dbdfa5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um1" ma:index="14" nillable="true" ma:displayName="Datum" ma:format="DateOnly" ma:internalName="Datum1">
      <xsd:simpleType>
        <xsd:restriction base="dms:DateTime"/>
      </xsd:simpleType>
    </xsd:element>
    <xsd:element name="Expirace" ma:index="15" nillable="true" ma:displayName="Expirace" ma:format="DateOnly" ma:internalName="Expirace">
      <xsd:simpleType>
        <xsd:restriction base="dms:DateTime"/>
      </xsd:simpleType>
    </xsd:element>
    <xsd:element name="Platnost_x0020_od_x003a_" ma:index="16" nillable="true" ma:displayName="Platnost od" ma:format="DateOnly" ma:internalName="Platnost_x0020_od_x003A_">
      <xsd:simpleType>
        <xsd:restriction base="dms:DateTime"/>
      </xsd:simpleType>
    </xsd:element>
    <xsd:element name="ed3df88f3b5c42f5afd4e860a4d85fb2" ma:index="18" nillable="true" ma:taxonomy="true" ma:internalName="ed3df88f3b5c42f5afd4e860a4d85fb2" ma:taxonomyFieldName="Rozsah_x0020_platnosti" ma:displayName="Rozsah platnosti" ma:default="22;#Všichni pracovníci školy|6ee98376-69ae-44a5-b895-0206fdd277c1" ma:fieldId="{ed3df88f-3b5c-42f5-afd4-e860a4d85fb2}" ma:taxonomyMulti="true" ma:sspId="f6556f30-4be9-453a-ad06-e33919d4e0ed" ma:termSetId="76a9cbf3-f29a-48e5-abaf-cab34031f1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válil" ma:index="19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odp._x0020_pracovník" ma:index="20" nillable="true" ma:displayName="Zodp. pracovník" ma:indexed="true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l" ma:index="21" nillable="true" ma:displayName="Zpracoval" ma:list="UserInfo" ma:SharePointGroup="0" ma:internalName="Zpracova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921f-f95d-4176-af81-9f76d8015046" elementFormDefault="qualified">
    <xsd:import namespace="http://schemas.microsoft.com/office/2006/documentManagement/types"/>
    <xsd:import namespace="http://schemas.microsoft.com/office/infopath/2007/PartnerControls"/>
    <xsd:element name="he7bfeb2bad343699f71e445f714dbcc" ma:index="12" nillable="true" ma:taxonomy="true" ma:internalName="he7bfeb2bad343699f71e445f714dbcc" ma:taxonomyFieldName="Oblast_x0020_dokumentu" ma:displayName="Oblast dokumentu" ma:indexed="true" ma:default="" ma:fieldId="{1e7bfeb2-bad3-4369-9f71-e445f714dbcc}" ma:sspId="f6556f30-4be9-453a-ad06-e33919d4e0ed" ma:termSetId="60d087de-d2c0-4d1f-a1b7-856036dc594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4fbb0-f7af-4006-be73-ed231061a0ab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3df88f3b5c42f5afd4e860a4d85fb2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všichni pracovníci školy</TermName>
          <TermId xmlns="http://schemas.microsoft.com/office/infopath/2007/PartnerControls">6ee98376-69ae-44a5-b895-0206fdd277c1</TermId>
        </TermInfo>
      </Terms>
    </ed3df88f3b5c42f5afd4e860a4d85fb2>
    <TaxCatchAll xmlns="82dd0188-c654-42a5-8b54-bb3dbdfa51ee">
      <Value>153</Value>
      <Value>22</Value>
      <Value>21</Value>
    </TaxCatchAll>
    <Expirace xmlns="82dd0188-c654-42a5-8b54-bb3dbdfa51ee" xsi:nil="true"/>
    <Platnost_x0020_od_x003a_ xmlns="82dd0188-c654-42a5-8b54-bb3dbdfa51ee">2015-08-31T22:00:00+00:00</Platnost_x0020_od_x003a_>
    <Zodp._x0020_pracovník xmlns="82dd0188-c654-42a5-8b54-bb3dbdfa51ee">
      <UserInfo>
        <DisplayName>Hynek Steska</DisplayName>
        <AccountId>53</AccountId>
        <AccountType/>
      </UserInfo>
    </Zodp._x0020_pracovník>
    <_dlc_DocId xmlns="82dd0188-c654-42a5-8b54-bb3dbdfa51ee">M6ZNSRT7R4VF-457564244-6</_dlc_DocId>
    <_dlc_DocIdUrl xmlns="82dd0188-c654-42a5-8b54-bb3dbdfa51ee">
      <Url>https://szszlin.sharepoint.com/doc/_layouts/15/DocIdRedir.aspx?ID=M6ZNSRT7R4VF-457564244-6</Url>
      <Description>M6ZNSRT7R4VF-457564244-6</Description>
    </_dlc_DocIdUrl>
    <he7bfeb2bad343699f71e445f714dbcc xmlns="a59a921f-f95d-4176-af81-9f76d8015046">
      <Terms xmlns="http://schemas.microsoft.com/office/infopath/2007/PartnerControls">
        <TermInfo xmlns="http://schemas.microsoft.com/office/infopath/2007/PartnerControls">
          <TermName>Šablony, vzory</TermName>
          <TermId>783ed9e9-f4f3-4d32-8cd9-5875377fcbbb</TermId>
        </TermInfo>
      </Terms>
    </he7bfeb2bad343699f71e445f714dbcc>
    <Schválil xmlns="82dd0188-c654-42a5-8b54-bb3dbdfa51ee">
      <UserInfo>
        <DisplayName>Hynek Steska</DisplayName>
        <AccountId>53</AccountId>
        <AccountType/>
      </UserInfo>
    </Schválil>
    <Datum1 xmlns="82dd0188-c654-42a5-8b54-bb3dbdfa51ee">2015-08-30T22:00:00+00:00</Datum1>
    <Zpracoval xmlns="82dd0188-c654-42a5-8b54-bb3dbdfa51ee">
      <UserInfo>
        <DisplayName>Hynek Steska</DisplayName>
        <AccountId>53</AccountId>
        <AccountType/>
      </UserInfo>
    </Zpracoval>
  </documentManagement>
</p:properties>
</file>

<file path=customXml/itemProps1.xml><?xml version="1.0" encoding="utf-8"?>
<ds:datastoreItem xmlns:ds="http://schemas.openxmlformats.org/officeDocument/2006/customXml" ds:itemID="{0173D877-C582-423A-98BD-93462DAB1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47906-0BF7-4138-8AE6-C7534FAE12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CF1250-5EFA-4AF8-82A8-E61C4254A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d0188-c654-42a5-8b54-bb3dbdfa51ee"/>
    <ds:schemaRef ds:uri="a59a921f-f95d-4176-af81-9f76d8015046"/>
    <ds:schemaRef ds:uri="1df4fbb0-f7af-4006-be73-ed231061a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7209B8-EE10-4FA6-A706-FF5339101A30}">
  <ds:schemaRefs>
    <ds:schemaRef ds:uri="http://schemas.microsoft.com/office/2006/metadata/properties"/>
    <ds:schemaRef ds:uri="http://schemas.microsoft.com/office/infopath/2007/PartnerControls"/>
    <ds:schemaRef ds:uri="82dd0188-c654-42a5-8b54-bb3dbdfa51ee"/>
    <ds:schemaRef ds:uri="a59a921f-f95d-4176-af81-9f76d80150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HLAV.dotx</Template>
  <TotalTime>14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dokument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dokument</dc:title>
  <dc:subject/>
  <dc:creator>Hynek Steska</dc:creator>
  <cp:keywords/>
  <dc:description/>
  <cp:lastModifiedBy>Hynek Steska</cp:lastModifiedBy>
  <cp:revision>5</cp:revision>
  <dcterms:created xsi:type="dcterms:W3CDTF">2016-05-26T16:26:00Z</dcterms:created>
  <dcterms:modified xsi:type="dcterms:W3CDTF">2016-06-14T16:12:00Z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0x01010097AB3A37CCE47A438B3BF91833C5F267</vt:lpwstr>
  </property>
  <property fmtid="{D5CDD505-2E9C-101B-9397-08002B2CF9AE}" pid="3" name="_dlc_policyId">
    <vt:lpwstr>0x01010075067E2F0D0E6444A9E56075ACEB4EAE009B7986E1F75D934E8BF6D0142BD11FF6|645367742</vt:lpwstr>
  </property>
  <property fmtid="{D5CDD505-2E9C-101B-9397-08002B2CF9AE}" pid="4" name="ItemRetentionFormula">
    <vt:lpwstr/>
  </property>
  <property fmtid="{D5CDD505-2E9C-101B-9397-08002B2CF9AE}" pid="5" name="_dlc_DocIdItemGuid">
    <vt:lpwstr>0df21207-18c0-4413-a8f0-126256b8541f</vt:lpwstr>
  </property>
  <property fmtid="{D5CDD505-2E9C-101B-9397-08002B2CF9AE}" pid="6" name="Typ_x0020_dokumentu">
    <vt:lpwstr/>
  </property>
  <property fmtid="{D5CDD505-2E9C-101B-9397-08002B2CF9AE}" pid="7" name="Za_x0159_azen_x00ed_">
    <vt:lpwstr>48;#Šablona|8dbe47ac-9505-4f6d-84e4-1af88e7417c8</vt:lpwstr>
  </property>
  <property fmtid="{D5CDD505-2E9C-101B-9397-08002B2CF9AE}" pid="8" name="Rozsah_x0020_platnosti">
    <vt:lpwstr>22;#všichni pracovníci školy|6ee98376-69ae-44a5-b895-0206fdd277c1</vt:lpwstr>
  </property>
  <property fmtid="{D5CDD505-2E9C-101B-9397-08002B2CF9AE}" pid="9" name="Schv_x00e1_lil_x0020_org_x00e1_n">
    <vt:lpwstr>21;#Mgr. Hynek Steska|b9a9dba9-6c9b-4203-8975-93fc4d0148e8</vt:lpwstr>
  </property>
  <property fmtid="{D5CDD505-2E9C-101B-9397-08002B2CF9AE}" pid="10" name="Rozsah platnosti">
    <vt:lpwstr>22;#všichni pracovníci školy|6ee98376-69ae-44a5-b895-0206fdd277c1</vt:lpwstr>
  </property>
  <property fmtid="{D5CDD505-2E9C-101B-9397-08002B2CF9AE}" pid="11" name="Schválil orgán">
    <vt:lpwstr>21;#Mgr. Hynek Stezka, ředitel školy|b9a9dba9-6c9b-4203-8975-93fc4d0148e8</vt:lpwstr>
  </property>
  <property fmtid="{D5CDD505-2E9C-101B-9397-08002B2CF9AE}" pid="12" name="Kdo schválil">
    <vt:lpwstr>Hynek Steska</vt:lpwstr>
  </property>
  <property fmtid="{D5CDD505-2E9C-101B-9397-08002B2CF9AE}" pid="13" name="Kdy schválil">
    <vt:lpwstr/>
  </property>
  <property fmtid="{D5CDD505-2E9C-101B-9397-08002B2CF9AE}" pid="14" name="WorkflowChangePath">
    <vt:lpwstr>30e0f6dc-31ec-4d5f-8b19-3161c86efbbe,5;30e0f6dc-31ec-4d5f-8b19-3161c86efbbe,5;4bec1e1a-8895-4490-9ebb-c866d4a5dd73,7;4bec1e1a-8895-4490-9ebb-c866d4a5dd73,7;4bec1e1a-8895-4490-9ebb-c866d4a5dd73,7;30e0f6dc-31ec-4d5f-8b19-3161c86efbbe,14;7a35b419-3015-4dff-9</vt:lpwstr>
  </property>
  <property fmtid="{D5CDD505-2E9C-101B-9397-08002B2CF9AE}" pid="15" name="Zařazení">
    <vt:lpwstr>48;#Šablona|8dbe47ac-9505-4f6d-84e4-1af88e7417c8</vt:lpwstr>
  </property>
  <property fmtid="{D5CDD505-2E9C-101B-9397-08002B2CF9AE}" pid="16" name="Typ dokumentu">
    <vt:lpwstr>64;#Vzor dokumentu|99bbf0d7-09c4-4707-9b34-0d55c130d949</vt:lpwstr>
  </property>
  <property fmtid="{D5CDD505-2E9C-101B-9397-08002B2CF9AE}" pid="17" name="_dlc_LastRun">
    <vt:lpwstr>11/02/2014 03:46:42</vt:lpwstr>
  </property>
  <property fmtid="{D5CDD505-2E9C-101B-9397-08002B2CF9AE}" pid="18" name="_dlc_ItemStageId">
    <vt:lpwstr>1</vt:lpwstr>
  </property>
  <property fmtid="{D5CDD505-2E9C-101B-9397-08002B2CF9AE}" pid="19" name="n311e49b84344c7d9563685a1e796243">
    <vt:lpwstr>Mgr. Hynek Stezka, ředitel školy|b9a9dba9-6c9b-4203-8975-93fc4d0148e8</vt:lpwstr>
  </property>
  <property fmtid="{D5CDD505-2E9C-101B-9397-08002B2CF9AE}" pid="20" name="ne138cfcdb7d4535b6b75aa87040282b">
    <vt:lpwstr>Vzor dokumentu|99bbf0d7-09c4-4707-9b34-0d55c130d949</vt:lpwstr>
  </property>
  <property fmtid="{D5CDD505-2E9C-101B-9397-08002B2CF9AE}" pid="21" name="Oblast dokumentu">
    <vt:lpwstr>153;#Šablony, vzory|783ed9e9-f4f3-4d32-8cd9-5875377fcbbb</vt:lpwstr>
  </property>
</Properties>
</file>