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6EE3" w14:textId="77777777" w:rsidR="002323CF" w:rsidRPr="00A343DA" w:rsidRDefault="002323CF" w:rsidP="002323CF">
      <w:pPr>
        <w:pStyle w:val="Nzev"/>
      </w:pPr>
      <w:r w:rsidRPr="00EA05B7">
        <w:t>Čestné</w:t>
      </w:r>
      <w:r w:rsidRPr="00A343DA">
        <w:t xml:space="preserve"> </w:t>
      </w:r>
      <w:r w:rsidRPr="002323CF">
        <w:t>prohlášení</w:t>
      </w:r>
      <w:r w:rsidRPr="00A343DA">
        <w:t xml:space="preserve"> o splnění </w:t>
      </w:r>
      <w:r w:rsidRPr="002323CF">
        <w:t>základních</w:t>
      </w:r>
      <w:r w:rsidRPr="00A343DA">
        <w:t xml:space="preserve"> kvalifikačních </w:t>
      </w:r>
      <w:r>
        <w:t>p</w:t>
      </w:r>
      <w:r w:rsidRPr="00A343DA">
        <w:t>ředpokladů</w:t>
      </w:r>
    </w:p>
    <w:p w14:paraId="0C9AECBC" w14:textId="77777777" w:rsidR="002323CF" w:rsidRDefault="002323CF" w:rsidP="002323CF"/>
    <w:p w14:paraId="2E789BED" w14:textId="77777777" w:rsidR="002323CF" w:rsidRPr="00A343DA" w:rsidRDefault="002323CF" w:rsidP="00775CA4">
      <w:pPr>
        <w:pStyle w:val="NORM12B"/>
      </w:pPr>
      <w:r w:rsidRPr="002323CF">
        <w:t>Prohlašuji</w:t>
      </w:r>
      <w:r w:rsidRPr="00A343DA">
        <w:t xml:space="preserve"> </w:t>
      </w:r>
      <w:r w:rsidRPr="0005018F">
        <w:t>tímto</w:t>
      </w:r>
      <w:r w:rsidRPr="00A343DA">
        <w:t xml:space="preserve"> </w:t>
      </w:r>
      <w:r w:rsidRPr="00775CA4">
        <w:t>čestně</w:t>
      </w:r>
      <w:r w:rsidRPr="00A343DA">
        <w:t>, že:</w:t>
      </w:r>
    </w:p>
    <w:p w14:paraId="64028C57" w14:textId="77777777" w:rsidR="002323CF" w:rsidRPr="00AD3D39" w:rsidRDefault="002323CF" w:rsidP="002323CF">
      <w:pPr>
        <w:pStyle w:val="NORM1"/>
      </w:pPr>
      <w:r w:rsidRPr="0005018F">
        <w:t>uchazeč</w:t>
      </w:r>
      <w:r w:rsidRPr="00A343DA">
        <w:t xml:space="preserve"> </w:t>
      </w:r>
      <w:r w:rsidRPr="002323CF">
        <w:t>nebyl</w:t>
      </w:r>
      <w:r w:rsidRPr="00A343DA">
        <w:t xml:space="preserve"> pravomocně odsouzen pro trestný čin spáchaný ve prospěch organizované </w:t>
      </w:r>
      <w:r w:rsidRPr="0005018F">
        <w:t>zločinecké</w:t>
      </w:r>
      <w:r w:rsidRPr="00A343DA">
        <w:t xml:space="preserve"> skupiny, </w:t>
      </w:r>
      <w:r w:rsidRPr="0005018F">
        <w:t xml:space="preserve">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jak tato právnická osoba, tak její statutární orgán nebo každý člen statutárního orgánu, a je-li </w:t>
      </w:r>
      <w:r w:rsidRPr="002323CF">
        <w:t>statutárním</w:t>
      </w:r>
      <w:r w:rsidRPr="0005018F">
        <w:t xml:space="preserve"> orgánem uchazeče či členem statutárního orgánu uchazeče právnická osoba, splňuje tento předpoklad jak tato právnická osoba, tak její statutární orgán nebo každý člen statutárního orgánu této právnické osoby; podává-li nabídku zahraniční právnická osoba prostřed</w:t>
      </w:r>
      <w:r w:rsidRPr="00696554">
        <w:t xml:space="preserve">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 </w:t>
      </w:r>
    </w:p>
    <w:p w14:paraId="50CEDD1E" w14:textId="77777777" w:rsidR="002323CF" w:rsidRPr="00696554" w:rsidRDefault="002323CF" w:rsidP="002323CF">
      <w:pPr>
        <w:pStyle w:val="NORM1"/>
      </w:pPr>
      <w:r w:rsidRPr="00696554">
        <w:t xml:space="preserve">uchazeč nebyl pravomocně odsouzen pro trestný čin, jehož skutková podstata souvisí </w:t>
      </w:r>
      <w:r>
        <w:br/>
      </w:r>
      <w:r w:rsidRPr="00696554">
        <w:t xml:space="preserve">s předmětem podnikání uchazeče podle zvláštních právních předpisů nebo došlo </w:t>
      </w:r>
      <w:r>
        <w:br/>
      </w:r>
      <w:r w:rsidRPr="00696554">
        <w:t xml:space="preserve">k zahlazení odsouzení za spáchání takového trestného činu; jde-li o právnickou osobu, splňuje tuto podmínku jak tato právnická osoba, tak její statutární orgán nebo každý člen statutárního orgánu, a je-li statutárním orgánem uchazeče či členem statutárního orgánu uchazeče právnická osoba, splňuje tento předpoklad jak tato právnická osoba, tak její statutární orgán nebo každý člen statutárního orgánu této právnické osoby; podává-li nabídku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  </w:t>
      </w:r>
    </w:p>
    <w:p w14:paraId="2B0596E0" w14:textId="77777777" w:rsidR="002323CF" w:rsidRPr="00696554" w:rsidRDefault="002323CF" w:rsidP="002323CF">
      <w:pPr>
        <w:pStyle w:val="NORM1"/>
      </w:pPr>
      <w:r w:rsidRPr="00696554">
        <w:t>uchazeč v posledních 3 letech nenaplnil skutkovou podstatu jednání nekalé soutěže formou podplácení podle zvláštního právního předpisu,</w:t>
      </w:r>
    </w:p>
    <w:p w14:paraId="1079D416" w14:textId="77777777" w:rsidR="002323CF" w:rsidRPr="00696554" w:rsidRDefault="002323CF" w:rsidP="002323CF">
      <w:pPr>
        <w:pStyle w:val="NORM1"/>
      </w:pPr>
      <w:r w:rsidRPr="00696554">
        <w:t>vůči majetku uchazeče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2CCA1920" w14:textId="77777777" w:rsidR="002323CF" w:rsidRPr="00696554" w:rsidRDefault="002323CF" w:rsidP="002323CF">
      <w:pPr>
        <w:pStyle w:val="NORM1"/>
      </w:pPr>
      <w:r w:rsidRPr="00696554">
        <w:t>uchazeč není v likvidaci,</w:t>
      </w:r>
    </w:p>
    <w:p w14:paraId="60329EE4" w14:textId="77777777" w:rsidR="002323CF" w:rsidRPr="00696554" w:rsidRDefault="002323CF" w:rsidP="002323CF">
      <w:pPr>
        <w:pStyle w:val="NORM1"/>
      </w:pPr>
      <w:r w:rsidRPr="00696554">
        <w:t>uchazeč nemá v evidenci daní zachyceny daňové nedoplatky, a to jak v České republice, tak v zemi sídla, místa podnikání či bydliště uchazeče,</w:t>
      </w:r>
    </w:p>
    <w:p w14:paraId="1106687F" w14:textId="77777777" w:rsidR="002323CF" w:rsidRPr="00A343DA" w:rsidRDefault="002323CF" w:rsidP="002323CF">
      <w:pPr>
        <w:pStyle w:val="NORM1"/>
      </w:pPr>
      <w:r w:rsidRPr="00696554">
        <w:t>uchazeč nemá nedoplatek na pojistném a na penále na veřejné zdravotní pojištění, a to jak v České republice, tak v zemi sídla, místa</w:t>
      </w:r>
      <w:r w:rsidRPr="00A343DA">
        <w:t xml:space="preserve"> podnikání či bydliště uchazeče,</w:t>
      </w:r>
    </w:p>
    <w:p w14:paraId="3DE3978B" w14:textId="77777777" w:rsidR="002323CF" w:rsidRDefault="002323CF" w:rsidP="002323CF">
      <w:pPr>
        <w:pStyle w:val="NORM1"/>
      </w:pPr>
      <w:r w:rsidRPr="00A343DA">
        <w:t>uchazeč nemá nedoplatek na pojistném a na penále na sociální zabezpečení a příspěvku na státní politiku zaměstnanosti, a to jak v České republice, tak v zemi sídla, místa podnikání či bydliště uchazeče,</w:t>
      </w:r>
    </w:p>
    <w:p w14:paraId="5F398D4E" w14:textId="77777777" w:rsidR="002323CF" w:rsidRDefault="002323CF" w:rsidP="002323CF">
      <w:pPr>
        <w:pStyle w:val="NORM1"/>
      </w:pPr>
      <w:r w:rsidRPr="00A343DA">
        <w:t>uchazeč nebyl v posledních 3 letech pravomocně disciplinárně potrestán či mu nebylo pravomocně uloženo kárné opatření podle zvláštních právních předpisů, je-li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14:paraId="3DEED30F" w14:textId="77777777" w:rsidR="002323CF" w:rsidRPr="00A343DA" w:rsidRDefault="002323CF" w:rsidP="002323CF">
      <w:pPr>
        <w:pStyle w:val="NORM1"/>
      </w:pPr>
      <w:r w:rsidRPr="00A343DA">
        <w:t>uchazeč není veden v rejstříku osob se zákazem plnění veřejných zakázek,</w:t>
      </w:r>
    </w:p>
    <w:p w14:paraId="0E23CB9B" w14:textId="77777777" w:rsidR="002323CF" w:rsidRPr="00A343DA" w:rsidRDefault="002323CF" w:rsidP="002323CF">
      <w:pPr>
        <w:pStyle w:val="NORM1"/>
      </w:pPr>
      <w:r w:rsidRPr="00A343DA">
        <w:t>uchazeči nebyla v posledních 3 letech pravomocně uložena pokuta za umožnění výkonu nelegální práce podle zvláštního právního předpisu.</w:t>
      </w:r>
      <w:bookmarkStart w:id="0" w:name="_GoBack"/>
      <w:bookmarkEnd w:id="0"/>
    </w:p>
    <w:p w14:paraId="0E46B508" w14:textId="77777777" w:rsidR="002323CF" w:rsidRPr="00A343DA" w:rsidRDefault="002323CF" w:rsidP="002323C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281"/>
      </w:tblGrid>
      <w:tr w:rsidR="002323CF" w14:paraId="78547355" w14:textId="77777777" w:rsidTr="00127757">
        <w:trPr>
          <w:trHeight w:val="454"/>
        </w:trPr>
        <w:tc>
          <w:tcPr>
            <w:tcW w:w="9918" w:type="dxa"/>
            <w:vAlign w:val="center"/>
          </w:tcPr>
          <w:p w14:paraId="499B9E77" w14:textId="77777777" w:rsidR="00775CA4" w:rsidRDefault="00775CA4" w:rsidP="00775CA4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239"/>
              <w:gridCol w:w="4619"/>
            </w:tblGrid>
            <w:tr w:rsidR="00775CA4" w14:paraId="1142068A" w14:textId="77777777" w:rsidTr="00775CA4">
              <w:trPr>
                <w:trHeight w:val="454"/>
              </w:trPr>
              <w:tc>
                <w:tcPr>
                  <w:tcW w:w="4844" w:type="dxa"/>
                  <w:vAlign w:val="center"/>
                </w:tcPr>
                <w:p w14:paraId="721B1BA9" w14:textId="77777777" w:rsidR="00775CA4" w:rsidRDefault="00775CA4" w:rsidP="00775CA4">
                  <w:proofErr w:type="gramStart"/>
                  <w:r w:rsidRPr="00061BB1">
                    <w:t xml:space="preserve">V </w:t>
                  </w:r>
                  <w:sdt>
                    <w:sdtPr>
                      <w:id w:val="-1789427882"/>
                      <w:placeholder>
                        <w:docPart w:val="9F71C3BAC4AA43C19042079AEE5BF723"/>
                      </w:placeholder>
                      <w:showingPlcHdr/>
                      <w:text/>
                    </w:sdtPr>
                    <w:sdtContent>
                      <w:r w:rsidRPr="001A6791">
                        <w:rPr>
                          <w:rStyle w:val="Zstupntext"/>
                          <w:highlight w:val="yellow"/>
                        </w:rPr>
                        <w:t>Klikněte</w:t>
                      </w:r>
                      <w:proofErr w:type="gramEnd"/>
                      <w:r w:rsidRPr="001A6791">
                        <w:rPr>
                          <w:rStyle w:val="Zstupntext"/>
                          <w:highlight w:val="yellow"/>
                        </w:rPr>
                        <w:t xml:space="preserve"> nebo klepněte sem a zadejte text.</w:t>
                      </w:r>
                    </w:sdtContent>
                  </w:sdt>
                  <w:r>
                    <w:t xml:space="preserve"> </w:t>
                  </w:r>
                  <w:sdt>
                    <w:sdtPr>
                      <w:id w:val="392246860"/>
                      <w:placeholder>
                        <w:docPart w:val="058B4C04C17F4285B91BAF122543B618"/>
                      </w:placeholder>
                      <w:showingPlcHdr/>
                      <w:date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Content>
                      <w:r w:rsidRPr="001A6791">
                        <w:rPr>
                          <w:rStyle w:val="Zstupntext"/>
                          <w:highlight w:val="yellow"/>
                        </w:rPr>
                        <w:t>Klikněte nebo klepněte sem a zadejte datum.</w:t>
                      </w:r>
                    </w:sdtContent>
                  </w:sdt>
                </w:p>
              </w:tc>
              <w:tc>
                <w:tcPr>
                  <w:tcW w:w="239" w:type="dxa"/>
                  <w:vAlign w:val="center"/>
                </w:tcPr>
                <w:p w14:paraId="150119D5" w14:textId="77777777" w:rsidR="00775CA4" w:rsidRDefault="00775CA4" w:rsidP="00775CA4">
                  <w:pPr>
                    <w:jc w:val="left"/>
                  </w:pPr>
                </w:p>
              </w:tc>
              <w:tc>
                <w:tcPr>
                  <w:tcW w:w="4619" w:type="dxa"/>
                  <w:vAlign w:val="center"/>
                </w:tcPr>
                <w:p w14:paraId="6648C888" w14:textId="77777777" w:rsidR="00775CA4" w:rsidRDefault="00775CA4" w:rsidP="00775CA4"/>
              </w:tc>
            </w:tr>
          </w:tbl>
          <w:p w14:paraId="2D019CA6" w14:textId="77777777" w:rsidR="002323CF" w:rsidRDefault="002323CF" w:rsidP="002323CF"/>
        </w:tc>
        <w:tc>
          <w:tcPr>
            <w:tcW w:w="281" w:type="dxa"/>
            <w:vAlign w:val="center"/>
          </w:tcPr>
          <w:p w14:paraId="31E34ED8" w14:textId="77777777" w:rsidR="002323CF" w:rsidRDefault="002323CF" w:rsidP="002323CF"/>
        </w:tc>
      </w:tr>
    </w:tbl>
    <w:p w14:paraId="5AD96CED" w14:textId="77777777" w:rsidR="002323CF" w:rsidRDefault="002323CF" w:rsidP="002323CF"/>
    <w:p w14:paraId="6234B369" w14:textId="77777777" w:rsidR="002323CF" w:rsidRDefault="002323CF" w:rsidP="002323CF"/>
    <w:p w14:paraId="1AD3B1E4" w14:textId="77777777" w:rsidR="002323CF" w:rsidRDefault="002323CF" w:rsidP="002323CF"/>
    <w:p w14:paraId="465C3D23" w14:textId="77777777" w:rsidR="002323CF" w:rsidRDefault="002323CF" w:rsidP="002323CF"/>
    <w:p w14:paraId="5BA2423A" w14:textId="77777777" w:rsidR="002323CF" w:rsidRDefault="002323CF" w:rsidP="002323CF"/>
    <w:p w14:paraId="7AD39517" w14:textId="77777777" w:rsidR="002323CF" w:rsidRDefault="002323CF" w:rsidP="002323CF"/>
    <w:p w14:paraId="220B9462" w14:textId="77777777" w:rsidR="002323CF" w:rsidRDefault="002323CF" w:rsidP="002323CF"/>
    <w:p w14:paraId="31484559" w14:textId="77777777" w:rsidR="00775CA4" w:rsidRDefault="00775CA4" w:rsidP="002323CF"/>
    <w:p w14:paraId="3C9947B1" w14:textId="77777777" w:rsidR="00775CA4" w:rsidRPr="00BA2E16" w:rsidRDefault="00775CA4" w:rsidP="002323CF"/>
    <w:p w14:paraId="5F601B67" w14:textId="77777777" w:rsidR="002323CF" w:rsidRDefault="002323CF" w:rsidP="002323CF">
      <w:r>
        <w:t xml:space="preserve">         </w:t>
      </w:r>
    </w:p>
    <w:tbl>
      <w:tblPr>
        <w:tblStyle w:val="Mkatabulky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832"/>
        <w:gridCol w:w="283"/>
        <w:gridCol w:w="2972"/>
      </w:tblGrid>
      <w:tr w:rsidR="002323CF" w14:paraId="41F2DE53" w14:textId="77777777" w:rsidTr="00775CA4">
        <w:trPr>
          <w:trHeight w:val="34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50830EA" w14:textId="77777777" w:rsidR="002323CF" w:rsidRDefault="002323CF" w:rsidP="002323CF">
            <w:pPr>
              <w:jc w:val="left"/>
            </w:pPr>
          </w:p>
        </w:tc>
        <w:tc>
          <w:tcPr>
            <w:tcW w:w="284" w:type="dxa"/>
            <w:vAlign w:val="center"/>
          </w:tcPr>
          <w:p w14:paraId="2649231A" w14:textId="77777777" w:rsidR="002323CF" w:rsidRDefault="002323CF" w:rsidP="002323CF">
            <w:pPr>
              <w:jc w:val="left"/>
            </w:pPr>
          </w:p>
        </w:tc>
        <w:tc>
          <w:tcPr>
            <w:tcW w:w="3832" w:type="dxa"/>
            <w:tcBorders>
              <w:bottom w:val="dotted" w:sz="4" w:space="0" w:color="auto"/>
            </w:tcBorders>
            <w:vAlign w:val="center"/>
          </w:tcPr>
          <w:p w14:paraId="5ED468B9" w14:textId="77777777" w:rsidR="002323CF" w:rsidRDefault="002323CF" w:rsidP="002323CF">
            <w:pPr>
              <w:jc w:val="left"/>
            </w:pPr>
          </w:p>
        </w:tc>
        <w:tc>
          <w:tcPr>
            <w:tcW w:w="283" w:type="dxa"/>
            <w:vAlign w:val="center"/>
          </w:tcPr>
          <w:p w14:paraId="15C2579A" w14:textId="77777777" w:rsidR="002323CF" w:rsidRDefault="002323CF" w:rsidP="002323CF">
            <w:pPr>
              <w:jc w:val="left"/>
            </w:pPr>
          </w:p>
        </w:tc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5BA772FB" w14:textId="77777777" w:rsidR="002323CF" w:rsidRDefault="002323CF" w:rsidP="002323CF">
            <w:pPr>
              <w:jc w:val="left"/>
            </w:pPr>
          </w:p>
        </w:tc>
      </w:tr>
      <w:tr w:rsidR="002323CF" w14:paraId="5492DC6C" w14:textId="77777777" w:rsidTr="00775CA4">
        <w:trPr>
          <w:trHeight w:val="340"/>
        </w:trPr>
        <w:tc>
          <w:tcPr>
            <w:tcW w:w="2972" w:type="dxa"/>
            <w:tcBorders>
              <w:top w:val="dotted" w:sz="4" w:space="0" w:color="auto"/>
            </w:tcBorders>
          </w:tcPr>
          <w:p w14:paraId="1D47F982" w14:textId="77777777" w:rsidR="002323CF" w:rsidRPr="00BA2E16" w:rsidRDefault="002323CF" w:rsidP="002323CF">
            <w:pPr>
              <w:jc w:val="center"/>
            </w:pPr>
            <w:r w:rsidRPr="00A343DA">
              <w:t>razítko</w:t>
            </w:r>
          </w:p>
        </w:tc>
        <w:tc>
          <w:tcPr>
            <w:tcW w:w="284" w:type="dxa"/>
          </w:tcPr>
          <w:p w14:paraId="6D3BC485" w14:textId="77777777" w:rsidR="002323CF" w:rsidRDefault="002323CF" w:rsidP="002323CF">
            <w:pPr>
              <w:jc w:val="center"/>
            </w:pPr>
          </w:p>
        </w:tc>
        <w:tc>
          <w:tcPr>
            <w:tcW w:w="3832" w:type="dxa"/>
            <w:tcBorders>
              <w:top w:val="dotted" w:sz="4" w:space="0" w:color="auto"/>
            </w:tcBorders>
          </w:tcPr>
          <w:p w14:paraId="28EF096B" w14:textId="77777777" w:rsidR="002323CF" w:rsidRPr="00BA2E16" w:rsidRDefault="002323CF" w:rsidP="002323CF">
            <w:pPr>
              <w:jc w:val="center"/>
              <w:rPr>
                <w:highlight w:val="yellow"/>
              </w:rPr>
            </w:pPr>
            <w:sdt>
              <w:sdtPr>
                <w:alias w:val="jméno a příjmení oprávněné osoby"/>
                <w:tag w:val="název obchodní firmy či jméno a příjmení uchazeče"/>
                <w:id w:val="-1342850819"/>
                <w:placeholder>
                  <w:docPart w:val="0D3364AFDF1848B7A73D14F41C2B68D0"/>
                </w:placeholder>
                <w:showingPlcHdr/>
                <w:text/>
              </w:sdtPr>
              <w:sdtContent>
                <w:r w:rsidRPr="002323CF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  <w:r>
              <w:t xml:space="preserve">, </w:t>
            </w:r>
            <w:sdt>
              <w:sdtPr>
                <w:alias w:val="funkce"/>
                <w:tag w:val="funkce"/>
                <w:id w:val="-1785414661"/>
                <w:placeholder>
                  <w:docPart w:val="0D3364AFDF1848B7A73D14F41C2B68D0"/>
                </w:placeholder>
                <w:showingPlcHdr/>
                <w:text/>
              </w:sdtPr>
              <w:sdtContent>
                <w:r w:rsidRPr="002323CF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  <w:tc>
          <w:tcPr>
            <w:tcW w:w="283" w:type="dxa"/>
          </w:tcPr>
          <w:p w14:paraId="7549254F" w14:textId="77777777" w:rsidR="002323CF" w:rsidRPr="00A343DA" w:rsidRDefault="002323CF" w:rsidP="002323CF">
            <w:pPr>
              <w:jc w:val="center"/>
            </w:pPr>
          </w:p>
        </w:tc>
        <w:tc>
          <w:tcPr>
            <w:tcW w:w="2972" w:type="dxa"/>
            <w:tcBorders>
              <w:top w:val="dotted" w:sz="4" w:space="0" w:color="auto"/>
            </w:tcBorders>
          </w:tcPr>
          <w:p w14:paraId="122946EE" w14:textId="77777777" w:rsidR="002323CF" w:rsidRPr="00A343DA" w:rsidRDefault="002323CF" w:rsidP="002323CF">
            <w:pPr>
              <w:jc w:val="center"/>
            </w:pPr>
            <w:r>
              <w:t xml:space="preserve">podpis </w:t>
            </w:r>
          </w:p>
        </w:tc>
      </w:tr>
    </w:tbl>
    <w:p w14:paraId="211EEB69" w14:textId="77777777" w:rsidR="002323CF" w:rsidRDefault="002323CF" w:rsidP="002323CF"/>
    <w:p w14:paraId="3A39DC42" w14:textId="77777777" w:rsidR="002323CF" w:rsidRDefault="002323CF" w:rsidP="002323CF"/>
    <w:p w14:paraId="58C3A3E5" w14:textId="77777777" w:rsidR="0011166F" w:rsidRPr="00DC1E7B" w:rsidRDefault="0011166F" w:rsidP="002323CF"/>
    <w:sectPr w:rsidR="0011166F" w:rsidRPr="00DC1E7B" w:rsidSect="002323CF">
      <w:headerReference w:type="first" r:id="rId7"/>
      <w:pgSz w:w="11906" w:h="16838" w:code="9"/>
      <w:pgMar w:top="567" w:right="849" w:bottom="426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8BF5" w14:textId="77777777" w:rsidR="002323CF" w:rsidRDefault="002323CF" w:rsidP="002323CF">
      <w:r>
        <w:separator/>
      </w:r>
    </w:p>
  </w:endnote>
  <w:endnote w:type="continuationSeparator" w:id="0">
    <w:p w14:paraId="72C3D4CD" w14:textId="77777777" w:rsidR="002323CF" w:rsidRDefault="002323CF" w:rsidP="0023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532D" w14:textId="77777777" w:rsidR="002323CF" w:rsidRDefault="002323CF" w:rsidP="002323CF">
      <w:r>
        <w:separator/>
      </w:r>
    </w:p>
  </w:footnote>
  <w:footnote w:type="continuationSeparator" w:id="0">
    <w:p w14:paraId="5B306228" w14:textId="77777777" w:rsidR="002323CF" w:rsidRDefault="002323CF" w:rsidP="0023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BCC6" w14:textId="77777777" w:rsidR="00707676" w:rsidRDefault="003F76DE" w:rsidP="002323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C6F"/>
    <w:multiLevelType w:val="hybridMultilevel"/>
    <w:tmpl w:val="94A270EE"/>
    <w:lvl w:ilvl="0" w:tplc="FD66DAFE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6A6C14"/>
    <w:multiLevelType w:val="hybridMultilevel"/>
    <w:tmpl w:val="091E3E52"/>
    <w:lvl w:ilvl="0" w:tplc="32A8BF20">
      <w:start w:val="1"/>
      <w:numFmt w:val="decimal"/>
      <w:pStyle w:val="NOR1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EB42B2"/>
    <w:multiLevelType w:val="multilevel"/>
    <w:tmpl w:val="05609124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CF"/>
    <w:rsid w:val="00053646"/>
    <w:rsid w:val="00057C2C"/>
    <w:rsid w:val="0011166F"/>
    <w:rsid w:val="00163683"/>
    <w:rsid w:val="00196F72"/>
    <w:rsid w:val="0020499A"/>
    <w:rsid w:val="00210F1B"/>
    <w:rsid w:val="002323CF"/>
    <w:rsid w:val="003D16E9"/>
    <w:rsid w:val="003F5517"/>
    <w:rsid w:val="003F76DE"/>
    <w:rsid w:val="004A387A"/>
    <w:rsid w:val="004A7BFA"/>
    <w:rsid w:val="004D123D"/>
    <w:rsid w:val="005168CA"/>
    <w:rsid w:val="00551DF6"/>
    <w:rsid w:val="005C35FA"/>
    <w:rsid w:val="006255A1"/>
    <w:rsid w:val="00674844"/>
    <w:rsid w:val="0075613D"/>
    <w:rsid w:val="00775CA4"/>
    <w:rsid w:val="00831B4E"/>
    <w:rsid w:val="008A03BB"/>
    <w:rsid w:val="008B461F"/>
    <w:rsid w:val="008E5715"/>
    <w:rsid w:val="00922736"/>
    <w:rsid w:val="00A543BB"/>
    <w:rsid w:val="00A848A6"/>
    <w:rsid w:val="00AB2BA2"/>
    <w:rsid w:val="00AE5576"/>
    <w:rsid w:val="00BD12FD"/>
    <w:rsid w:val="00C0271D"/>
    <w:rsid w:val="00C41FB5"/>
    <w:rsid w:val="00C7110D"/>
    <w:rsid w:val="00CC304F"/>
    <w:rsid w:val="00CE1325"/>
    <w:rsid w:val="00D604FB"/>
    <w:rsid w:val="00D61A1D"/>
    <w:rsid w:val="00D6332E"/>
    <w:rsid w:val="00DC1E7B"/>
    <w:rsid w:val="00E00716"/>
    <w:rsid w:val="00E53B75"/>
    <w:rsid w:val="00E71C53"/>
    <w:rsid w:val="00EB5A72"/>
    <w:rsid w:val="00F369A9"/>
    <w:rsid w:val="00F838F5"/>
    <w:rsid w:val="00F83949"/>
    <w:rsid w:val="00F90CD4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7862"/>
  <w15:chartTrackingRefBased/>
  <w15:docId w15:val="{BC640219-7FC3-4E40-B83F-FA7367BB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2323CF"/>
    <w:pPr>
      <w:spacing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DC1E7B"/>
    <w:pPr>
      <w:keepNext/>
      <w:keepLines/>
      <w:numPr>
        <w:numId w:val="1"/>
      </w:numPr>
      <w:spacing w:before="120" w:after="120"/>
      <w:ind w:left="431" w:hanging="431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DC1E7B"/>
    <w:pPr>
      <w:keepNext/>
      <w:keepLines/>
      <w:numPr>
        <w:ilvl w:val="1"/>
        <w:numId w:val="1"/>
      </w:numPr>
      <w:spacing w:before="120" w:after="120"/>
      <w:ind w:left="578" w:hanging="578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DC1E7B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DC1E7B"/>
    <w:pPr>
      <w:keepNext/>
      <w:keepLines/>
      <w:numPr>
        <w:ilvl w:val="3"/>
        <w:numId w:val="1"/>
      </w:numPr>
      <w:spacing w:before="120" w:after="120"/>
      <w:ind w:left="862" w:hanging="862"/>
      <w:jc w:val="left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DC1E7B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DC1E7B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DC1E7B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DC1E7B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10"/>
    <w:qFormat/>
    <w:rsid w:val="002323CF"/>
    <w:pPr>
      <w:spacing w:before="120" w:after="120"/>
      <w:contextualSpacing/>
      <w:jc w:val="left"/>
    </w:pPr>
    <w:rPr>
      <w:rFonts w:eastAsiaTheme="majorEastAsia" w:cstheme="majorBidi"/>
      <w:b/>
      <w:spacing w:val="10"/>
      <w:kern w:val="32"/>
      <w:sz w:val="30"/>
      <w:szCs w:val="30"/>
    </w:rPr>
  </w:style>
  <w:style w:type="character" w:customStyle="1" w:styleId="NzevChar">
    <w:name w:val="Název Char"/>
    <w:aliases w:val="NAPD Char"/>
    <w:basedOn w:val="Standardnpsmoodstavce"/>
    <w:link w:val="Nzev"/>
    <w:uiPriority w:val="10"/>
    <w:rsid w:val="002323CF"/>
    <w:rPr>
      <w:rFonts w:ascii="Arial" w:eastAsiaTheme="majorEastAsia" w:hAnsi="Arial" w:cstheme="majorBidi"/>
      <w:b/>
      <w:spacing w:val="10"/>
      <w:kern w:val="32"/>
      <w:sz w:val="30"/>
      <w:szCs w:val="30"/>
    </w:rPr>
  </w:style>
  <w:style w:type="paragraph" w:customStyle="1" w:styleId="NORM1">
    <w:name w:val="NORM 1"/>
    <w:basedOn w:val="Normln"/>
    <w:link w:val="NORM1Char"/>
    <w:autoRedefine/>
    <w:qFormat/>
    <w:rsid w:val="002323CF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2323CF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paragraph" w:customStyle="1" w:styleId="NORM12B">
    <w:name w:val="NORM 12B"/>
    <w:basedOn w:val="Normln"/>
    <w:uiPriority w:val="1"/>
    <w:qFormat/>
    <w:rsid w:val="00775CA4"/>
    <w:rPr>
      <w:b/>
    </w:rPr>
  </w:style>
  <w:style w:type="character" w:styleId="Zstupntext">
    <w:name w:val="Placeholder Text"/>
    <w:basedOn w:val="Standardnpsmoodstavce"/>
    <w:uiPriority w:val="99"/>
    <w:semiHidden/>
    <w:rsid w:val="002323CF"/>
    <w:rPr>
      <w:color w:val="808080"/>
    </w:rPr>
  </w:style>
  <w:style w:type="paragraph" w:customStyle="1" w:styleId="NOR1">
    <w:name w:val="NOR1"/>
    <w:basedOn w:val="Normln"/>
    <w:link w:val="NOR1Char"/>
    <w:autoRedefine/>
    <w:rsid w:val="002323CF"/>
    <w:pPr>
      <w:numPr>
        <w:numId w:val="12"/>
      </w:numPr>
    </w:pPr>
    <w:rPr>
      <w:sz w:val="24"/>
    </w:rPr>
  </w:style>
  <w:style w:type="character" w:customStyle="1" w:styleId="NOR1Char">
    <w:name w:val="NOR1 Char"/>
    <w:basedOn w:val="Standardnpsmoodstavce"/>
    <w:link w:val="NOR1"/>
    <w:rsid w:val="002323CF"/>
    <w:rPr>
      <w:rFonts w:ascii="Arial" w:hAnsi="Arial"/>
      <w:sz w:val="24"/>
    </w:rPr>
  </w:style>
  <w:style w:type="character" w:styleId="Siln">
    <w:name w:val="Strong"/>
    <w:basedOn w:val="Standardnpsmoodstavce"/>
    <w:uiPriority w:val="22"/>
    <w:rsid w:val="002323CF"/>
    <w:rPr>
      <w:rFonts w:ascii="Arial" w:hAnsi="Arial"/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HS%20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364AFDF1848B7A73D14F41C2B6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AE7F1-2958-43C0-9A1E-A3B90480FE31}"/>
      </w:docPartPr>
      <w:docPartBody>
        <w:p w:rsidR="00000000" w:rsidRDefault="00AE2430" w:rsidP="00AE2430">
          <w:pPr>
            <w:pStyle w:val="0D3364AFDF1848B7A73D14F41C2B68D0"/>
          </w:pPr>
          <w:r w:rsidRPr="00E509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71C3BAC4AA43C19042079AEE5BF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1BE7D-C37B-4088-88CB-66C93D5DBE75}"/>
      </w:docPartPr>
      <w:docPartBody>
        <w:p w:rsidR="00000000" w:rsidRDefault="00AE2430" w:rsidP="00AE2430">
          <w:pPr>
            <w:pStyle w:val="9F71C3BAC4AA43C19042079AEE5BF723"/>
          </w:pPr>
          <w:r w:rsidRPr="00345F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8B4C04C17F4285B91BAF122543B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7DB1F-5B7E-4171-86DA-7B20DA14E479}"/>
      </w:docPartPr>
      <w:docPartBody>
        <w:p w:rsidR="00000000" w:rsidRDefault="00AE2430" w:rsidP="00AE2430">
          <w:pPr>
            <w:pStyle w:val="058B4C04C17F4285B91BAF122543B618"/>
          </w:pPr>
          <w:r w:rsidRPr="00345F8B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30"/>
    <w:rsid w:val="00A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2430"/>
    <w:rPr>
      <w:color w:val="808080"/>
    </w:rPr>
  </w:style>
  <w:style w:type="paragraph" w:customStyle="1" w:styleId="C2BE8B021B3E4F45B8664D774D6EFFCB">
    <w:name w:val="C2BE8B021B3E4F45B8664D774D6EFFCB"/>
    <w:rsid w:val="00AE2430"/>
  </w:style>
  <w:style w:type="paragraph" w:customStyle="1" w:styleId="36D472EA023640E5B2C9FD6BE50C0C0E">
    <w:name w:val="36D472EA023640E5B2C9FD6BE50C0C0E"/>
    <w:rsid w:val="00AE2430"/>
  </w:style>
  <w:style w:type="paragraph" w:customStyle="1" w:styleId="D166C92A62674D7293A2DFDC426D7393">
    <w:name w:val="D166C92A62674D7293A2DFDC426D7393"/>
    <w:rsid w:val="00AE2430"/>
  </w:style>
  <w:style w:type="paragraph" w:customStyle="1" w:styleId="BB5D172B39384322914159D1E39AF5B8">
    <w:name w:val="BB5D172B39384322914159D1E39AF5B8"/>
    <w:rsid w:val="00AE2430"/>
  </w:style>
  <w:style w:type="paragraph" w:customStyle="1" w:styleId="747F62BA01E1451F85D4F59A5D28C913">
    <w:name w:val="747F62BA01E1451F85D4F59A5D28C913"/>
    <w:rsid w:val="00AE2430"/>
  </w:style>
  <w:style w:type="paragraph" w:customStyle="1" w:styleId="0D3364AFDF1848B7A73D14F41C2B68D0">
    <w:name w:val="0D3364AFDF1848B7A73D14F41C2B68D0"/>
    <w:rsid w:val="00AE2430"/>
  </w:style>
  <w:style w:type="paragraph" w:customStyle="1" w:styleId="9F71C3BAC4AA43C19042079AEE5BF723">
    <w:name w:val="9F71C3BAC4AA43C19042079AEE5BF723"/>
    <w:rsid w:val="00AE2430"/>
  </w:style>
  <w:style w:type="paragraph" w:customStyle="1" w:styleId="058B4C04C17F4285B91BAF122543B618">
    <w:name w:val="058B4C04C17F4285B91BAF122543B618"/>
    <w:rsid w:val="00AE2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 LE.dotx</Template>
  <TotalTime>11</TotalTime>
  <Pages>1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1</cp:revision>
  <dcterms:created xsi:type="dcterms:W3CDTF">2016-06-17T08:35:00Z</dcterms:created>
  <dcterms:modified xsi:type="dcterms:W3CDTF">2016-06-17T09:08:00Z</dcterms:modified>
</cp:coreProperties>
</file>