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4ABC" w14:textId="77777777" w:rsidR="00CF20C0" w:rsidRPr="00A57A51" w:rsidRDefault="00CF20C0" w:rsidP="00CF20C0">
      <w:pPr>
        <w:spacing w:line="200" w:lineRule="atLeast"/>
        <w:rPr>
          <w:rFonts w:ascii="Arial" w:hAnsi="Arial" w:cs="Arial"/>
          <w:bCs/>
          <w:sz w:val="20"/>
          <w:lang w:val="cs-CZ"/>
        </w:rPr>
      </w:pPr>
      <w:bookmarkStart w:id="0" w:name="_Hlk517612046"/>
      <w:r w:rsidRPr="00A57A51">
        <w:rPr>
          <w:rFonts w:ascii="Arial" w:hAnsi="Arial" w:cs="Arial"/>
          <w:bCs/>
          <w:sz w:val="20"/>
          <w:lang w:val="cs-CZ"/>
        </w:rPr>
        <w:t>Příloha č. 1</w:t>
      </w:r>
    </w:p>
    <w:p w14:paraId="1B194ABD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1B194ABE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24025449" w14:textId="7ACC5B6E" w:rsidR="00E84D10" w:rsidRPr="00640B91" w:rsidRDefault="00E84D10" w:rsidP="00E84D10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Nákup informačních </w:t>
      </w:r>
      <w:r w:rsidR="001A63DC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a komunikačních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technologií</w:t>
      </w: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”</w:t>
      </w:r>
    </w:p>
    <w:p w14:paraId="1B194AC0" w14:textId="77777777"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432A22" w14:paraId="1B194AC6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1B194AC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1B194AC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1B194AC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C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1B194AC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1B194AC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C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1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194AC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194AD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432A22" w14:paraId="1B194AD4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7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A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432A22" w14:paraId="1B194AD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4AD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1B194AD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4AD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1B194ADF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1B194AE3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0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4AE1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2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1B194AE7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4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4AE5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6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1B194AEB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4AE8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94AE9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4AEA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1B194AEC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1B194AED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2F1D98BD" w14:textId="77777777" w:rsidR="007776DC" w:rsidRDefault="00CF20C0" w:rsidP="007776DC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1B194AEF" w14:textId="06E8EA00" w:rsidR="00CF20C0" w:rsidRPr="007776DC" w:rsidRDefault="007776DC" w:rsidP="007776DC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 </w:t>
      </w:r>
      <w:r w:rsidRPr="001F6CD3">
        <w:rPr>
          <w:rFonts w:ascii="Arial" w:hAnsi="Arial" w:cs="Arial"/>
          <w:sz w:val="18"/>
          <w:szCs w:val="18"/>
          <w:lang w:val="cs-CZ"/>
        </w:rPr>
        <w:t>J</w:t>
      </w:r>
      <w:r w:rsidR="00CF20C0" w:rsidRPr="001F6CD3">
        <w:rPr>
          <w:rFonts w:ascii="Arial" w:hAnsi="Arial" w:cs="Arial"/>
          <w:sz w:val="18"/>
          <w:szCs w:val="18"/>
          <w:lang w:val="cs-CZ"/>
        </w:rPr>
        <w:t>méno</w:t>
      </w:r>
      <w:r>
        <w:rPr>
          <w:rFonts w:ascii="Arial" w:hAnsi="Arial" w:cs="Arial"/>
          <w:sz w:val="18"/>
          <w:szCs w:val="18"/>
          <w:lang w:val="cs-CZ"/>
        </w:rPr>
        <w:t>, příjmení, funkce</w:t>
      </w:r>
      <w:r w:rsidR="00CF20C0" w:rsidRPr="001F6CD3">
        <w:rPr>
          <w:rFonts w:ascii="Arial" w:hAnsi="Arial" w:cs="Arial"/>
          <w:sz w:val="18"/>
          <w:szCs w:val="18"/>
          <w:lang w:val="cs-CZ"/>
        </w:rPr>
        <w:t xml:space="preserve"> a podpis</w:t>
      </w:r>
    </w:p>
    <w:p w14:paraId="1B194AF0" w14:textId="67504C0B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7776DC">
        <w:rPr>
          <w:sz w:val="18"/>
          <w:szCs w:val="18"/>
          <w:lang w:val="cs-CZ"/>
        </w:rPr>
        <w:t xml:space="preserve">      </w:t>
      </w:r>
      <w:r w:rsidRPr="001F6CD3">
        <w:rPr>
          <w:sz w:val="18"/>
          <w:szCs w:val="18"/>
          <w:lang w:val="cs-CZ"/>
        </w:rPr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D8A9" w14:textId="77777777" w:rsidR="00DA638F" w:rsidRDefault="00DA638F">
      <w:r>
        <w:separator/>
      </w:r>
    </w:p>
  </w:endnote>
  <w:endnote w:type="continuationSeparator" w:id="0">
    <w:p w14:paraId="3B0DBD4F" w14:textId="77777777" w:rsidR="00DA638F" w:rsidRDefault="00DA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AF5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194AF6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AF7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35B">
      <w:rPr>
        <w:rStyle w:val="slostrnky"/>
        <w:noProof/>
      </w:rPr>
      <w:t>1</w:t>
    </w:r>
    <w:r>
      <w:rPr>
        <w:rStyle w:val="slostrnky"/>
      </w:rPr>
      <w:fldChar w:fldCharType="end"/>
    </w:r>
  </w:p>
  <w:p w14:paraId="1B194AF8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FF10" w14:textId="77777777" w:rsidR="00DA638F" w:rsidRDefault="00DA638F">
      <w:r>
        <w:separator/>
      </w:r>
    </w:p>
  </w:footnote>
  <w:footnote w:type="continuationSeparator" w:id="0">
    <w:p w14:paraId="4FA08A99" w14:textId="77777777" w:rsidR="00DA638F" w:rsidRDefault="00DA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559800">
    <w:abstractNumId w:val="6"/>
  </w:num>
  <w:num w:numId="2" w16cid:durableId="78916947">
    <w:abstractNumId w:val="1"/>
  </w:num>
  <w:num w:numId="3" w16cid:durableId="1568372394">
    <w:abstractNumId w:val="4"/>
  </w:num>
  <w:num w:numId="4" w16cid:durableId="752817252">
    <w:abstractNumId w:val="0"/>
  </w:num>
  <w:num w:numId="5" w16cid:durableId="1360668328">
    <w:abstractNumId w:val="5"/>
  </w:num>
  <w:num w:numId="6" w16cid:durableId="1247689251">
    <w:abstractNumId w:val="2"/>
  </w:num>
  <w:num w:numId="7" w16cid:durableId="130943375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63DC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2A1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2A22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356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6FEF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6DC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1654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A51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38F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4D10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94ABC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008B-FFBB-4254-86EA-2D39AB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0</TotalTime>
  <Pages>1</Pages>
  <Words>87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Chmelarova</cp:lastModifiedBy>
  <cp:revision>2</cp:revision>
  <cp:lastPrinted>2017-11-09T12:23:00Z</cp:lastPrinted>
  <dcterms:created xsi:type="dcterms:W3CDTF">2023-11-14T08:53:00Z</dcterms:created>
  <dcterms:modified xsi:type="dcterms:W3CDTF">2023-11-14T08:53:00Z</dcterms:modified>
</cp:coreProperties>
</file>