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66A5" w14:textId="0EDC8D2E"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 xml:space="preserve">Příloha č. </w:t>
      </w:r>
      <w:proofErr w:type="spellStart"/>
      <w:r w:rsidRPr="00C57B33">
        <w:rPr>
          <w:b/>
          <w:sz w:val="24"/>
          <w:szCs w:val="24"/>
          <w:u w:val="single"/>
          <w:lang w:val="cs-CZ"/>
        </w:rPr>
        <w:t>2</w:t>
      </w:r>
      <w:r w:rsidR="00D17CEB">
        <w:rPr>
          <w:b/>
          <w:sz w:val="24"/>
          <w:szCs w:val="24"/>
          <w:u w:val="single"/>
          <w:lang w:val="cs-CZ"/>
        </w:rPr>
        <w:t>A</w:t>
      </w:r>
      <w:proofErr w:type="spellEnd"/>
    </w:p>
    <w:p w14:paraId="1FB366A6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1FB366A7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1FB366A8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14:paraId="1FB366A9" w14:textId="7B265F6B" w:rsidR="00A6610A" w:rsidRPr="00A3348A" w:rsidRDefault="00A3348A" w:rsidP="00A3348A">
      <w:pPr>
        <w:jc w:val="center"/>
        <w:rPr>
          <w:rFonts w:ascii="Arial" w:hAnsi="Arial" w:cs="Arial"/>
          <w:b/>
          <w:lang w:val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r w:rsidR="00D17CEB" w:rsidRPr="00D17CEB">
        <w:t xml:space="preserve"> </w:t>
      </w:r>
      <w:proofErr w:type="spellStart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>čalouněných</w:t>
      </w:r>
      <w:proofErr w:type="spellEnd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>židlí</w:t>
      </w:r>
      <w:proofErr w:type="spellEnd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="00D17CEB" w:rsidRPr="00D17CEB">
        <w:rPr>
          <w:rFonts w:ascii="Arial" w:hAnsi="Arial" w:cs="Arial"/>
          <w:b/>
          <w:color w:val="000000"/>
          <w:sz w:val="24"/>
          <w:szCs w:val="24"/>
          <w:lang w:eastAsia="cs-CZ"/>
        </w:rPr>
        <w:t>stolů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1FB366AA" w14:textId="77777777"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1FB366AB" w14:textId="77777777"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A6610A">
        <w:rPr>
          <w:sz w:val="24"/>
          <w:szCs w:val="24"/>
          <w:lang w:val="cs-CZ"/>
        </w:rPr>
        <w:t>:</w:t>
      </w:r>
    </w:p>
    <w:p w14:paraId="1FB366AC" w14:textId="77777777"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FB366AD" w14:textId="77777777"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1FB366AE" w14:textId="77777777"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FB366AF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14:paraId="1FB366B0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1FB366B1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1FB366B2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1FB366B3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1FB366B4" w14:textId="77777777"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1FB366B5" w14:textId="77777777"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14:paraId="1FB366B6" w14:textId="77777777"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14:paraId="1FB366B7" w14:textId="77777777"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A6610A">
        <w:rPr>
          <w:rFonts w:ascii="Arial" w:hAnsi="Arial" w:cs="Arial"/>
          <w:sz w:val="24"/>
          <w:szCs w:val="24"/>
          <w:lang w:val="cs-CZ"/>
        </w:rPr>
        <w:t>k v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14:paraId="1FB366B8" w14:textId="77777777"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B366B9" w14:textId="77777777"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14:paraId="1FB366BA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1FB366BB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1FB366BC" w14:textId="77777777"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14:paraId="1FB366BD" w14:textId="77777777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66C0" w14:textId="77777777" w:rsidR="00A2792E" w:rsidRDefault="00A2792E">
      <w:r>
        <w:separator/>
      </w:r>
    </w:p>
  </w:endnote>
  <w:endnote w:type="continuationSeparator" w:id="0">
    <w:p w14:paraId="1FB366C1" w14:textId="77777777" w:rsidR="00A2792E" w:rsidRDefault="00A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6C2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B366C3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6C4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348A">
      <w:rPr>
        <w:rStyle w:val="slostrnky"/>
        <w:noProof/>
      </w:rPr>
      <w:t>1</w:t>
    </w:r>
    <w:r>
      <w:rPr>
        <w:rStyle w:val="slostrnky"/>
      </w:rPr>
      <w:fldChar w:fldCharType="end"/>
    </w:r>
  </w:p>
  <w:p w14:paraId="1FB366C5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66BE" w14:textId="77777777" w:rsidR="00A2792E" w:rsidRDefault="00A2792E">
      <w:r>
        <w:separator/>
      </w:r>
    </w:p>
  </w:footnote>
  <w:footnote w:type="continuationSeparator" w:id="0">
    <w:p w14:paraId="1FB366BF" w14:textId="77777777" w:rsidR="00A2792E" w:rsidRDefault="00A2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D531B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468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2792E"/>
    <w:rsid w:val="00A3348A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050AE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17CEB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8D2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B366A5"/>
  <w15:docId w15:val="{F409BF52-42E3-4805-AA4D-924E7F5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6B9A-781D-4E6D-899B-55A42D0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5</TotalTime>
  <Pages>1</Pages>
  <Words>286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3</cp:revision>
  <cp:lastPrinted>2017-11-09T12:23:00Z</cp:lastPrinted>
  <dcterms:created xsi:type="dcterms:W3CDTF">2021-04-07T07:53:00Z</dcterms:created>
  <dcterms:modified xsi:type="dcterms:W3CDTF">2021-04-07T07:54:00Z</dcterms:modified>
</cp:coreProperties>
</file>