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B58D" w14:textId="78B7EF3E"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bookmarkStart w:id="0" w:name="_Hlk517612046"/>
      <w:r w:rsidRPr="0086339D">
        <w:rPr>
          <w:rFonts w:ascii="Arial" w:hAnsi="Arial" w:cs="Arial"/>
          <w:b/>
          <w:sz w:val="20"/>
          <w:u w:val="single"/>
          <w:lang w:val="cs-CZ"/>
        </w:rPr>
        <w:t xml:space="preserve">Příloha č. </w:t>
      </w:r>
      <w:proofErr w:type="spellStart"/>
      <w:r w:rsidRPr="0086339D">
        <w:rPr>
          <w:rFonts w:ascii="Arial" w:hAnsi="Arial" w:cs="Arial"/>
          <w:b/>
          <w:sz w:val="20"/>
          <w:u w:val="single"/>
          <w:lang w:val="cs-CZ"/>
        </w:rPr>
        <w:t>1</w:t>
      </w:r>
      <w:r w:rsidR="00A80DA3">
        <w:rPr>
          <w:rFonts w:ascii="Arial" w:hAnsi="Arial" w:cs="Arial"/>
          <w:b/>
          <w:sz w:val="20"/>
          <w:u w:val="single"/>
          <w:lang w:val="cs-CZ"/>
        </w:rPr>
        <w:t>B</w:t>
      </w:r>
      <w:proofErr w:type="spellEnd"/>
    </w:p>
    <w:p w14:paraId="2FE6B58E" w14:textId="77777777" w:rsidR="00CF20C0" w:rsidRPr="0086339D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  <w:lang w:val="cs-CZ"/>
        </w:rPr>
      </w:pPr>
      <w:r w:rsidRPr="0086339D">
        <w:rPr>
          <w:rFonts w:ascii="Arial" w:hAnsi="Arial" w:cs="Arial"/>
          <w:b/>
          <w:sz w:val="36"/>
          <w:lang w:val="cs-CZ"/>
        </w:rPr>
        <w:t>KRYCÍ LIST NABÍDKY</w:t>
      </w:r>
    </w:p>
    <w:p w14:paraId="2FE6B58F" w14:textId="77777777" w:rsidR="001F6CD3" w:rsidRPr="001F6CD3" w:rsidRDefault="00CF20C0" w:rsidP="001F6CD3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1F6CD3">
        <w:rPr>
          <w:rFonts w:ascii="Arial" w:hAnsi="Arial" w:cs="Arial"/>
          <w:b/>
          <w:sz w:val="24"/>
          <w:szCs w:val="24"/>
          <w:lang w:val="cs-CZ"/>
        </w:rPr>
        <w:t>Veřejná zakázka malého rozsahu na</w:t>
      </w:r>
      <w:r w:rsidR="00D602C1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CA48D3">
        <w:rPr>
          <w:rFonts w:ascii="Arial" w:hAnsi="Arial" w:cs="Arial"/>
          <w:b/>
          <w:sz w:val="24"/>
          <w:szCs w:val="24"/>
          <w:lang w:val="cs-CZ"/>
        </w:rPr>
        <w:t>dodávky</w:t>
      </w:r>
      <w:r w:rsidR="001F6CD3" w:rsidRPr="001F6CD3">
        <w:rPr>
          <w:rFonts w:ascii="Arial" w:hAnsi="Arial" w:cs="Arial"/>
          <w:b/>
          <w:sz w:val="24"/>
          <w:szCs w:val="24"/>
          <w:lang w:val="cs-CZ"/>
        </w:rPr>
        <w:t>:</w:t>
      </w:r>
    </w:p>
    <w:p w14:paraId="2FE6B590" w14:textId="2021B3D3" w:rsidR="00C7435B" w:rsidRPr="00D90DD8" w:rsidRDefault="00C7435B" w:rsidP="00C7435B">
      <w:pPr>
        <w:jc w:val="center"/>
        <w:rPr>
          <w:rFonts w:ascii="Arial" w:hAnsi="Arial" w:cs="Arial"/>
          <w:b/>
          <w:lang w:val="cs-CZ"/>
        </w:rPr>
      </w:pPr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„</w:t>
      </w:r>
      <w:proofErr w:type="spellStart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Dodávka</w:t>
      </w:r>
      <w:proofErr w:type="spellEnd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r w:rsidR="001A5B56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ICT, audio a </w:t>
      </w:r>
      <w:proofErr w:type="spellStart"/>
      <w:r w:rsidR="001A5B56">
        <w:rPr>
          <w:rFonts w:ascii="Arial" w:hAnsi="Arial" w:cs="Arial"/>
          <w:b/>
          <w:color w:val="000000"/>
          <w:sz w:val="24"/>
          <w:szCs w:val="24"/>
          <w:lang w:eastAsia="cs-CZ"/>
        </w:rPr>
        <w:t>videotechniky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”</w:t>
      </w:r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</w:p>
    <w:p w14:paraId="2FE6B591" w14:textId="77777777" w:rsidR="00CA48D3" w:rsidRPr="001F6CD3" w:rsidRDefault="00CA48D3" w:rsidP="001F6C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CF20C0" w:rsidRPr="0086339D" w14:paraId="2FE6B597" w14:textId="77777777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92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název</w:t>
            </w:r>
          </w:p>
          <w:p w14:paraId="2FE6B593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právnickou osobu)</w:t>
            </w:r>
          </w:p>
          <w:p w14:paraId="2FE6B594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jméno a příjmení</w:t>
            </w:r>
          </w:p>
          <w:p w14:paraId="2FE6B595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96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2FE6B59C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98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  <w:p w14:paraId="2FE6B599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  <w:p w14:paraId="2FE6B59A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9B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2FE6B59F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9D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9E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2FE6B5A2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FE6B5A0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FE6B5A1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2FE6B5A5" w14:textId="77777777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A3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A4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2FE6B5A8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A6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A7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2FE6B5AB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A9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AA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14:paraId="2FE6B5AF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6B5AC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Kontaktní osoba pro</w:t>
            </w:r>
          </w:p>
          <w:p w14:paraId="2FE6B5AD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6B5AE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2FE6B5B0" w14:textId="77777777" w:rsidR="00CF20C0" w:rsidRPr="0086339D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6339D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708"/>
      </w:tblGrid>
      <w:tr w:rsidR="00CF20C0" w:rsidRPr="0086339D" w14:paraId="2FE6B5B4" w14:textId="77777777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B1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E6B5B2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E6B5B3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tr w:rsidR="00CF20C0" w:rsidRPr="0086339D" w14:paraId="2FE6B5B8" w14:textId="77777777" w:rsidTr="007E4F3F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6B5B5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E6B5B6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E6B5B7" w14:textId="77777777"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  <w:tr w:rsidR="007E4F3F" w:rsidRPr="0086339D" w14:paraId="2FE6B5BC" w14:textId="77777777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6B5B9" w14:textId="77777777"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 xml:space="preserve">Nabídková cena 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včetně </w:t>
            </w:r>
            <w:r w:rsidRPr="0086339D">
              <w:rPr>
                <w:rFonts w:ascii="Arial" w:hAnsi="Arial" w:cs="Arial"/>
                <w:b/>
                <w:sz w:val="20"/>
                <w:lang w:val="cs-CZ"/>
              </w:rPr>
              <w:t>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E6B5BA" w14:textId="77777777"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E6B5BB" w14:textId="77777777" w:rsidR="007E4F3F" w:rsidRPr="0086339D" w:rsidRDefault="007E4F3F" w:rsidP="007E4F3F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</w:tbl>
    <w:p w14:paraId="2FE6B5BD" w14:textId="77777777" w:rsidR="00F50F10" w:rsidRDefault="00F50F1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14:paraId="2FE6B5BE" w14:textId="77777777" w:rsidR="00CF20C0" w:rsidRPr="0086339D" w:rsidRDefault="00CF20C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</w:p>
    <w:p w14:paraId="2FE6B5BF" w14:textId="77777777" w:rsidR="00CF20C0" w:rsidRPr="0086339D" w:rsidRDefault="00CF20C0" w:rsidP="00CF20C0">
      <w:pPr>
        <w:spacing w:line="200" w:lineRule="atLeast"/>
        <w:ind w:left="4248" w:firstLine="708"/>
        <w:jc w:val="both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 xml:space="preserve"> _____________________________</w:t>
      </w:r>
    </w:p>
    <w:p w14:paraId="2FE6B5C0" w14:textId="77777777" w:rsidR="00CF20C0" w:rsidRPr="001F6CD3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18"/>
          <w:szCs w:val="18"/>
          <w:lang w:val="cs-CZ"/>
        </w:rPr>
      </w:pPr>
      <w:r w:rsidRPr="001F6CD3">
        <w:rPr>
          <w:rFonts w:ascii="Arial" w:hAnsi="Arial" w:cs="Arial"/>
          <w:sz w:val="18"/>
          <w:szCs w:val="18"/>
          <w:lang w:val="cs-CZ"/>
        </w:rPr>
        <w:t xml:space="preserve">  jméno a podpis</w:t>
      </w:r>
    </w:p>
    <w:p w14:paraId="2FE6B5C1" w14:textId="77777777"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  <w:t>oprávněného zástupce účastníka</w:t>
      </w:r>
      <w:bookmarkEnd w:id="0"/>
    </w:p>
    <w:sectPr w:rsidR="00CF20C0" w:rsidRPr="001F6CD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6B5C4" w14:textId="77777777" w:rsidR="006F5F95" w:rsidRDefault="006F5F95">
      <w:r>
        <w:separator/>
      </w:r>
    </w:p>
  </w:endnote>
  <w:endnote w:type="continuationSeparator" w:id="0">
    <w:p w14:paraId="2FE6B5C5" w14:textId="77777777" w:rsidR="006F5F95" w:rsidRDefault="006F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B5C6" w14:textId="77777777" w:rsidR="00942B95" w:rsidRDefault="00802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E6B5C7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B5C8" w14:textId="77777777" w:rsidR="00942B95" w:rsidRDefault="008025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435B">
      <w:rPr>
        <w:rStyle w:val="slostrnky"/>
        <w:noProof/>
      </w:rPr>
      <w:t>1</w:t>
    </w:r>
    <w:r>
      <w:rPr>
        <w:rStyle w:val="slostrnky"/>
      </w:rPr>
      <w:fldChar w:fldCharType="end"/>
    </w:r>
  </w:p>
  <w:p w14:paraId="2FE6B5C9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6B5C2" w14:textId="77777777" w:rsidR="006F5F95" w:rsidRDefault="006F5F95">
      <w:r>
        <w:separator/>
      </w:r>
    </w:p>
  </w:footnote>
  <w:footnote w:type="continuationSeparator" w:id="0">
    <w:p w14:paraId="2FE6B5C3" w14:textId="77777777" w:rsidR="006F5F95" w:rsidRDefault="006F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35DE"/>
    <w:rsid w:val="00035039"/>
    <w:rsid w:val="00036EE2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5E52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5B56"/>
    <w:rsid w:val="001A6186"/>
    <w:rsid w:val="001B6081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D53"/>
    <w:rsid w:val="00291F52"/>
    <w:rsid w:val="00292903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150B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FE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1ECC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4B58"/>
    <w:rsid w:val="00515F53"/>
    <w:rsid w:val="005169D9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4380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A726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F95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91A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55E5"/>
    <w:rsid w:val="00766CF2"/>
    <w:rsid w:val="00770117"/>
    <w:rsid w:val="00771337"/>
    <w:rsid w:val="00771412"/>
    <w:rsid w:val="0077166D"/>
    <w:rsid w:val="007741EE"/>
    <w:rsid w:val="00774C94"/>
    <w:rsid w:val="00774F81"/>
    <w:rsid w:val="00777D21"/>
    <w:rsid w:val="0078197C"/>
    <w:rsid w:val="0078546A"/>
    <w:rsid w:val="00790781"/>
    <w:rsid w:val="00790A00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300A"/>
    <w:rsid w:val="007A5948"/>
    <w:rsid w:val="007A5E6D"/>
    <w:rsid w:val="007B2A8B"/>
    <w:rsid w:val="007B3CFD"/>
    <w:rsid w:val="007B45B5"/>
    <w:rsid w:val="007C547B"/>
    <w:rsid w:val="007C639A"/>
    <w:rsid w:val="007D01AF"/>
    <w:rsid w:val="007D1897"/>
    <w:rsid w:val="007D245B"/>
    <w:rsid w:val="007E0288"/>
    <w:rsid w:val="007E460A"/>
    <w:rsid w:val="007E4F3F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8F"/>
    <w:rsid w:val="00802597"/>
    <w:rsid w:val="0080677D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D4C18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42D3D"/>
    <w:rsid w:val="00A50C65"/>
    <w:rsid w:val="00A51F55"/>
    <w:rsid w:val="00A55609"/>
    <w:rsid w:val="00A57E2C"/>
    <w:rsid w:val="00A6013B"/>
    <w:rsid w:val="00A60D05"/>
    <w:rsid w:val="00A61387"/>
    <w:rsid w:val="00A645BB"/>
    <w:rsid w:val="00A71FEC"/>
    <w:rsid w:val="00A72F06"/>
    <w:rsid w:val="00A73E78"/>
    <w:rsid w:val="00A76E7E"/>
    <w:rsid w:val="00A80DA3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5F2B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A7887"/>
    <w:rsid w:val="00BB4235"/>
    <w:rsid w:val="00BB5C14"/>
    <w:rsid w:val="00BB754F"/>
    <w:rsid w:val="00BB7837"/>
    <w:rsid w:val="00BC105A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435B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A48D3"/>
    <w:rsid w:val="00CB400B"/>
    <w:rsid w:val="00CB4EF6"/>
    <w:rsid w:val="00CC15E6"/>
    <w:rsid w:val="00CC1E4C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602C1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27152"/>
    <w:rsid w:val="00E27E9D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516A"/>
    <w:rsid w:val="00E76262"/>
    <w:rsid w:val="00E7640F"/>
    <w:rsid w:val="00E80E9E"/>
    <w:rsid w:val="00E85246"/>
    <w:rsid w:val="00E9226A"/>
    <w:rsid w:val="00E941CF"/>
    <w:rsid w:val="00E96C9D"/>
    <w:rsid w:val="00EA2418"/>
    <w:rsid w:val="00EA2A52"/>
    <w:rsid w:val="00EA2CF5"/>
    <w:rsid w:val="00EA4B29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0F10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FE6B58D"/>
  <w15:docId w15:val="{F409BF52-42E3-4805-AA4D-924E7F51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E008B-FFBB-4254-86EA-2D39AB71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3</TotalTime>
  <Pages>1</Pages>
  <Words>85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Hynek Steska</cp:lastModifiedBy>
  <cp:revision>4</cp:revision>
  <cp:lastPrinted>2017-11-09T12:23:00Z</cp:lastPrinted>
  <dcterms:created xsi:type="dcterms:W3CDTF">2021-04-07T07:46:00Z</dcterms:created>
  <dcterms:modified xsi:type="dcterms:W3CDTF">2021-04-07T07:47:00Z</dcterms:modified>
</cp:coreProperties>
</file>