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B58D" w14:textId="5747B4AA"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 xml:space="preserve">Příloha č. </w:t>
      </w:r>
      <w:proofErr w:type="spellStart"/>
      <w:r w:rsidRPr="0086339D">
        <w:rPr>
          <w:rFonts w:ascii="Arial" w:hAnsi="Arial" w:cs="Arial"/>
          <w:b/>
          <w:sz w:val="20"/>
          <w:u w:val="single"/>
          <w:lang w:val="cs-CZ"/>
        </w:rPr>
        <w:t>1</w:t>
      </w:r>
      <w:r w:rsidR="00F8041C">
        <w:rPr>
          <w:rFonts w:ascii="Arial" w:hAnsi="Arial" w:cs="Arial"/>
          <w:b/>
          <w:sz w:val="20"/>
          <w:u w:val="single"/>
          <w:lang w:val="cs-CZ"/>
        </w:rPr>
        <w:t>A</w:t>
      </w:r>
      <w:proofErr w:type="spellEnd"/>
    </w:p>
    <w:p w14:paraId="2FE6B58E" w14:textId="77777777"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2FE6B58F" w14:textId="77777777"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2FE6B590" w14:textId="44ACD240" w:rsidR="00C7435B" w:rsidRPr="00D90DD8" w:rsidRDefault="00C7435B" w:rsidP="00C7435B">
      <w:pPr>
        <w:jc w:val="center"/>
        <w:rPr>
          <w:rFonts w:ascii="Arial" w:hAnsi="Arial" w:cs="Arial"/>
          <w:b/>
          <w:lang w:val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r w:rsidR="00F8041C" w:rsidRPr="00F8041C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B2667C" w:rsidRPr="00B2667C"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 w:rsidR="00B2667C" w:rsidRPr="00B2667C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B2667C" w:rsidRPr="00B2667C">
        <w:rPr>
          <w:rFonts w:ascii="Arial" w:hAnsi="Arial" w:cs="Arial"/>
          <w:b/>
          <w:color w:val="000000"/>
          <w:sz w:val="24"/>
          <w:szCs w:val="24"/>
          <w:lang w:eastAsia="cs-CZ"/>
        </w:rPr>
        <w:t>čalouněných</w:t>
      </w:r>
      <w:proofErr w:type="spellEnd"/>
      <w:r w:rsidR="00B2667C" w:rsidRPr="00B2667C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B2667C" w:rsidRPr="00B2667C">
        <w:rPr>
          <w:rFonts w:ascii="Arial" w:hAnsi="Arial" w:cs="Arial"/>
          <w:b/>
          <w:color w:val="000000"/>
          <w:sz w:val="24"/>
          <w:szCs w:val="24"/>
          <w:lang w:eastAsia="cs-CZ"/>
        </w:rPr>
        <w:t>židlí</w:t>
      </w:r>
      <w:proofErr w:type="spellEnd"/>
      <w:r w:rsidR="00B2667C" w:rsidRPr="00B2667C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="00B2667C" w:rsidRPr="00B2667C">
        <w:rPr>
          <w:rFonts w:ascii="Arial" w:hAnsi="Arial" w:cs="Arial"/>
          <w:b/>
          <w:color w:val="000000"/>
          <w:sz w:val="24"/>
          <w:szCs w:val="24"/>
          <w:lang w:eastAsia="cs-CZ"/>
        </w:rPr>
        <w:t>stolů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2FE6B591" w14:textId="77777777" w:rsidR="00CA48D3" w:rsidRPr="001F6CD3" w:rsidRDefault="00CA48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86339D" w14:paraId="2FE6B597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2FE6B59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2FE6B59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2FE6B59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9C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2FE6B59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14:paraId="2FE6B59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9F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2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E6B5A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E6B5A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5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8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B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F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B5A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2FE6B5A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B5A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2FE6B5B0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2FE6B5B4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B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6B5B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6B5B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2FE6B5B8" w14:textId="77777777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B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6B5B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6B5B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14:paraId="2FE6B5BC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B5B9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E6B5BA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6B5BB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14:paraId="2FE6B5BD" w14:textId="77777777"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14:paraId="2FE6B5BE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2FE6B5BF" w14:textId="77777777"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2FE6B5C0" w14:textId="77777777"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14:paraId="2FE6B5C1" w14:textId="77777777"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2D80" w14:textId="77777777" w:rsidR="00EA3F2E" w:rsidRDefault="00EA3F2E">
      <w:r>
        <w:separator/>
      </w:r>
    </w:p>
  </w:endnote>
  <w:endnote w:type="continuationSeparator" w:id="0">
    <w:p w14:paraId="50459DDB" w14:textId="77777777" w:rsidR="00EA3F2E" w:rsidRDefault="00E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5C6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6B5C7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5C8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35B">
      <w:rPr>
        <w:rStyle w:val="slostrnky"/>
        <w:noProof/>
      </w:rPr>
      <w:t>1</w:t>
    </w:r>
    <w:r>
      <w:rPr>
        <w:rStyle w:val="slostrnky"/>
      </w:rPr>
      <w:fldChar w:fldCharType="end"/>
    </w:r>
  </w:p>
  <w:p w14:paraId="2FE6B5C9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76C5" w14:textId="77777777" w:rsidR="00EA3F2E" w:rsidRDefault="00EA3F2E">
      <w:r>
        <w:separator/>
      </w:r>
    </w:p>
  </w:footnote>
  <w:footnote w:type="continuationSeparator" w:id="0">
    <w:p w14:paraId="1095AD5E" w14:textId="77777777" w:rsidR="00EA3F2E" w:rsidRDefault="00E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5B56"/>
    <w:rsid w:val="001A6186"/>
    <w:rsid w:val="001B6081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B58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F95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8F"/>
    <w:rsid w:val="00802597"/>
    <w:rsid w:val="0080677D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0DA3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67C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435B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3F2E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41C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6B58D"/>
  <w15:docId w15:val="{F409BF52-42E3-4805-AA4D-924E7F5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008B-FFBB-4254-86EA-2D39AB7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Hynek Steska</cp:lastModifiedBy>
  <cp:revision>4</cp:revision>
  <cp:lastPrinted>2017-11-09T12:23:00Z</cp:lastPrinted>
  <dcterms:created xsi:type="dcterms:W3CDTF">2021-04-07T07:48:00Z</dcterms:created>
  <dcterms:modified xsi:type="dcterms:W3CDTF">2021-04-07T07:49:00Z</dcterms:modified>
</cp:coreProperties>
</file>