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:rsidR="001F6CD3" w:rsidRDefault="00CA48D3" w:rsidP="001F6CD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nábytku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- 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kovových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skříněk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</w:p>
    <w:p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bookmarkStart w:id="1" w:name="_GoBack"/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bookmarkEnd w:id="1"/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78" w:rsidRDefault="00453678">
      <w:r>
        <w:separator/>
      </w:r>
    </w:p>
  </w:endnote>
  <w:endnote w:type="continuationSeparator" w:id="0">
    <w:p w:rsidR="00453678" w:rsidRDefault="004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41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41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8D3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78" w:rsidRDefault="00453678">
      <w:r>
        <w:separator/>
      </w:r>
    </w:p>
  </w:footnote>
  <w:footnote w:type="continuationSeparator" w:id="0">
    <w:p w:rsidR="00453678" w:rsidRDefault="0045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3678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566E-865B-4AE8-A995-2456B30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2020-07-02T05:18:00Z</dcterms:created>
  <dcterms:modified xsi:type="dcterms:W3CDTF">2020-07-03T08:35:00Z</dcterms:modified>
</cp:coreProperties>
</file>