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95" w:rsidRPr="00C57B33" w:rsidRDefault="00E97A95" w:rsidP="00E97A95">
      <w:pPr>
        <w:pStyle w:val="Zkladntext"/>
        <w:spacing w:line="200" w:lineRule="atLeast"/>
        <w:jc w:val="left"/>
        <w:rPr>
          <w:b/>
          <w:sz w:val="24"/>
          <w:szCs w:val="24"/>
          <w:u w:val="single"/>
          <w:lang w:val="cs-CZ"/>
        </w:rPr>
      </w:pPr>
      <w:r w:rsidRPr="00C57B33">
        <w:rPr>
          <w:b/>
          <w:sz w:val="24"/>
          <w:szCs w:val="24"/>
          <w:u w:val="single"/>
          <w:lang w:val="cs-CZ"/>
        </w:rPr>
        <w:t>Příloha č. 2</w:t>
      </w:r>
    </w:p>
    <w:p w:rsidR="00E97A95" w:rsidRPr="00C57B33" w:rsidRDefault="00E97A95" w:rsidP="00E97A95">
      <w:pPr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C57B33">
        <w:rPr>
          <w:rFonts w:ascii="Arial" w:hAnsi="Arial" w:cs="Arial"/>
          <w:b/>
          <w:sz w:val="24"/>
          <w:szCs w:val="24"/>
          <w:lang w:val="cs-CZ"/>
        </w:rPr>
        <w:t>Čestné prohlášení</w:t>
      </w:r>
    </w:p>
    <w:p w:rsidR="00C57B33" w:rsidRPr="00C57B33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účastníka ve výběrovém řízení v souladu s ustanovením § 31 zákona </w:t>
      </w:r>
      <w:r w:rsidR="00D20D6F" w:rsidRPr="00C57B33">
        <w:rPr>
          <w:rFonts w:ascii="Arial" w:hAnsi="Arial" w:cs="Arial"/>
          <w:sz w:val="24"/>
          <w:szCs w:val="24"/>
          <w:lang w:val="cs-CZ"/>
        </w:rPr>
        <w:br/>
      </w:r>
      <w:r w:rsidRPr="00C57B33">
        <w:rPr>
          <w:rFonts w:ascii="Arial" w:hAnsi="Arial" w:cs="Arial"/>
          <w:sz w:val="24"/>
          <w:szCs w:val="24"/>
          <w:lang w:val="cs-CZ"/>
        </w:rPr>
        <w:t xml:space="preserve">č. 134/2016 Sb., o zadávání veřejných zakázek, </w:t>
      </w:r>
      <w:r w:rsidR="00C57B33" w:rsidRPr="00C57B33">
        <w:rPr>
          <w:rFonts w:ascii="Arial" w:hAnsi="Arial" w:cs="Arial"/>
          <w:sz w:val="24"/>
          <w:szCs w:val="24"/>
          <w:lang w:val="cs-CZ"/>
        </w:rPr>
        <w:t xml:space="preserve">v platném znění, </w:t>
      </w:r>
    </w:p>
    <w:p w:rsidR="00E97A95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C57B33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na veřejnou zakázku malého rozsahu na </w:t>
      </w:r>
      <w:r w:rsidR="00A6610A">
        <w:rPr>
          <w:rFonts w:ascii="Arial" w:hAnsi="Arial" w:cs="Arial"/>
          <w:b/>
          <w:sz w:val="24"/>
          <w:szCs w:val="24"/>
          <w:u w:val="single"/>
          <w:lang w:val="cs-CZ"/>
        </w:rPr>
        <w:t>dodávky</w:t>
      </w:r>
    </w:p>
    <w:p w:rsidR="00FB0F45" w:rsidRDefault="00A6610A" w:rsidP="00A6610A">
      <w:pPr>
        <w:pStyle w:val="Zkladntext"/>
        <w:tabs>
          <w:tab w:val="left" w:pos="0"/>
        </w:tabs>
        <w:spacing w:after="0" w:line="200" w:lineRule="atLeast"/>
        <w:jc w:val="center"/>
        <w:rPr>
          <w:b/>
          <w:color w:val="000000"/>
          <w:sz w:val="24"/>
          <w:szCs w:val="24"/>
          <w:lang w:eastAsia="cs-CZ"/>
        </w:rPr>
      </w:pPr>
      <w:r w:rsidRPr="00D90DD8">
        <w:rPr>
          <w:b/>
          <w:color w:val="000000"/>
          <w:sz w:val="24"/>
          <w:szCs w:val="24"/>
          <w:lang w:eastAsia="cs-CZ"/>
        </w:rPr>
        <w:t>„</w:t>
      </w:r>
      <w:proofErr w:type="spellStart"/>
      <w:r w:rsidRPr="00D90DD8">
        <w:rPr>
          <w:b/>
          <w:color w:val="000000"/>
          <w:sz w:val="24"/>
          <w:szCs w:val="24"/>
          <w:lang w:eastAsia="cs-CZ"/>
        </w:rPr>
        <w:t>Dodávka</w:t>
      </w:r>
      <w:proofErr w:type="spellEnd"/>
      <w:r w:rsidRPr="00D90DD8">
        <w:rPr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0DD8">
        <w:rPr>
          <w:b/>
          <w:color w:val="000000"/>
          <w:sz w:val="24"/>
          <w:szCs w:val="24"/>
          <w:lang w:eastAsia="cs-CZ"/>
        </w:rPr>
        <w:t>nábytku</w:t>
      </w:r>
      <w:proofErr w:type="spellEnd"/>
      <w:r w:rsidRPr="00D90DD8">
        <w:rPr>
          <w:b/>
          <w:color w:val="000000"/>
          <w:sz w:val="24"/>
          <w:szCs w:val="24"/>
          <w:lang w:eastAsia="cs-CZ"/>
        </w:rPr>
        <w:t xml:space="preserve"> - </w:t>
      </w:r>
      <w:proofErr w:type="spellStart"/>
      <w:r w:rsidRPr="00D90DD8">
        <w:rPr>
          <w:b/>
          <w:color w:val="000000"/>
          <w:sz w:val="24"/>
          <w:szCs w:val="24"/>
          <w:lang w:eastAsia="cs-CZ"/>
        </w:rPr>
        <w:t>kovových</w:t>
      </w:r>
      <w:proofErr w:type="spellEnd"/>
      <w:r w:rsidRPr="00D90DD8">
        <w:rPr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0DD8">
        <w:rPr>
          <w:b/>
          <w:color w:val="000000"/>
          <w:sz w:val="24"/>
          <w:szCs w:val="24"/>
          <w:lang w:eastAsia="cs-CZ"/>
        </w:rPr>
        <w:t>skříněk</w:t>
      </w:r>
      <w:proofErr w:type="spellEnd"/>
      <w:r w:rsidRPr="00D90DD8">
        <w:rPr>
          <w:b/>
          <w:color w:val="000000"/>
          <w:sz w:val="24"/>
          <w:szCs w:val="24"/>
          <w:lang w:eastAsia="cs-CZ"/>
        </w:rPr>
        <w:t>“</w:t>
      </w:r>
    </w:p>
    <w:p w:rsidR="00A6610A" w:rsidRDefault="00A6610A" w:rsidP="00E97A9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</w:p>
    <w:p w:rsidR="00FB0F45" w:rsidRPr="00C57B33" w:rsidRDefault="00FB0F45" w:rsidP="00FB0F4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</w:t>
      </w:r>
      <w:r>
        <w:rPr>
          <w:rFonts w:ascii="Arial" w:hAnsi="Arial" w:cs="Arial"/>
          <w:sz w:val="24"/>
          <w:szCs w:val="24"/>
          <w:lang w:val="cs-CZ"/>
        </w:rPr>
        <w:t>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níže uveden</w:t>
      </w:r>
      <w:r>
        <w:rPr>
          <w:rFonts w:ascii="Arial" w:hAnsi="Arial" w:cs="Arial"/>
          <w:sz w:val="24"/>
          <w:szCs w:val="24"/>
          <w:lang w:val="cs-CZ"/>
        </w:rPr>
        <w:t>ou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základní </w:t>
      </w:r>
      <w:r w:rsidR="00A6610A">
        <w:rPr>
          <w:rFonts w:ascii="Arial" w:hAnsi="Arial" w:cs="Arial"/>
          <w:sz w:val="24"/>
          <w:szCs w:val="24"/>
          <w:lang w:val="cs-CZ"/>
        </w:rPr>
        <w:t xml:space="preserve">a profesní </w:t>
      </w:r>
      <w:r>
        <w:rPr>
          <w:rFonts w:ascii="Arial" w:hAnsi="Arial" w:cs="Arial"/>
          <w:sz w:val="24"/>
          <w:szCs w:val="24"/>
          <w:lang w:val="cs-CZ"/>
        </w:rPr>
        <w:t>způsobilost</w:t>
      </w:r>
      <w:r w:rsidRPr="00C57B33">
        <w:rPr>
          <w:rFonts w:ascii="Arial" w:hAnsi="Arial" w:cs="Arial"/>
          <w:sz w:val="24"/>
          <w:szCs w:val="24"/>
          <w:lang w:val="cs-CZ"/>
        </w:rPr>
        <w:t>.</w:t>
      </w:r>
    </w:p>
    <w:p w:rsidR="00A6610A" w:rsidRDefault="00FB0F45" w:rsidP="00FB0F4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>Dle zadavatele výše uvedené veřejné zakázky malého rozsahu</w:t>
      </w:r>
      <w:bookmarkStart w:id="0" w:name="_GoBack"/>
      <w:bookmarkEnd w:id="0"/>
      <w:r w:rsidR="00A6610A">
        <w:rPr>
          <w:sz w:val="24"/>
          <w:szCs w:val="24"/>
          <w:lang w:val="cs-CZ"/>
        </w:rPr>
        <w:t>:</w:t>
      </w:r>
    </w:p>
    <w:p w:rsidR="00A6610A" w:rsidRDefault="00A6610A" w:rsidP="00FB0F4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</w:p>
    <w:p w:rsidR="00FB0F45" w:rsidRPr="000E4B6F" w:rsidRDefault="00FB0F45" w:rsidP="00A6610A">
      <w:pPr>
        <w:pStyle w:val="Zkladntext"/>
        <w:numPr>
          <w:ilvl w:val="0"/>
          <w:numId w:val="9"/>
        </w:numPr>
        <w:tabs>
          <w:tab w:val="left" w:pos="0"/>
        </w:tabs>
        <w:spacing w:after="0" w:line="200" w:lineRule="atLeast"/>
        <w:rPr>
          <w:bCs w:val="0"/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 xml:space="preserve">základní </w:t>
      </w:r>
      <w:r>
        <w:rPr>
          <w:sz w:val="24"/>
          <w:szCs w:val="24"/>
          <w:lang w:val="cs-CZ"/>
        </w:rPr>
        <w:t>způsobilost</w:t>
      </w:r>
      <w:r w:rsidRPr="00C57B33">
        <w:rPr>
          <w:sz w:val="24"/>
          <w:szCs w:val="24"/>
          <w:lang w:val="cs-CZ"/>
        </w:rPr>
        <w:t xml:space="preserve"> splňuje dodavatel,</w:t>
      </w:r>
      <w:r>
        <w:rPr>
          <w:sz w:val="24"/>
          <w:szCs w:val="24"/>
          <w:lang w:val="cs-CZ"/>
        </w:rPr>
        <w:t xml:space="preserve"> </w:t>
      </w:r>
      <w:r w:rsidRPr="00F00FD8"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:rsidR="00303210" w:rsidRDefault="00303210" w:rsidP="00E97A9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</w:p>
    <w:p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1" w:name="paragraf-74H1Ia"/>
      <w:bookmarkEnd w:id="1"/>
      <w:r w:rsidRPr="00F00FD8">
        <w:rPr>
          <w:rFonts w:ascii="Arial" w:hAnsi="Arial" w:cs="Arial"/>
          <w:color w:val="000000"/>
        </w:rPr>
        <w:t>a) nebyl v zemi svého sídla v posledních 5 letech před zahájením zadávacího řízení pravomocně odsouzen pro trestný čin uvedený v příloze zákona č. 134/2016 Sb.,</w:t>
      </w:r>
      <w:r>
        <w:rPr>
          <w:rFonts w:ascii="Arial" w:hAnsi="Arial" w:cs="Arial"/>
          <w:color w:val="000000"/>
        </w:rPr>
        <w:br/>
      </w:r>
      <w:r w:rsidRPr="00F00FD8">
        <w:rPr>
          <w:rFonts w:ascii="Arial" w:hAnsi="Arial" w:cs="Arial"/>
          <w:color w:val="000000"/>
        </w:rPr>
        <w:t xml:space="preserve"> o zadávání veřejných zakázek, v platném znění nebo obdobný trestný čin podle právního řádu země sídla dodavatele; k zahlazeným odsouzením se nepřihlíží,</w:t>
      </w:r>
    </w:p>
    <w:p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2" w:name="paragraf-74H1Ib"/>
      <w:bookmarkEnd w:id="2"/>
      <w:r w:rsidRPr="00F00FD8"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3" w:name="paragraf-74H1Ic"/>
      <w:bookmarkEnd w:id="3"/>
      <w:r w:rsidRPr="00F00FD8"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4" w:name="paragraf-74H1Id"/>
      <w:bookmarkEnd w:id="4"/>
      <w:r w:rsidRPr="00F00FD8"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5" w:name="paragraf-74H1Ie"/>
      <w:bookmarkEnd w:id="5"/>
      <w:r w:rsidRPr="00F00FD8">
        <w:rPr>
          <w:rFonts w:ascii="Arial" w:hAnsi="Arial" w:cs="Arial"/>
          <w:color w:val="000000"/>
        </w:rPr>
        <w:t>e) není subjektem, který je v likvidaci, nebylo proti němu vydáno rozhodnutí o úpadku, nebyla vůči němu byla nařízena nucená správa podle jiného právního předpisu nebo není v obdobné situaci podle právního řádu země sídla dodavatele.</w:t>
      </w:r>
      <w:bookmarkStart w:id="6" w:name="paragraf-74H2"/>
      <w:bookmarkEnd w:id="6"/>
    </w:p>
    <w:p w:rsidR="00303210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F00FD8">
        <w:rPr>
          <w:rFonts w:ascii="Arial" w:hAnsi="Arial" w:cs="Arial"/>
          <w:color w:val="000000"/>
        </w:rPr>
        <w:t xml:space="preserve">    </w:t>
      </w:r>
    </w:p>
    <w:p w:rsidR="00A6610A" w:rsidRPr="00A6610A" w:rsidRDefault="00A6610A" w:rsidP="00A6610A">
      <w:pPr>
        <w:pStyle w:val="pism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profesní</w:t>
      </w:r>
      <w:r w:rsidRPr="00A6610A">
        <w:rPr>
          <w:rFonts w:ascii="Arial" w:hAnsi="Arial" w:cs="Arial"/>
        </w:rPr>
        <w:t xml:space="preserve"> způsobilost splňuje dodavatel, </w:t>
      </w:r>
      <w:r w:rsidRPr="00A6610A">
        <w:rPr>
          <w:rFonts w:ascii="Arial" w:hAnsi="Arial" w:cs="Arial"/>
          <w:b/>
          <w:color w:val="000000"/>
        </w:rPr>
        <w:t>který:</w:t>
      </w:r>
    </w:p>
    <w:p w:rsidR="00A6610A" w:rsidRDefault="00A6610A" w:rsidP="00A6610A">
      <w:pPr>
        <w:keepNext/>
        <w:jc w:val="both"/>
        <w:rPr>
          <w:rFonts w:ascii="Arial" w:hAnsi="Arial" w:cs="Arial"/>
          <w:bCs/>
          <w:sz w:val="24"/>
          <w:szCs w:val="24"/>
          <w:lang w:val="cs-CZ" w:eastAsia="cs-CZ" w:bidi="ar-SA"/>
        </w:rPr>
      </w:pPr>
    </w:p>
    <w:p w:rsidR="00A6610A" w:rsidRPr="00A6610A" w:rsidRDefault="00A6610A" w:rsidP="00A6610A">
      <w:pPr>
        <w:keepNext/>
        <w:jc w:val="both"/>
        <w:rPr>
          <w:rFonts w:ascii="Times New Roman" w:hAnsi="Times New Roman"/>
          <w:sz w:val="24"/>
          <w:szCs w:val="24"/>
          <w:lang w:val="cs-CZ" w:eastAsia="cs-CZ" w:bidi="ar-SA"/>
        </w:rPr>
      </w:pPr>
      <w:r w:rsidRPr="00A6610A">
        <w:rPr>
          <w:rFonts w:ascii="Arial" w:hAnsi="Arial" w:cs="Arial"/>
          <w:bCs/>
          <w:sz w:val="24"/>
          <w:szCs w:val="24"/>
          <w:lang w:val="cs-CZ" w:eastAsia="cs-CZ" w:bidi="ar-SA"/>
        </w:rPr>
        <w:t xml:space="preserve">má oprávnění k podnikání v rozsahu odpovídajícímu předmětu veřejné zakázky (pokud jiný právní předpis takové oprávnění vyžaduje) </w:t>
      </w:r>
      <w:r w:rsidRPr="00A6610A">
        <w:rPr>
          <w:rFonts w:ascii="Arial" w:hAnsi="Arial" w:cs="Arial"/>
          <w:sz w:val="24"/>
          <w:szCs w:val="24"/>
          <w:lang w:val="cs-CZ" w:eastAsia="cs-CZ" w:bidi="ar-SA"/>
        </w:rPr>
        <w:t xml:space="preserve">dle § 10 odst. 3 zákona č. 455/1991 Sb., o živnostenském podnikání, ve znění pozdějších předpisů), </w:t>
      </w:r>
      <w:r w:rsidRPr="00A6610A">
        <w:rPr>
          <w:rFonts w:ascii="Arial" w:hAnsi="Arial" w:cs="Arial"/>
          <w:sz w:val="24"/>
          <w:szCs w:val="24"/>
          <w:lang w:val="cs-CZ"/>
        </w:rPr>
        <w:t>k v</w:t>
      </w:r>
      <w:r w:rsidRPr="00A6610A">
        <w:rPr>
          <w:rFonts w:ascii="Arial" w:hAnsi="Arial" w:cs="Arial"/>
          <w:sz w:val="24"/>
          <w:szCs w:val="24"/>
          <w:lang w:val="cs-CZ" w:eastAsia="cs-CZ" w:bidi="ar-SA"/>
        </w:rPr>
        <w:t>ýrobě, obchodu a službám neuvedeným v přílohách 1 až 3 živnostenského zákona.</w:t>
      </w:r>
      <w:r w:rsidRPr="00A6610A">
        <w:rPr>
          <w:rFonts w:ascii="Times New Roman" w:hAnsi="Times New Roman"/>
          <w:sz w:val="24"/>
          <w:szCs w:val="24"/>
          <w:lang w:val="cs-CZ" w:eastAsia="cs-CZ" w:bidi="ar-SA"/>
        </w:rPr>
        <w:t xml:space="preserve"> </w:t>
      </w:r>
    </w:p>
    <w:p w:rsidR="00A6610A" w:rsidRPr="00A6610A" w:rsidRDefault="00A6610A" w:rsidP="00A6610A">
      <w:pPr>
        <w:pStyle w:val="pism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7340E" w:rsidRPr="00485D44" w:rsidRDefault="0087340E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</w:p>
    <w:p w:rsidR="00E97A95" w:rsidRPr="00C57B33" w:rsidRDefault="00E97A95" w:rsidP="00E97A9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bookmarkStart w:id="7" w:name="paragraf-74H4"/>
      <w:bookmarkEnd w:id="7"/>
      <w:r w:rsidRPr="00C57B33"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:rsidR="00E97A95" w:rsidRPr="00C57B33" w:rsidRDefault="00E97A95" w:rsidP="00E97A95">
      <w:pPr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:rsidR="00E97A95" w:rsidRPr="00C57B33" w:rsidRDefault="00E97A95" w:rsidP="00E97A95">
      <w:pPr>
        <w:spacing w:line="200" w:lineRule="atLeast"/>
        <w:ind w:left="5812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 jméno a podpis</w:t>
      </w:r>
    </w:p>
    <w:p w:rsidR="00E97A95" w:rsidRPr="00C57B33" w:rsidRDefault="00E97A95" w:rsidP="00E97A95">
      <w:pPr>
        <w:pStyle w:val="Zkladntext"/>
        <w:spacing w:line="200" w:lineRule="atLeast"/>
        <w:rPr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 xml:space="preserve"> 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oprávněného zástupce účastníka</w:t>
      </w:r>
    </w:p>
    <w:sectPr w:rsidR="00E97A95" w:rsidRPr="00C57B33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C270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27019" w16cid:durableId="1F043B0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D8" w:rsidRDefault="00A547D8">
      <w:r>
        <w:separator/>
      </w:r>
    </w:p>
  </w:endnote>
  <w:endnote w:type="continuationSeparator" w:id="0">
    <w:p w:rsidR="00A547D8" w:rsidRDefault="00A5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3670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3670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610A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D8" w:rsidRDefault="00A547D8">
      <w:r>
        <w:separator/>
      </w:r>
    </w:p>
  </w:footnote>
  <w:footnote w:type="continuationSeparator" w:id="0">
    <w:p w:rsidR="00A547D8" w:rsidRDefault="00A5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7E1B"/>
    <w:multiLevelType w:val="hybridMultilevel"/>
    <w:tmpl w:val="ABC8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CB92591"/>
    <w:multiLevelType w:val="hybridMultilevel"/>
    <w:tmpl w:val="E08008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ovancová Martina">
    <w15:presenceInfo w15:providerId="AD" w15:userId="S-1-5-21-240127028-979645192-923749875-62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9"/>
    <w:rsid w:val="000C6BCC"/>
    <w:rsid w:val="000D0859"/>
    <w:rsid w:val="000D3913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2220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3D03"/>
    <w:rsid w:val="001E61D6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547B"/>
    <w:rsid w:val="00271590"/>
    <w:rsid w:val="00273DB7"/>
    <w:rsid w:val="00274614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A6C"/>
    <w:rsid w:val="002A2BD7"/>
    <w:rsid w:val="002A3337"/>
    <w:rsid w:val="002A59FF"/>
    <w:rsid w:val="002A71B4"/>
    <w:rsid w:val="002A76EE"/>
    <w:rsid w:val="002B1E92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E4A25"/>
    <w:rsid w:val="002F084D"/>
    <w:rsid w:val="002F2E28"/>
    <w:rsid w:val="002F4747"/>
    <w:rsid w:val="002F48D1"/>
    <w:rsid w:val="002F782C"/>
    <w:rsid w:val="0030163A"/>
    <w:rsid w:val="003025A1"/>
    <w:rsid w:val="00303210"/>
    <w:rsid w:val="00305315"/>
    <w:rsid w:val="00306E69"/>
    <w:rsid w:val="003072E2"/>
    <w:rsid w:val="003079F2"/>
    <w:rsid w:val="00310C82"/>
    <w:rsid w:val="0031420B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5050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004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03CD"/>
    <w:rsid w:val="003A4D75"/>
    <w:rsid w:val="003A7CA0"/>
    <w:rsid w:val="003B0527"/>
    <w:rsid w:val="003B4797"/>
    <w:rsid w:val="003B5121"/>
    <w:rsid w:val="003B7BD3"/>
    <w:rsid w:val="003B7EDB"/>
    <w:rsid w:val="003C208C"/>
    <w:rsid w:val="003C2F21"/>
    <w:rsid w:val="003C369C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4ECD"/>
    <w:rsid w:val="004D77B2"/>
    <w:rsid w:val="004E03E4"/>
    <w:rsid w:val="004E2AEB"/>
    <w:rsid w:val="004E7DB4"/>
    <w:rsid w:val="004F2453"/>
    <w:rsid w:val="004F6154"/>
    <w:rsid w:val="004F62AF"/>
    <w:rsid w:val="00500282"/>
    <w:rsid w:val="00502275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34A29"/>
    <w:rsid w:val="00536AB9"/>
    <w:rsid w:val="00540754"/>
    <w:rsid w:val="00541EB2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57D"/>
    <w:rsid w:val="005826FB"/>
    <w:rsid w:val="005833A0"/>
    <w:rsid w:val="00585224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2596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87978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4720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1B85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429F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B4041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6A8B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340E"/>
    <w:rsid w:val="00874D68"/>
    <w:rsid w:val="00876660"/>
    <w:rsid w:val="00880FEC"/>
    <w:rsid w:val="00882054"/>
    <w:rsid w:val="00883E42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0942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3CC1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E09F1"/>
    <w:rsid w:val="009E2696"/>
    <w:rsid w:val="009E3033"/>
    <w:rsid w:val="009E446A"/>
    <w:rsid w:val="009E4A9F"/>
    <w:rsid w:val="009E4C75"/>
    <w:rsid w:val="009E6835"/>
    <w:rsid w:val="009E74EF"/>
    <w:rsid w:val="009E7D63"/>
    <w:rsid w:val="009F07A0"/>
    <w:rsid w:val="009F0E8E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47D8"/>
    <w:rsid w:val="00A55609"/>
    <w:rsid w:val="00A57E2C"/>
    <w:rsid w:val="00A6013B"/>
    <w:rsid w:val="00A60D05"/>
    <w:rsid w:val="00A61387"/>
    <w:rsid w:val="00A645BB"/>
    <w:rsid w:val="00A6610A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211A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093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37D1"/>
    <w:rsid w:val="00B14030"/>
    <w:rsid w:val="00B1439E"/>
    <w:rsid w:val="00B260FB"/>
    <w:rsid w:val="00B268A9"/>
    <w:rsid w:val="00B3109D"/>
    <w:rsid w:val="00B31C1C"/>
    <w:rsid w:val="00B33133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6EC3"/>
    <w:rsid w:val="00BB754F"/>
    <w:rsid w:val="00BB7837"/>
    <w:rsid w:val="00BC1168"/>
    <w:rsid w:val="00BC223E"/>
    <w:rsid w:val="00BC2A90"/>
    <w:rsid w:val="00BC4C4C"/>
    <w:rsid w:val="00BD0D73"/>
    <w:rsid w:val="00BD35A5"/>
    <w:rsid w:val="00BD466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06BE8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B33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18E6"/>
    <w:rsid w:val="00C95597"/>
    <w:rsid w:val="00CA0829"/>
    <w:rsid w:val="00CA2B01"/>
    <w:rsid w:val="00CB3406"/>
    <w:rsid w:val="00CB400B"/>
    <w:rsid w:val="00CB4EF6"/>
    <w:rsid w:val="00CC15E6"/>
    <w:rsid w:val="00CC2210"/>
    <w:rsid w:val="00CC4409"/>
    <w:rsid w:val="00CD0649"/>
    <w:rsid w:val="00CD3497"/>
    <w:rsid w:val="00CD38D0"/>
    <w:rsid w:val="00CD4C46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1C3F"/>
    <w:rsid w:val="00D14D15"/>
    <w:rsid w:val="00D20635"/>
    <w:rsid w:val="00D20714"/>
    <w:rsid w:val="00D20D6F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50F3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5EDA"/>
    <w:rsid w:val="00D82673"/>
    <w:rsid w:val="00D82E10"/>
    <w:rsid w:val="00D841C6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6FA4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22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86C41"/>
    <w:rsid w:val="00E9226A"/>
    <w:rsid w:val="00E941CF"/>
    <w:rsid w:val="00E962FE"/>
    <w:rsid w:val="00E96C9D"/>
    <w:rsid w:val="00E97A95"/>
    <w:rsid w:val="00EA2A52"/>
    <w:rsid w:val="00EA2CF5"/>
    <w:rsid w:val="00EA6D85"/>
    <w:rsid w:val="00EB034C"/>
    <w:rsid w:val="00EB06E5"/>
    <w:rsid w:val="00EB278E"/>
    <w:rsid w:val="00EB3371"/>
    <w:rsid w:val="00EB4128"/>
    <w:rsid w:val="00EB7240"/>
    <w:rsid w:val="00EB7EC7"/>
    <w:rsid w:val="00EC4355"/>
    <w:rsid w:val="00EC6A93"/>
    <w:rsid w:val="00ED028C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021"/>
    <w:rsid w:val="00F46BFE"/>
    <w:rsid w:val="00F4704A"/>
    <w:rsid w:val="00F47FC5"/>
    <w:rsid w:val="00F51250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0F45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"/>
    <w:rsid w:val="003032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D7E9F-F98D-4571-B1F4-4BE2FD53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2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3</cp:revision>
  <cp:lastPrinted>2017-11-09T12:23:00Z</cp:lastPrinted>
  <dcterms:created xsi:type="dcterms:W3CDTF">2020-07-02T05:18:00Z</dcterms:created>
  <dcterms:modified xsi:type="dcterms:W3CDTF">2020-07-03T08:34:00Z</dcterms:modified>
</cp:coreProperties>
</file>