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EB7240">
        <w:rPr>
          <w:rFonts w:ascii="Arial" w:hAnsi="Arial" w:cs="Arial"/>
          <w:b/>
          <w:sz w:val="24"/>
          <w:szCs w:val="24"/>
          <w:u w:val="single"/>
          <w:lang w:val="cs-CZ"/>
        </w:rPr>
        <w:t>stavení práce</w:t>
      </w:r>
    </w:p>
    <w:p w:rsidR="00EB7240" w:rsidRDefault="00EB7240" w:rsidP="00EB7240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Výměna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ležatých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rozvodů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  <w:lang w:val="cs-CZ"/>
        </w:rPr>
        <w:t>"</w:t>
      </w:r>
    </w:p>
    <w:p w:rsidR="00FB0F45" w:rsidRDefault="00FB0F45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FB0F45" w:rsidRPr="000E4B6F" w:rsidRDefault="00FB0F45" w:rsidP="00FB0F4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>
        <w:rPr>
          <w:sz w:val="24"/>
          <w:szCs w:val="24"/>
          <w:lang w:val="cs-CZ"/>
        </w:rPr>
        <w:t>,</w:t>
      </w:r>
      <w:bookmarkStart w:id="0" w:name="_GoBack"/>
      <w:bookmarkEnd w:id="0"/>
      <w:r w:rsidRPr="00C57B33">
        <w:rPr>
          <w:sz w:val="24"/>
          <w:szCs w:val="24"/>
          <w:lang w:val="cs-CZ"/>
        </w:rPr>
        <w:t xml:space="preserve"> 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a"/>
      <w:bookmarkEnd w:id="1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b"/>
      <w:bookmarkEnd w:id="2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c"/>
      <w:bookmarkEnd w:id="3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d"/>
      <w:bookmarkEnd w:id="4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e"/>
      <w:bookmarkEnd w:id="5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6" w:name="paragraf-74H2"/>
      <w:bookmarkEnd w:id="6"/>
    </w:p>
    <w:p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7" w:name="paragraf-74H4"/>
      <w:bookmarkEnd w:id="7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270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27019" w16cid:durableId="1F043B0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50" w:rsidRDefault="00F51250">
      <w:r>
        <w:separator/>
      </w:r>
    </w:p>
  </w:endnote>
  <w:endnote w:type="continuationSeparator" w:id="0">
    <w:p w:rsidR="00F51250" w:rsidRDefault="00F5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C06B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C06B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7240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50" w:rsidRDefault="00F51250">
      <w:r>
        <w:separator/>
      </w:r>
    </w:p>
  </w:footnote>
  <w:footnote w:type="continuationSeparator" w:id="0">
    <w:p w:rsidR="00F51250" w:rsidRDefault="00F5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C4D8-CE33-4C77-A079-8896D387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2019-05-06T20:04:00Z</dcterms:created>
  <dcterms:modified xsi:type="dcterms:W3CDTF">2019-06-05T20:50:00Z</dcterms:modified>
</cp:coreProperties>
</file>