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7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  <w:r>
        <w:rPr>
          <w:rFonts w:asciiTheme="minorHAnsi" w:hAnsiTheme="minorHAnsi"/>
          <w:b/>
          <w:sz w:val="28"/>
          <w:szCs w:val="28"/>
          <w:lang w:val="cs-CZ"/>
        </w:rPr>
        <w:t>Příloha č. 5</w:t>
      </w:r>
      <w:r w:rsidR="00367D86">
        <w:rPr>
          <w:rFonts w:asciiTheme="minorHAnsi" w:hAnsiTheme="minorHAnsi"/>
          <w:b/>
          <w:sz w:val="28"/>
          <w:szCs w:val="28"/>
          <w:lang w:val="cs-CZ"/>
        </w:rPr>
        <w:t xml:space="preserve"> </w:t>
      </w:r>
      <w:r w:rsidR="00DA3712">
        <w:rPr>
          <w:rFonts w:asciiTheme="minorHAnsi" w:hAnsiTheme="minorHAnsi"/>
          <w:b/>
          <w:sz w:val="28"/>
          <w:szCs w:val="28"/>
          <w:lang w:val="cs-CZ"/>
        </w:rPr>
        <w:t>B</w:t>
      </w:r>
    </w:p>
    <w:p w:rsidR="00DB430E" w:rsidRDefault="00DB430E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DB430E" w:rsidRDefault="00DB430E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1D4FA8" w:rsidRDefault="001D4FA8" w:rsidP="001D4FA8">
      <w:pPr>
        <w:pStyle w:val="Zhlav"/>
        <w:tabs>
          <w:tab w:val="left" w:pos="3060"/>
        </w:tabs>
        <w:rPr>
          <w:rFonts w:asciiTheme="minorHAnsi" w:hAnsiTheme="minorHAnsi"/>
          <w:b/>
          <w:sz w:val="28"/>
          <w:szCs w:val="28"/>
          <w:lang w:val="cs-CZ"/>
        </w:rPr>
      </w:pPr>
    </w:p>
    <w:p w:rsidR="00342C37" w:rsidRPr="00DA3712" w:rsidRDefault="00342C37" w:rsidP="00065049">
      <w:pPr>
        <w:pStyle w:val="Default"/>
        <w:jc w:val="both"/>
        <w:rPr>
          <w:u w:val="single"/>
        </w:rPr>
      </w:pPr>
      <w:bookmarkStart w:id="0" w:name="_GoBack"/>
      <w:bookmarkEnd w:id="0"/>
      <w:r>
        <w:rPr>
          <w:b/>
          <w:iCs/>
          <w:smallCaps/>
        </w:rPr>
        <w:t xml:space="preserve">Části </w:t>
      </w:r>
      <w:r w:rsidR="00DA3712">
        <w:rPr>
          <w:b/>
          <w:iCs/>
          <w:smallCaps/>
        </w:rPr>
        <w:t>B</w:t>
      </w:r>
      <w:r w:rsidR="00367D86">
        <w:rPr>
          <w:b/>
          <w:iCs/>
          <w:smallCaps/>
        </w:rPr>
        <w:t xml:space="preserve"> </w:t>
      </w:r>
      <w:r>
        <w:rPr>
          <w:b/>
          <w:iCs/>
          <w:smallCaps/>
        </w:rPr>
        <w:t xml:space="preserve">veřejné zakázky, </w:t>
      </w:r>
      <w:r w:rsidR="00DA3712" w:rsidRPr="002B0F9D">
        <w:rPr>
          <w:rFonts w:eastAsia="MS Mincho"/>
          <w:bCs/>
          <w:iCs/>
          <w:u w:val="single"/>
        </w:rPr>
        <w:t>Dodávka a instalace osvětlení</w:t>
      </w:r>
      <w:r w:rsidR="00DA3712">
        <w:rPr>
          <w:rFonts w:eastAsia="MS Mincho"/>
          <w:bCs/>
          <w:iCs/>
          <w:u w:val="single"/>
        </w:rPr>
        <w:t xml:space="preserve"> učeben</w:t>
      </w:r>
      <w:r w:rsidR="00DA3712" w:rsidRPr="002B0F9D">
        <w:rPr>
          <w:rFonts w:eastAsia="MS Mincho"/>
          <w:bCs/>
          <w:iCs/>
          <w:u w:val="single"/>
        </w:rPr>
        <w:t xml:space="preserve">, provedení elektroinstalačních prací, </w:t>
      </w:r>
      <w:r w:rsidR="00DA3712">
        <w:rPr>
          <w:rFonts w:eastAsia="MS Mincho"/>
          <w:bCs/>
          <w:iCs/>
          <w:u w:val="single"/>
        </w:rPr>
        <w:t xml:space="preserve">a to </w:t>
      </w:r>
      <w:r w:rsidR="00DA3712" w:rsidRPr="002B0F9D">
        <w:rPr>
          <w:rFonts w:eastAsia="MS Mincho"/>
          <w:bCs/>
          <w:iCs/>
          <w:u w:val="single"/>
        </w:rPr>
        <w:t>včetně demontáže stávajících zářivkových závěsných svítidel</w:t>
      </w:r>
      <w:r w:rsidR="00DB430E" w:rsidRPr="00DA3712">
        <w:rPr>
          <w:rFonts w:eastAsia="MS Mincho"/>
          <w:bCs/>
          <w:iCs/>
          <w:u w:val="single"/>
        </w:rPr>
        <w:t xml:space="preserve">, </w:t>
      </w:r>
      <w:r w:rsidRPr="00DA3712">
        <w:rPr>
          <w:b/>
          <w:iCs/>
          <w:smallCaps/>
        </w:rPr>
        <w:t xml:space="preserve">které má účastník </w:t>
      </w:r>
      <w:r w:rsidR="007472B2">
        <w:rPr>
          <w:b/>
          <w:iCs/>
          <w:smallCaps/>
        </w:rPr>
        <w:t>zadávacího</w:t>
      </w:r>
      <w:r w:rsidRPr="00DA3712">
        <w:rPr>
          <w:b/>
          <w:iCs/>
          <w:smallCaps/>
        </w:rPr>
        <w:t xml:space="preserve"> řízení v úmyslu zadat poddodavateli</w:t>
      </w:r>
    </w:p>
    <w:p w:rsidR="00342C37" w:rsidRDefault="00342C37" w:rsidP="00342C37">
      <w:pPr>
        <w:spacing w:after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718"/>
        <w:gridCol w:w="4276"/>
        <w:gridCol w:w="3478"/>
      </w:tblGrid>
      <w:tr w:rsidR="00342C37" w:rsidTr="00CE3568">
        <w:tc>
          <w:tcPr>
            <w:tcW w:w="0" w:type="auto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Poř</w:t>
            </w:r>
            <w:proofErr w:type="spellEnd"/>
            <w:r w:rsidRPr="00342C37">
              <w:rPr>
                <w:rFonts w:ascii="Arial" w:hAnsi="Arial" w:cs="Arial"/>
                <w:b/>
              </w:rPr>
              <w:t>.</w:t>
            </w:r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>číslo</w:t>
            </w:r>
          </w:p>
        </w:tc>
        <w:tc>
          <w:tcPr>
            <w:tcW w:w="4276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Vymezení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části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veřejné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zakázky</w:t>
            </w:r>
            <w:proofErr w:type="spellEnd"/>
            <w:r w:rsidRPr="00342C37">
              <w:rPr>
                <w:rFonts w:ascii="Arial" w:hAnsi="Arial" w:cs="Arial"/>
                <w:b/>
              </w:rPr>
              <w:t>,</w:t>
            </w:r>
          </w:p>
          <w:p w:rsidR="00342C37" w:rsidRPr="00342C37" w:rsidRDefault="00CE3568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</w:t>
            </w:r>
            <w:r w:rsidR="00342C37" w:rsidRPr="00342C37">
              <w:rPr>
                <w:rFonts w:ascii="Arial" w:hAnsi="Arial" w:cs="Arial"/>
                <w:b/>
              </w:rPr>
              <w:t>terou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má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účastník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výběrového</w:t>
            </w:r>
            <w:proofErr w:type="spellEnd"/>
            <w:r w:rsidR="00342C37"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342C37" w:rsidRPr="00342C37">
              <w:rPr>
                <w:rFonts w:ascii="Arial" w:hAnsi="Arial" w:cs="Arial"/>
                <w:b/>
              </w:rPr>
              <w:t>řízení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42C37">
              <w:rPr>
                <w:rFonts w:ascii="Arial" w:hAnsi="Arial" w:cs="Arial"/>
                <w:b/>
              </w:rPr>
              <w:t xml:space="preserve">V </w:t>
            </w:r>
            <w:proofErr w:type="spellStart"/>
            <w:r w:rsidRPr="00342C37">
              <w:rPr>
                <w:rFonts w:ascii="Arial" w:hAnsi="Arial" w:cs="Arial"/>
                <w:b/>
              </w:rPr>
              <w:t>úmyslu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zadat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poddodavateli</w:t>
            </w:r>
            <w:proofErr w:type="spellEnd"/>
          </w:p>
        </w:tc>
        <w:tc>
          <w:tcPr>
            <w:tcW w:w="3478" w:type="dxa"/>
            <w:shd w:val="clear" w:color="auto" w:fill="8DB3E2" w:themeFill="text2" w:themeFillTint="66"/>
          </w:tcPr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Poddodavate</w:t>
            </w:r>
            <w:proofErr w:type="spellEnd"/>
          </w:p>
          <w:p w:rsidR="00342C37" w:rsidRPr="00342C37" w:rsidRDefault="00342C37" w:rsidP="00342C37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C37">
              <w:rPr>
                <w:rFonts w:ascii="Arial" w:hAnsi="Arial" w:cs="Arial"/>
                <w:b/>
              </w:rPr>
              <w:t>Obchodní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42C37">
              <w:rPr>
                <w:rFonts w:ascii="Arial" w:hAnsi="Arial" w:cs="Arial"/>
                <w:b/>
              </w:rPr>
              <w:t>firmy</w:t>
            </w:r>
            <w:proofErr w:type="spellEnd"/>
            <w:r w:rsidRPr="00342C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42C37">
              <w:rPr>
                <w:rFonts w:ascii="Arial" w:hAnsi="Arial" w:cs="Arial"/>
                <w:b/>
              </w:rPr>
              <w:t>IČ,sídlo</w:t>
            </w:r>
            <w:proofErr w:type="spellEnd"/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  <w:tr w:rsidR="00342C37" w:rsidTr="00CE3568">
        <w:tc>
          <w:tcPr>
            <w:tcW w:w="0" w:type="auto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76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  <w:p w:rsidR="00CE3568" w:rsidRDefault="00CE3568" w:rsidP="0034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:rsidR="00342C37" w:rsidRDefault="00342C37" w:rsidP="00342C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42C37" w:rsidRPr="00342C37" w:rsidRDefault="00342C37" w:rsidP="00342C37">
      <w:pPr>
        <w:jc w:val="center"/>
        <w:rPr>
          <w:rFonts w:ascii="Arial" w:hAnsi="Arial" w:cs="Arial"/>
        </w:rPr>
      </w:pPr>
    </w:p>
    <w:sectPr w:rsidR="00342C37" w:rsidRPr="00342C37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D8" w:rsidRDefault="00D667D8">
      <w:r>
        <w:separator/>
      </w:r>
    </w:p>
  </w:endnote>
  <w:endnote w:type="continuationSeparator" w:id="0">
    <w:p w:rsidR="00D667D8" w:rsidRDefault="00D6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749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F749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72B2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D8" w:rsidRDefault="00D667D8">
      <w:r>
        <w:separator/>
      </w:r>
    </w:p>
  </w:footnote>
  <w:footnote w:type="continuationSeparator" w:id="0">
    <w:p w:rsidR="00D667D8" w:rsidRDefault="00D6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DA" w:rsidRDefault="00F262DA">
    <w:pPr>
      <w:pStyle w:val="Zhlav"/>
    </w:pPr>
    <w:r w:rsidRPr="00F262DA"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2B95" w:rsidRDefault="00942B9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DC567AD"/>
    <w:multiLevelType w:val="hybridMultilevel"/>
    <w:tmpl w:val="2774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AE"/>
    <w:multiLevelType w:val="hybridMultilevel"/>
    <w:tmpl w:val="40987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2924"/>
    <w:multiLevelType w:val="hybridMultilevel"/>
    <w:tmpl w:val="EA848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97A"/>
    <w:multiLevelType w:val="hybridMultilevel"/>
    <w:tmpl w:val="09F8E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94C31"/>
    <w:multiLevelType w:val="hybridMultilevel"/>
    <w:tmpl w:val="6C6C0022"/>
    <w:lvl w:ilvl="0" w:tplc="040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6">
    <w:nsid w:val="376C6E1F"/>
    <w:multiLevelType w:val="hybridMultilevel"/>
    <w:tmpl w:val="B4A00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063D51"/>
    <w:multiLevelType w:val="hybridMultilevel"/>
    <w:tmpl w:val="3676AECA"/>
    <w:lvl w:ilvl="0" w:tplc="4E5A2DF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B331E3E"/>
    <w:multiLevelType w:val="hybridMultilevel"/>
    <w:tmpl w:val="A9906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26FF8"/>
    <w:multiLevelType w:val="hybridMultilevel"/>
    <w:tmpl w:val="9F3C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D64AD"/>
    <w:multiLevelType w:val="hybridMultilevel"/>
    <w:tmpl w:val="0616D3DA"/>
    <w:lvl w:ilvl="0" w:tplc="9336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F00B2"/>
    <w:multiLevelType w:val="hybridMultilevel"/>
    <w:tmpl w:val="D570CBC2"/>
    <w:lvl w:ilvl="0" w:tplc="0F1892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4D6088"/>
    <w:multiLevelType w:val="hybridMultilevel"/>
    <w:tmpl w:val="81E0DBC4"/>
    <w:lvl w:ilvl="0" w:tplc="B33463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D43367"/>
    <w:multiLevelType w:val="hybridMultilevel"/>
    <w:tmpl w:val="2478748E"/>
    <w:lvl w:ilvl="0" w:tplc="065A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10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07018"/>
    <w:rsid w:val="00011795"/>
    <w:rsid w:val="00013C5B"/>
    <w:rsid w:val="000170F2"/>
    <w:rsid w:val="000229D8"/>
    <w:rsid w:val="00024480"/>
    <w:rsid w:val="000253DC"/>
    <w:rsid w:val="00025541"/>
    <w:rsid w:val="00026173"/>
    <w:rsid w:val="00032238"/>
    <w:rsid w:val="000332DC"/>
    <w:rsid w:val="000335DE"/>
    <w:rsid w:val="00035039"/>
    <w:rsid w:val="00037C2F"/>
    <w:rsid w:val="00037EA5"/>
    <w:rsid w:val="0004096D"/>
    <w:rsid w:val="00043611"/>
    <w:rsid w:val="00043E7E"/>
    <w:rsid w:val="00045611"/>
    <w:rsid w:val="0005118A"/>
    <w:rsid w:val="00051DCD"/>
    <w:rsid w:val="000524A5"/>
    <w:rsid w:val="000525BC"/>
    <w:rsid w:val="000559BF"/>
    <w:rsid w:val="00055EAD"/>
    <w:rsid w:val="0005604C"/>
    <w:rsid w:val="000575E2"/>
    <w:rsid w:val="000608CC"/>
    <w:rsid w:val="00060C83"/>
    <w:rsid w:val="00062AFD"/>
    <w:rsid w:val="00063CAC"/>
    <w:rsid w:val="000641B7"/>
    <w:rsid w:val="00065049"/>
    <w:rsid w:val="00071E76"/>
    <w:rsid w:val="00071FC8"/>
    <w:rsid w:val="00072670"/>
    <w:rsid w:val="00077964"/>
    <w:rsid w:val="00077F9F"/>
    <w:rsid w:val="00082E08"/>
    <w:rsid w:val="0008392D"/>
    <w:rsid w:val="00083B32"/>
    <w:rsid w:val="00084368"/>
    <w:rsid w:val="00086E37"/>
    <w:rsid w:val="000927CD"/>
    <w:rsid w:val="000942E4"/>
    <w:rsid w:val="000948EA"/>
    <w:rsid w:val="000967F2"/>
    <w:rsid w:val="00096D8C"/>
    <w:rsid w:val="000974E8"/>
    <w:rsid w:val="00097804"/>
    <w:rsid w:val="000A1DC8"/>
    <w:rsid w:val="000A32D2"/>
    <w:rsid w:val="000A3837"/>
    <w:rsid w:val="000A3BED"/>
    <w:rsid w:val="000A5B70"/>
    <w:rsid w:val="000A5D82"/>
    <w:rsid w:val="000A7569"/>
    <w:rsid w:val="000A7943"/>
    <w:rsid w:val="000B2DFF"/>
    <w:rsid w:val="000B444A"/>
    <w:rsid w:val="000B625B"/>
    <w:rsid w:val="000C0DA0"/>
    <w:rsid w:val="000C5D1F"/>
    <w:rsid w:val="000C5E04"/>
    <w:rsid w:val="000C6BCC"/>
    <w:rsid w:val="000D0859"/>
    <w:rsid w:val="000D3913"/>
    <w:rsid w:val="000D453C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04D9"/>
    <w:rsid w:val="001178AC"/>
    <w:rsid w:val="0012497E"/>
    <w:rsid w:val="00124A4A"/>
    <w:rsid w:val="0012600D"/>
    <w:rsid w:val="0012667A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754E"/>
    <w:rsid w:val="001C64FB"/>
    <w:rsid w:val="001C78A5"/>
    <w:rsid w:val="001D06A3"/>
    <w:rsid w:val="001D274F"/>
    <w:rsid w:val="001D3F90"/>
    <w:rsid w:val="001D4FA8"/>
    <w:rsid w:val="001E103D"/>
    <w:rsid w:val="001E393F"/>
    <w:rsid w:val="001E6291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5FFB"/>
    <w:rsid w:val="002067AE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87E60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2CFF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006"/>
    <w:rsid w:val="003072E2"/>
    <w:rsid w:val="00307335"/>
    <w:rsid w:val="003079F2"/>
    <w:rsid w:val="00310C82"/>
    <w:rsid w:val="0031420B"/>
    <w:rsid w:val="003167F6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2C37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2A16"/>
    <w:rsid w:val="00363A7C"/>
    <w:rsid w:val="0036415C"/>
    <w:rsid w:val="003645FF"/>
    <w:rsid w:val="003655AD"/>
    <w:rsid w:val="00366577"/>
    <w:rsid w:val="003675EF"/>
    <w:rsid w:val="003676AC"/>
    <w:rsid w:val="00367D4A"/>
    <w:rsid w:val="00367D86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7BD3"/>
    <w:rsid w:val="003B7EDB"/>
    <w:rsid w:val="003C208C"/>
    <w:rsid w:val="003C2F21"/>
    <w:rsid w:val="003C369C"/>
    <w:rsid w:val="003C727A"/>
    <w:rsid w:val="003D018E"/>
    <w:rsid w:val="003D132D"/>
    <w:rsid w:val="003D4353"/>
    <w:rsid w:val="003D5E70"/>
    <w:rsid w:val="003D7EBF"/>
    <w:rsid w:val="003E0627"/>
    <w:rsid w:val="003E0888"/>
    <w:rsid w:val="003E0E0D"/>
    <w:rsid w:val="003E305B"/>
    <w:rsid w:val="003E38A7"/>
    <w:rsid w:val="003E4F7C"/>
    <w:rsid w:val="003E5C92"/>
    <w:rsid w:val="003E7115"/>
    <w:rsid w:val="003E7731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0E4E"/>
    <w:rsid w:val="00451915"/>
    <w:rsid w:val="00456500"/>
    <w:rsid w:val="00456AB9"/>
    <w:rsid w:val="00457A81"/>
    <w:rsid w:val="00460686"/>
    <w:rsid w:val="00463054"/>
    <w:rsid w:val="004640E1"/>
    <w:rsid w:val="00465D63"/>
    <w:rsid w:val="00473C3C"/>
    <w:rsid w:val="00477CD1"/>
    <w:rsid w:val="00482B3A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691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7B2"/>
    <w:rsid w:val="004E03E4"/>
    <w:rsid w:val="004E2AEB"/>
    <w:rsid w:val="004E7DB4"/>
    <w:rsid w:val="004F2453"/>
    <w:rsid w:val="004F4C47"/>
    <w:rsid w:val="004F6154"/>
    <w:rsid w:val="004F62AF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27B4"/>
    <w:rsid w:val="0052403E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57E97"/>
    <w:rsid w:val="00560126"/>
    <w:rsid w:val="00560C77"/>
    <w:rsid w:val="005656F7"/>
    <w:rsid w:val="00566554"/>
    <w:rsid w:val="00572710"/>
    <w:rsid w:val="00573E95"/>
    <w:rsid w:val="00574FCE"/>
    <w:rsid w:val="005761C6"/>
    <w:rsid w:val="0057648E"/>
    <w:rsid w:val="00577531"/>
    <w:rsid w:val="00577898"/>
    <w:rsid w:val="00577FD4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137"/>
    <w:rsid w:val="00592314"/>
    <w:rsid w:val="00597731"/>
    <w:rsid w:val="005A2205"/>
    <w:rsid w:val="005A64DF"/>
    <w:rsid w:val="005A68CA"/>
    <w:rsid w:val="005B17E2"/>
    <w:rsid w:val="005B2821"/>
    <w:rsid w:val="005B44DD"/>
    <w:rsid w:val="005B643E"/>
    <w:rsid w:val="005B669C"/>
    <w:rsid w:val="005C286B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1ED0"/>
    <w:rsid w:val="0065361D"/>
    <w:rsid w:val="0065382B"/>
    <w:rsid w:val="006539C9"/>
    <w:rsid w:val="00655136"/>
    <w:rsid w:val="006553B6"/>
    <w:rsid w:val="006622A9"/>
    <w:rsid w:val="0066334D"/>
    <w:rsid w:val="006634AE"/>
    <w:rsid w:val="0067126F"/>
    <w:rsid w:val="00673B37"/>
    <w:rsid w:val="00676D87"/>
    <w:rsid w:val="0068416A"/>
    <w:rsid w:val="0068663F"/>
    <w:rsid w:val="00691756"/>
    <w:rsid w:val="006917E9"/>
    <w:rsid w:val="00697402"/>
    <w:rsid w:val="006A0D54"/>
    <w:rsid w:val="006A338A"/>
    <w:rsid w:val="006A6930"/>
    <w:rsid w:val="006A6B1A"/>
    <w:rsid w:val="006B110C"/>
    <w:rsid w:val="006B2185"/>
    <w:rsid w:val="006B48DC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50A9"/>
    <w:rsid w:val="006F6BCC"/>
    <w:rsid w:val="00700015"/>
    <w:rsid w:val="007012A0"/>
    <w:rsid w:val="00701C3D"/>
    <w:rsid w:val="00705418"/>
    <w:rsid w:val="0070658F"/>
    <w:rsid w:val="00706FBC"/>
    <w:rsid w:val="00706FF3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472B2"/>
    <w:rsid w:val="00750EBE"/>
    <w:rsid w:val="0075148E"/>
    <w:rsid w:val="00753788"/>
    <w:rsid w:val="007538E9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2D93"/>
    <w:rsid w:val="00794ED3"/>
    <w:rsid w:val="00794F7A"/>
    <w:rsid w:val="007961D2"/>
    <w:rsid w:val="00797088"/>
    <w:rsid w:val="00797B25"/>
    <w:rsid w:val="007A1CAB"/>
    <w:rsid w:val="007A5948"/>
    <w:rsid w:val="007A5E6D"/>
    <w:rsid w:val="007B0629"/>
    <w:rsid w:val="007B2A8B"/>
    <w:rsid w:val="007B3CFD"/>
    <w:rsid w:val="007B3DF5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70F1"/>
    <w:rsid w:val="00832045"/>
    <w:rsid w:val="008336A6"/>
    <w:rsid w:val="0083533B"/>
    <w:rsid w:val="00840C6D"/>
    <w:rsid w:val="0084112C"/>
    <w:rsid w:val="008420AD"/>
    <w:rsid w:val="00843252"/>
    <w:rsid w:val="00843960"/>
    <w:rsid w:val="00846C77"/>
    <w:rsid w:val="00851239"/>
    <w:rsid w:val="00851569"/>
    <w:rsid w:val="00854172"/>
    <w:rsid w:val="00855844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757A"/>
    <w:rsid w:val="008915D0"/>
    <w:rsid w:val="008925D8"/>
    <w:rsid w:val="008952E5"/>
    <w:rsid w:val="008A38DC"/>
    <w:rsid w:val="008A3F82"/>
    <w:rsid w:val="008A42C3"/>
    <w:rsid w:val="008A5EA3"/>
    <w:rsid w:val="008A69E5"/>
    <w:rsid w:val="008B041B"/>
    <w:rsid w:val="008B2255"/>
    <w:rsid w:val="008B24D5"/>
    <w:rsid w:val="008B6FA1"/>
    <w:rsid w:val="008B7B4F"/>
    <w:rsid w:val="008C188C"/>
    <w:rsid w:val="008C1DE9"/>
    <w:rsid w:val="008C4029"/>
    <w:rsid w:val="008C48F1"/>
    <w:rsid w:val="008C4CA3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5D26"/>
    <w:rsid w:val="00987D09"/>
    <w:rsid w:val="00991274"/>
    <w:rsid w:val="009914EA"/>
    <w:rsid w:val="00991987"/>
    <w:rsid w:val="00992026"/>
    <w:rsid w:val="00993209"/>
    <w:rsid w:val="0099546D"/>
    <w:rsid w:val="00995754"/>
    <w:rsid w:val="009957B9"/>
    <w:rsid w:val="009A153E"/>
    <w:rsid w:val="009A6FD0"/>
    <w:rsid w:val="009A7B1A"/>
    <w:rsid w:val="009B0ACB"/>
    <w:rsid w:val="009B0D36"/>
    <w:rsid w:val="009B15ED"/>
    <w:rsid w:val="009B1CB6"/>
    <w:rsid w:val="009C0B93"/>
    <w:rsid w:val="009C18AD"/>
    <w:rsid w:val="009C5522"/>
    <w:rsid w:val="009C6004"/>
    <w:rsid w:val="009C6365"/>
    <w:rsid w:val="009C6897"/>
    <w:rsid w:val="009C726E"/>
    <w:rsid w:val="009C77E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5A31"/>
    <w:rsid w:val="00A16FCB"/>
    <w:rsid w:val="00A23A5D"/>
    <w:rsid w:val="00A25273"/>
    <w:rsid w:val="00A256D1"/>
    <w:rsid w:val="00A37568"/>
    <w:rsid w:val="00A40063"/>
    <w:rsid w:val="00A40170"/>
    <w:rsid w:val="00A40F28"/>
    <w:rsid w:val="00A44E5F"/>
    <w:rsid w:val="00A50C65"/>
    <w:rsid w:val="00A51F55"/>
    <w:rsid w:val="00A55609"/>
    <w:rsid w:val="00A57E2C"/>
    <w:rsid w:val="00A6013B"/>
    <w:rsid w:val="00A60D05"/>
    <w:rsid w:val="00A61387"/>
    <w:rsid w:val="00A61F1A"/>
    <w:rsid w:val="00A645BB"/>
    <w:rsid w:val="00A72F06"/>
    <w:rsid w:val="00A73E78"/>
    <w:rsid w:val="00A73F3F"/>
    <w:rsid w:val="00A76E7E"/>
    <w:rsid w:val="00A821AB"/>
    <w:rsid w:val="00A87802"/>
    <w:rsid w:val="00A93D5B"/>
    <w:rsid w:val="00A93E23"/>
    <w:rsid w:val="00A95307"/>
    <w:rsid w:val="00A95342"/>
    <w:rsid w:val="00A96D85"/>
    <w:rsid w:val="00A978DD"/>
    <w:rsid w:val="00AA0CB3"/>
    <w:rsid w:val="00AA10EE"/>
    <w:rsid w:val="00AA1697"/>
    <w:rsid w:val="00AA4C48"/>
    <w:rsid w:val="00AB065B"/>
    <w:rsid w:val="00AB2817"/>
    <w:rsid w:val="00AB4C20"/>
    <w:rsid w:val="00AB5B9A"/>
    <w:rsid w:val="00AB70F2"/>
    <w:rsid w:val="00AC12B3"/>
    <w:rsid w:val="00AC21D5"/>
    <w:rsid w:val="00AC3AF5"/>
    <w:rsid w:val="00AC743C"/>
    <w:rsid w:val="00AC7B27"/>
    <w:rsid w:val="00AD39BA"/>
    <w:rsid w:val="00AD4170"/>
    <w:rsid w:val="00AD478F"/>
    <w:rsid w:val="00AD6183"/>
    <w:rsid w:val="00AD6B19"/>
    <w:rsid w:val="00AD6F6F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05C60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40AE7"/>
    <w:rsid w:val="00B42733"/>
    <w:rsid w:val="00B4403A"/>
    <w:rsid w:val="00B44B7F"/>
    <w:rsid w:val="00B44F51"/>
    <w:rsid w:val="00B45D0F"/>
    <w:rsid w:val="00B46D4F"/>
    <w:rsid w:val="00B46E53"/>
    <w:rsid w:val="00B528B0"/>
    <w:rsid w:val="00B55C63"/>
    <w:rsid w:val="00B56B4B"/>
    <w:rsid w:val="00B61688"/>
    <w:rsid w:val="00B62103"/>
    <w:rsid w:val="00B6314D"/>
    <w:rsid w:val="00B67692"/>
    <w:rsid w:val="00B676E8"/>
    <w:rsid w:val="00B67CE2"/>
    <w:rsid w:val="00B67DC4"/>
    <w:rsid w:val="00B703DB"/>
    <w:rsid w:val="00B70834"/>
    <w:rsid w:val="00B72589"/>
    <w:rsid w:val="00B73B93"/>
    <w:rsid w:val="00B7680D"/>
    <w:rsid w:val="00B76B69"/>
    <w:rsid w:val="00B77252"/>
    <w:rsid w:val="00B83BB5"/>
    <w:rsid w:val="00B851BC"/>
    <w:rsid w:val="00B85C23"/>
    <w:rsid w:val="00B86DC1"/>
    <w:rsid w:val="00B9098C"/>
    <w:rsid w:val="00B91F1A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DBA"/>
    <w:rsid w:val="00BE17F7"/>
    <w:rsid w:val="00BE205F"/>
    <w:rsid w:val="00BE2F81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13CD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30CC1"/>
    <w:rsid w:val="00C30FE3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96B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87FC1"/>
    <w:rsid w:val="00C9037D"/>
    <w:rsid w:val="00C95597"/>
    <w:rsid w:val="00CA0829"/>
    <w:rsid w:val="00CA2B01"/>
    <w:rsid w:val="00CB14F7"/>
    <w:rsid w:val="00CB400B"/>
    <w:rsid w:val="00CB4EF6"/>
    <w:rsid w:val="00CC15E6"/>
    <w:rsid w:val="00CC2210"/>
    <w:rsid w:val="00CC31BC"/>
    <w:rsid w:val="00CC4409"/>
    <w:rsid w:val="00CD3497"/>
    <w:rsid w:val="00CD38D0"/>
    <w:rsid w:val="00CD5D1C"/>
    <w:rsid w:val="00CD7428"/>
    <w:rsid w:val="00CE2953"/>
    <w:rsid w:val="00CE3568"/>
    <w:rsid w:val="00CE4F43"/>
    <w:rsid w:val="00CF2AD2"/>
    <w:rsid w:val="00CF7958"/>
    <w:rsid w:val="00D002B7"/>
    <w:rsid w:val="00D00E5C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4BE5"/>
    <w:rsid w:val="00D55D25"/>
    <w:rsid w:val="00D56939"/>
    <w:rsid w:val="00D56E5D"/>
    <w:rsid w:val="00D63FA1"/>
    <w:rsid w:val="00D667D8"/>
    <w:rsid w:val="00D70ED0"/>
    <w:rsid w:val="00D74275"/>
    <w:rsid w:val="00D75EDA"/>
    <w:rsid w:val="00D82673"/>
    <w:rsid w:val="00D82E10"/>
    <w:rsid w:val="00D84EE7"/>
    <w:rsid w:val="00D852DB"/>
    <w:rsid w:val="00D869D5"/>
    <w:rsid w:val="00D92177"/>
    <w:rsid w:val="00D93347"/>
    <w:rsid w:val="00D93D81"/>
    <w:rsid w:val="00D93FAB"/>
    <w:rsid w:val="00D95590"/>
    <w:rsid w:val="00DA0304"/>
    <w:rsid w:val="00DA18FA"/>
    <w:rsid w:val="00DA2D49"/>
    <w:rsid w:val="00DA3712"/>
    <w:rsid w:val="00DA47B0"/>
    <w:rsid w:val="00DA6B34"/>
    <w:rsid w:val="00DA6C69"/>
    <w:rsid w:val="00DB383F"/>
    <w:rsid w:val="00DB430E"/>
    <w:rsid w:val="00DB4612"/>
    <w:rsid w:val="00DB482C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5A5C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47B9E"/>
    <w:rsid w:val="00E50A4F"/>
    <w:rsid w:val="00E524AE"/>
    <w:rsid w:val="00E537F9"/>
    <w:rsid w:val="00E53A52"/>
    <w:rsid w:val="00E5478C"/>
    <w:rsid w:val="00E569EB"/>
    <w:rsid w:val="00E615D8"/>
    <w:rsid w:val="00E6243C"/>
    <w:rsid w:val="00E62D18"/>
    <w:rsid w:val="00E633A1"/>
    <w:rsid w:val="00E6560D"/>
    <w:rsid w:val="00E66551"/>
    <w:rsid w:val="00E66C0F"/>
    <w:rsid w:val="00E67242"/>
    <w:rsid w:val="00E736C9"/>
    <w:rsid w:val="00E73BFA"/>
    <w:rsid w:val="00E73FE6"/>
    <w:rsid w:val="00E760DF"/>
    <w:rsid w:val="00E76262"/>
    <w:rsid w:val="00E7640F"/>
    <w:rsid w:val="00E80E9E"/>
    <w:rsid w:val="00E85246"/>
    <w:rsid w:val="00E9226A"/>
    <w:rsid w:val="00E941CF"/>
    <w:rsid w:val="00E95D5B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5D2A"/>
    <w:rsid w:val="00EB7EC7"/>
    <w:rsid w:val="00EC4355"/>
    <w:rsid w:val="00EC6A93"/>
    <w:rsid w:val="00ED028C"/>
    <w:rsid w:val="00ED4147"/>
    <w:rsid w:val="00ED5434"/>
    <w:rsid w:val="00ED6638"/>
    <w:rsid w:val="00ED702B"/>
    <w:rsid w:val="00EF0E43"/>
    <w:rsid w:val="00EF128F"/>
    <w:rsid w:val="00EF26DB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2D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E8F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490D"/>
    <w:rsid w:val="00F761E3"/>
    <w:rsid w:val="00F7634E"/>
    <w:rsid w:val="00F8054B"/>
    <w:rsid w:val="00F8090E"/>
    <w:rsid w:val="00F81F51"/>
    <w:rsid w:val="00F8228B"/>
    <w:rsid w:val="00F900E1"/>
    <w:rsid w:val="00F91189"/>
    <w:rsid w:val="00F9173F"/>
    <w:rsid w:val="00F92E6F"/>
    <w:rsid w:val="00F9575A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E7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42C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9BEEE-AC9C-482D-A1CB-F0E0CF8E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2018-02-28T13:44:00Z</cp:lastPrinted>
  <dcterms:created xsi:type="dcterms:W3CDTF">2018-08-12T09:27:00Z</dcterms:created>
  <dcterms:modified xsi:type="dcterms:W3CDTF">2018-08-12T09:27:00Z</dcterms:modified>
</cp:coreProperties>
</file>