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  <w:r w:rsidR="00275622">
        <w:rPr>
          <w:rFonts w:ascii="Arial" w:hAnsi="Arial" w:cs="Arial"/>
          <w:b/>
          <w:sz w:val="20"/>
          <w:u w:val="single"/>
          <w:lang w:val="cs-CZ"/>
        </w:rPr>
        <w:t>A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:rsidR="00275622" w:rsidRDefault="00275622" w:rsidP="00E6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  <w:r>
        <w:rPr>
          <w:rFonts w:ascii="Arial" w:hAnsi="Arial" w:cs="Arial"/>
          <w:sz w:val="24"/>
          <w:szCs w:val="24"/>
          <w:lang w:val="cs-CZ" w:eastAsia="cs-CZ" w:bidi="ar-SA"/>
        </w:rPr>
        <w:t>Část  A – „Dodávka čalouněných židlí pro učebny ošetřovatelství“</w:t>
      </w:r>
    </w:p>
    <w:p w:rsidR="00275622" w:rsidRPr="001F6CD3" w:rsidRDefault="00275622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67C36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bookmarkStart w:id="1" w:name="_GoBack" w:colFirst="0" w:colLast="2"/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bookmarkEnd w:id="1"/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87" w:rsidRDefault="00F96687">
      <w:r>
        <w:separator/>
      </w:r>
    </w:p>
  </w:endnote>
  <w:endnote w:type="continuationSeparator" w:id="0">
    <w:p w:rsidR="00F96687" w:rsidRDefault="00F9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B06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B06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20D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87" w:rsidRDefault="00F96687">
      <w:r>
        <w:separator/>
      </w:r>
    </w:p>
  </w:footnote>
  <w:footnote w:type="continuationSeparator" w:id="0">
    <w:p w:rsidR="00F96687" w:rsidRDefault="00F9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748F-6E31-40F8-9824-CC6C8AF9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2018-07-25T21:39:00Z</dcterms:created>
  <dcterms:modified xsi:type="dcterms:W3CDTF">2018-07-25T21:39:00Z</dcterms:modified>
</cp:coreProperties>
</file>