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37" w:rsidRDefault="001D4FA8" w:rsidP="001D4FA8">
      <w:pPr>
        <w:pStyle w:val="Zhlav"/>
        <w:tabs>
          <w:tab w:val="left" w:pos="3060"/>
        </w:tabs>
        <w:rPr>
          <w:rFonts w:asciiTheme="minorHAnsi" w:hAnsiTheme="minorHAnsi"/>
          <w:b/>
          <w:sz w:val="28"/>
          <w:szCs w:val="28"/>
          <w:lang w:val="cs-CZ"/>
        </w:rPr>
      </w:pPr>
      <w:r>
        <w:rPr>
          <w:rFonts w:asciiTheme="minorHAnsi" w:hAnsiTheme="minorHAnsi"/>
          <w:b/>
          <w:sz w:val="28"/>
          <w:szCs w:val="28"/>
          <w:lang w:val="cs-CZ"/>
        </w:rPr>
        <w:t>Příloha č. 5</w:t>
      </w:r>
      <w:r w:rsidR="00367D86">
        <w:rPr>
          <w:rFonts w:asciiTheme="minorHAnsi" w:hAnsiTheme="minorHAnsi"/>
          <w:b/>
          <w:sz w:val="28"/>
          <w:szCs w:val="28"/>
          <w:lang w:val="cs-CZ"/>
        </w:rPr>
        <w:t xml:space="preserve"> </w:t>
      </w:r>
      <w:r w:rsidR="006864E8">
        <w:rPr>
          <w:rFonts w:asciiTheme="minorHAnsi" w:hAnsiTheme="minorHAnsi"/>
          <w:b/>
          <w:sz w:val="28"/>
          <w:szCs w:val="28"/>
          <w:lang w:val="cs-CZ"/>
        </w:rPr>
        <w:t>B</w:t>
      </w:r>
    </w:p>
    <w:p w:rsidR="001D4FA8" w:rsidRDefault="001D4FA8" w:rsidP="001D4FA8">
      <w:pPr>
        <w:pStyle w:val="Zhlav"/>
        <w:tabs>
          <w:tab w:val="left" w:pos="3060"/>
        </w:tabs>
        <w:rPr>
          <w:rFonts w:asciiTheme="minorHAnsi" w:hAnsiTheme="minorHAnsi"/>
          <w:b/>
          <w:sz w:val="28"/>
          <w:szCs w:val="28"/>
          <w:lang w:val="cs-CZ"/>
        </w:rPr>
      </w:pPr>
    </w:p>
    <w:p w:rsidR="00342C37" w:rsidRDefault="00342C37" w:rsidP="00342C37">
      <w:pPr>
        <w:jc w:val="center"/>
        <w:rPr>
          <w:rFonts w:ascii="Arial" w:hAnsi="Arial" w:cs="Arial"/>
          <w:b/>
          <w:iCs/>
          <w:smallCaps/>
        </w:rPr>
      </w:pPr>
      <w:proofErr w:type="spellStart"/>
      <w:r>
        <w:rPr>
          <w:rFonts w:ascii="Arial" w:hAnsi="Arial" w:cs="Arial"/>
          <w:b/>
          <w:iCs/>
          <w:smallCaps/>
        </w:rPr>
        <w:t>Části</w:t>
      </w:r>
      <w:proofErr w:type="spellEnd"/>
      <w:r>
        <w:rPr>
          <w:rFonts w:ascii="Arial" w:hAnsi="Arial" w:cs="Arial"/>
          <w:b/>
          <w:iCs/>
          <w:smallCaps/>
        </w:rPr>
        <w:t xml:space="preserve"> </w:t>
      </w:r>
      <w:r w:rsidR="006864E8">
        <w:rPr>
          <w:rFonts w:ascii="Arial" w:hAnsi="Arial" w:cs="Arial"/>
          <w:b/>
          <w:iCs/>
          <w:smallCaps/>
        </w:rPr>
        <w:t>B</w:t>
      </w:r>
      <w:bookmarkStart w:id="0" w:name="_GoBack"/>
      <w:bookmarkEnd w:id="0"/>
      <w:r w:rsidR="00367D86">
        <w:rPr>
          <w:rFonts w:ascii="Arial" w:hAnsi="Arial" w:cs="Arial"/>
          <w:b/>
          <w:iCs/>
          <w:smallCaps/>
        </w:rPr>
        <w:t xml:space="preserve"> </w:t>
      </w:r>
      <w:proofErr w:type="spellStart"/>
      <w:r>
        <w:rPr>
          <w:rFonts w:ascii="Arial" w:hAnsi="Arial" w:cs="Arial"/>
          <w:b/>
          <w:iCs/>
          <w:smallCaps/>
        </w:rPr>
        <w:t>veřejné</w:t>
      </w:r>
      <w:proofErr w:type="spellEnd"/>
      <w:r>
        <w:rPr>
          <w:rFonts w:ascii="Arial" w:hAnsi="Arial" w:cs="Arial"/>
          <w:b/>
          <w:iCs/>
          <w:smallCaps/>
        </w:rPr>
        <w:t xml:space="preserve"> </w:t>
      </w:r>
      <w:proofErr w:type="spellStart"/>
      <w:r>
        <w:rPr>
          <w:rFonts w:ascii="Arial" w:hAnsi="Arial" w:cs="Arial"/>
          <w:b/>
          <w:iCs/>
          <w:smallCaps/>
        </w:rPr>
        <w:t>zakázky</w:t>
      </w:r>
      <w:proofErr w:type="spellEnd"/>
      <w:r>
        <w:rPr>
          <w:rFonts w:ascii="Arial" w:hAnsi="Arial" w:cs="Arial"/>
          <w:b/>
          <w:iCs/>
          <w:smallCaps/>
        </w:rPr>
        <w:t xml:space="preserve">, </w:t>
      </w:r>
      <w:proofErr w:type="spellStart"/>
      <w:r>
        <w:rPr>
          <w:rFonts w:ascii="Arial" w:hAnsi="Arial" w:cs="Arial"/>
          <w:b/>
          <w:iCs/>
          <w:smallCaps/>
        </w:rPr>
        <w:t>které</w:t>
      </w:r>
      <w:proofErr w:type="spellEnd"/>
      <w:r>
        <w:rPr>
          <w:rFonts w:ascii="Arial" w:hAnsi="Arial" w:cs="Arial"/>
          <w:b/>
          <w:iCs/>
          <w:smallCaps/>
        </w:rPr>
        <w:t xml:space="preserve"> </w:t>
      </w:r>
      <w:proofErr w:type="spellStart"/>
      <w:r>
        <w:rPr>
          <w:rFonts w:ascii="Arial" w:hAnsi="Arial" w:cs="Arial"/>
          <w:b/>
          <w:iCs/>
          <w:smallCaps/>
        </w:rPr>
        <w:t>má</w:t>
      </w:r>
      <w:proofErr w:type="spellEnd"/>
      <w:r>
        <w:rPr>
          <w:rFonts w:ascii="Arial" w:hAnsi="Arial" w:cs="Arial"/>
          <w:b/>
          <w:iCs/>
          <w:smallCaps/>
        </w:rPr>
        <w:t xml:space="preserve"> </w:t>
      </w:r>
      <w:proofErr w:type="spellStart"/>
      <w:r>
        <w:rPr>
          <w:rFonts w:ascii="Arial" w:hAnsi="Arial" w:cs="Arial"/>
          <w:b/>
          <w:iCs/>
          <w:smallCaps/>
        </w:rPr>
        <w:t>účastník</w:t>
      </w:r>
      <w:proofErr w:type="spellEnd"/>
      <w:r>
        <w:rPr>
          <w:rFonts w:ascii="Arial" w:hAnsi="Arial" w:cs="Arial"/>
          <w:b/>
          <w:iCs/>
          <w:smallCaps/>
        </w:rPr>
        <w:t xml:space="preserve"> </w:t>
      </w:r>
      <w:proofErr w:type="spellStart"/>
      <w:r>
        <w:rPr>
          <w:rFonts w:ascii="Arial" w:hAnsi="Arial" w:cs="Arial"/>
          <w:b/>
          <w:iCs/>
          <w:smallCaps/>
        </w:rPr>
        <w:t>výběrového</w:t>
      </w:r>
      <w:proofErr w:type="spellEnd"/>
      <w:r>
        <w:rPr>
          <w:rFonts w:ascii="Arial" w:hAnsi="Arial" w:cs="Arial"/>
          <w:b/>
          <w:iCs/>
          <w:smallCaps/>
        </w:rPr>
        <w:t xml:space="preserve"> </w:t>
      </w:r>
      <w:proofErr w:type="spellStart"/>
      <w:r>
        <w:rPr>
          <w:rFonts w:ascii="Arial" w:hAnsi="Arial" w:cs="Arial"/>
          <w:b/>
          <w:iCs/>
          <w:smallCaps/>
        </w:rPr>
        <w:t>řízení</w:t>
      </w:r>
      <w:proofErr w:type="spellEnd"/>
      <w:r>
        <w:rPr>
          <w:rFonts w:ascii="Arial" w:hAnsi="Arial" w:cs="Arial"/>
          <w:b/>
          <w:iCs/>
          <w:smallCaps/>
        </w:rPr>
        <w:t xml:space="preserve"> v </w:t>
      </w:r>
      <w:proofErr w:type="spellStart"/>
      <w:r>
        <w:rPr>
          <w:rFonts w:ascii="Arial" w:hAnsi="Arial" w:cs="Arial"/>
          <w:b/>
          <w:iCs/>
          <w:smallCaps/>
        </w:rPr>
        <w:t>úmyslu</w:t>
      </w:r>
      <w:proofErr w:type="spellEnd"/>
      <w:r>
        <w:rPr>
          <w:rFonts w:ascii="Arial" w:hAnsi="Arial" w:cs="Arial"/>
          <w:b/>
          <w:iCs/>
          <w:smallCaps/>
        </w:rPr>
        <w:t xml:space="preserve"> </w:t>
      </w:r>
      <w:proofErr w:type="spellStart"/>
      <w:r>
        <w:rPr>
          <w:rFonts w:ascii="Arial" w:hAnsi="Arial" w:cs="Arial"/>
          <w:b/>
          <w:iCs/>
          <w:smallCaps/>
        </w:rPr>
        <w:t>zadat</w:t>
      </w:r>
      <w:proofErr w:type="spellEnd"/>
      <w:r>
        <w:rPr>
          <w:rFonts w:ascii="Arial" w:hAnsi="Arial" w:cs="Arial"/>
          <w:b/>
          <w:iCs/>
          <w:smallCaps/>
        </w:rPr>
        <w:t xml:space="preserve"> </w:t>
      </w:r>
      <w:proofErr w:type="spellStart"/>
      <w:r>
        <w:rPr>
          <w:rFonts w:ascii="Arial" w:hAnsi="Arial" w:cs="Arial"/>
          <w:b/>
          <w:iCs/>
          <w:smallCaps/>
        </w:rPr>
        <w:t>poddodavateli</w:t>
      </w:r>
      <w:proofErr w:type="spellEnd"/>
    </w:p>
    <w:p w:rsidR="00342C37" w:rsidRDefault="00342C37" w:rsidP="00342C37">
      <w:pPr>
        <w:spacing w:after="0"/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4A0"/>
      </w:tblPr>
      <w:tblGrid>
        <w:gridCol w:w="718"/>
        <w:gridCol w:w="4276"/>
        <w:gridCol w:w="3478"/>
      </w:tblGrid>
      <w:tr w:rsidR="00342C37" w:rsidTr="00CE3568">
        <w:tc>
          <w:tcPr>
            <w:tcW w:w="0" w:type="auto"/>
            <w:shd w:val="clear" w:color="auto" w:fill="8DB3E2" w:themeFill="text2" w:themeFillTint="66"/>
          </w:tcPr>
          <w:p w:rsidR="00342C37" w:rsidRPr="00342C37" w:rsidRDefault="00342C37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42C37">
              <w:rPr>
                <w:rFonts w:ascii="Arial" w:hAnsi="Arial" w:cs="Arial"/>
                <w:b/>
              </w:rPr>
              <w:t>Poř</w:t>
            </w:r>
            <w:proofErr w:type="spellEnd"/>
            <w:r w:rsidRPr="00342C37">
              <w:rPr>
                <w:rFonts w:ascii="Arial" w:hAnsi="Arial" w:cs="Arial"/>
                <w:b/>
              </w:rPr>
              <w:t>.</w:t>
            </w:r>
          </w:p>
          <w:p w:rsidR="00342C37" w:rsidRPr="00342C37" w:rsidRDefault="00342C37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42C37">
              <w:rPr>
                <w:rFonts w:ascii="Arial" w:hAnsi="Arial" w:cs="Arial"/>
                <w:b/>
              </w:rPr>
              <w:t>číslo</w:t>
            </w:r>
          </w:p>
        </w:tc>
        <w:tc>
          <w:tcPr>
            <w:tcW w:w="4276" w:type="dxa"/>
            <w:shd w:val="clear" w:color="auto" w:fill="8DB3E2" w:themeFill="text2" w:themeFillTint="66"/>
          </w:tcPr>
          <w:p w:rsidR="00342C37" w:rsidRPr="00342C37" w:rsidRDefault="00342C37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42C37">
              <w:rPr>
                <w:rFonts w:ascii="Arial" w:hAnsi="Arial" w:cs="Arial"/>
                <w:b/>
              </w:rPr>
              <w:t>Vymezení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37">
              <w:rPr>
                <w:rFonts w:ascii="Arial" w:hAnsi="Arial" w:cs="Arial"/>
                <w:b/>
              </w:rPr>
              <w:t>části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37">
              <w:rPr>
                <w:rFonts w:ascii="Arial" w:hAnsi="Arial" w:cs="Arial"/>
                <w:b/>
              </w:rPr>
              <w:t>veřejné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37">
              <w:rPr>
                <w:rFonts w:ascii="Arial" w:hAnsi="Arial" w:cs="Arial"/>
                <w:b/>
              </w:rPr>
              <w:t>zakázky</w:t>
            </w:r>
            <w:proofErr w:type="spellEnd"/>
            <w:r w:rsidRPr="00342C37">
              <w:rPr>
                <w:rFonts w:ascii="Arial" w:hAnsi="Arial" w:cs="Arial"/>
                <w:b/>
              </w:rPr>
              <w:t>,</w:t>
            </w:r>
          </w:p>
          <w:p w:rsidR="00342C37" w:rsidRPr="00342C37" w:rsidRDefault="00CE3568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</w:t>
            </w:r>
            <w:r w:rsidR="00342C37" w:rsidRPr="00342C37">
              <w:rPr>
                <w:rFonts w:ascii="Arial" w:hAnsi="Arial" w:cs="Arial"/>
                <w:b/>
              </w:rPr>
              <w:t>terou</w:t>
            </w:r>
            <w:proofErr w:type="spellEnd"/>
            <w:r w:rsidR="00342C37"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42C37" w:rsidRPr="00342C37">
              <w:rPr>
                <w:rFonts w:ascii="Arial" w:hAnsi="Arial" w:cs="Arial"/>
                <w:b/>
              </w:rPr>
              <w:t>má</w:t>
            </w:r>
            <w:proofErr w:type="spellEnd"/>
            <w:r w:rsidR="00342C37"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42C37" w:rsidRPr="00342C37">
              <w:rPr>
                <w:rFonts w:ascii="Arial" w:hAnsi="Arial" w:cs="Arial"/>
                <w:b/>
              </w:rPr>
              <w:t>účastník</w:t>
            </w:r>
            <w:proofErr w:type="spellEnd"/>
            <w:r w:rsidR="00342C37"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42C37" w:rsidRPr="00342C37">
              <w:rPr>
                <w:rFonts w:ascii="Arial" w:hAnsi="Arial" w:cs="Arial"/>
                <w:b/>
              </w:rPr>
              <w:t>výběrového</w:t>
            </w:r>
            <w:proofErr w:type="spellEnd"/>
            <w:r w:rsidR="00342C37"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42C37" w:rsidRPr="00342C37">
              <w:rPr>
                <w:rFonts w:ascii="Arial" w:hAnsi="Arial" w:cs="Arial"/>
                <w:b/>
              </w:rPr>
              <w:t>řízení</w:t>
            </w:r>
            <w:proofErr w:type="spellEnd"/>
          </w:p>
          <w:p w:rsidR="00342C37" w:rsidRPr="00342C37" w:rsidRDefault="00342C37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42C37">
              <w:rPr>
                <w:rFonts w:ascii="Arial" w:hAnsi="Arial" w:cs="Arial"/>
                <w:b/>
              </w:rPr>
              <w:t xml:space="preserve">V </w:t>
            </w:r>
            <w:proofErr w:type="spellStart"/>
            <w:r w:rsidRPr="00342C37">
              <w:rPr>
                <w:rFonts w:ascii="Arial" w:hAnsi="Arial" w:cs="Arial"/>
                <w:b/>
              </w:rPr>
              <w:t>úmyslu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37">
              <w:rPr>
                <w:rFonts w:ascii="Arial" w:hAnsi="Arial" w:cs="Arial"/>
                <w:b/>
              </w:rPr>
              <w:t>zadat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37">
              <w:rPr>
                <w:rFonts w:ascii="Arial" w:hAnsi="Arial" w:cs="Arial"/>
                <w:b/>
              </w:rPr>
              <w:t>poddodavateli</w:t>
            </w:r>
            <w:proofErr w:type="spellEnd"/>
          </w:p>
        </w:tc>
        <w:tc>
          <w:tcPr>
            <w:tcW w:w="3478" w:type="dxa"/>
            <w:shd w:val="clear" w:color="auto" w:fill="8DB3E2" w:themeFill="text2" w:themeFillTint="66"/>
          </w:tcPr>
          <w:p w:rsidR="00342C37" w:rsidRPr="00342C37" w:rsidRDefault="00342C37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42C37">
              <w:rPr>
                <w:rFonts w:ascii="Arial" w:hAnsi="Arial" w:cs="Arial"/>
                <w:b/>
              </w:rPr>
              <w:t>Poddodavate</w:t>
            </w:r>
            <w:proofErr w:type="spellEnd"/>
          </w:p>
          <w:p w:rsidR="00342C37" w:rsidRPr="00342C37" w:rsidRDefault="00342C37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42C37">
              <w:rPr>
                <w:rFonts w:ascii="Arial" w:hAnsi="Arial" w:cs="Arial"/>
                <w:b/>
              </w:rPr>
              <w:t>Obchodní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37">
              <w:rPr>
                <w:rFonts w:ascii="Arial" w:hAnsi="Arial" w:cs="Arial"/>
                <w:b/>
              </w:rPr>
              <w:t>firmy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342C37">
              <w:rPr>
                <w:rFonts w:ascii="Arial" w:hAnsi="Arial" w:cs="Arial"/>
                <w:b/>
              </w:rPr>
              <w:t>IČ,sídlo</w:t>
            </w:r>
            <w:proofErr w:type="spellEnd"/>
          </w:p>
        </w:tc>
      </w:tr>
      <w:tr w:rsidR="00342C37" w:rsidTr="00CE3568">
        <w:tc>
          <w:tcPr>
            <w:tcW w:w="0" w:type="auto"/>
          </w:tcPr>
          <w:p w:rsidR="00342C37" w:rsidRDefault="00342C37" w:rsidP="00342C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276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  <w:p w:rsidR="00CE3568" w:rsidRDefault="00CE3568" w:rsidP="00342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8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</w:tc>
      </w:tr>
      <w:tr w:rsidR="00342C37" w:rsidTr="00CE3568">
        <w:tc>
          <w:tcPr>
            <w:tcW w:w="0" w:type="auto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76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  <w:p w:rsidR="00CE3568" w:rsidRDefault="00CE3568" w:rsidP="00342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8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</w:tc>
      </w:tr>
      <w:tr w:rsidR="00342C37" w:rsidTr="00CE3568">
        <w:tc>
          <w:tcPr>
            <w:tcW w:w="0" w:type="auto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276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  <w:p w:rsidR="00CE3568" w:rsidRDefault="00CE3568" w:rsidP="00342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8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</w:tc>
      </w:tr>
      <w:tr w:rsidR="00342C37" w:rsidTr="00CE3568">
        <w:tc>
          <w:tcPr>
            <w:tcW w:w="0" w:type="auto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276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  <w:p w:rsidR="00CE3568" w:rsidRDefault="00CE3568" w:rsidP="00342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8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42C37" w:rsidRPr="00342C37" w:rsidRDefault="00342C37" w:rsidP="00342C37">
      <w:pPr>
        <w:jc w:val="center"/>
        <w:rPr>
          <w:rFonts w:ascii="Arial" w:hAnsi="Arial" w:cs="Arial"/>
        </w:rPr>
      </w:pPr>
    </w:p>
    <w:sectPr w:rsidR="00342C37" w:rsidRPr="00342C37" w:rsidSect="005533A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D06" w:rsidRDefault="00DE4D06">
      <w:r>
        <w:separator/>
      </w:r>
    </w:p>
  </w:endnote>
  <w:endnote w:type="continuationSeparator" w:id="0">
    <w:p w:rsidR="00DE4D06" w:rsidRDefault="00DE4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684D1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684D1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A7538">
      <w:rPr>
        <w:rStyle w:val="slostrnky"/>
        <w:noProof/>
      </w:rPr>
      <w:t>1</w: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D06" w:rsidRDefault="00DE4D06">
      <w:r>
        <w:separator/>
      </w:r>
    </w:p>
  </w:footnote>
  <w:footnote w:type="continuationSeparator" w:id="0">
    <w:p w:rsidR="00DE4D06" w:rsidRDefault="00DE4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2DA" w:rsidRDefault="00F262DA">
    <w:pPr>
      <w:pStyle w:val="Zhlav"/>
    </w:pPr>
    <w:r w:rsidRPr="00F262DA">
      <w:rPr>
        <w:noProof/>
        <w:lang w:val="cs-CZ" w:eastAsia="cs-CZ" w:bidi="ar-SA"/>
      </w:rPr>
      <w:drawing>
        <wp:inline distT="0" distB="0" distL="0" distR="0">
          <wp:extent cx="5760720" cy="949740"/>
          <wp:effectExtent l="1905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2B95" w:rsidRDefault="00942B9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singleLevel"/>
    <w:tmpl w:val="00000025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DC567AD"/>
    <w:multiLevelType w:val="hybridMultilevel"/>
    <w:tmpl w:val="27741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270AE"/>
    <w:multiLevelType w:val="hybridMultilevel"/>
    <w:tmpl w:val="40987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32924"/>
    <w:multiLevelType w:val="hybridMultilevel"/>
    <w:tmpl w:val="EA848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497A"/>
    <w:multiLevelType w:val="hybridMultilevel"/>
    <w:tmpl w:val="09F8E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94C31"/>
    <w:multiLevelType w:val="hybridMultilevel"/>
    <w:tmpl w:val="6C6C0022"/>
    <w:lvl w:ilvl="0" w:tplc="040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6">
    <w:nsid w:val="376C6E1F"/>
    <w:multiLevelType w:val="hybridMultilevel"/>
    <w:tmpl w:val="B4A00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063D51"/>
    <w:multiLevelType w:val="hybridMultilevel"/>
    <w:tmpl w:val="3676AECA"/>
    <w:lvl w:ilvl="0" w:tplc="4E5A2DF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B331E3E"/>
    <w:multiLevelType w:val="hybridMultilevel"/>
    <w:tmpl w:val="A9906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26FF8"/>
    <w:multiLevelType w:val="hybridMultilevel"/>
    <w:tmpl w:val="9F3C6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F00B2"/>
    <w:multiLevelType w:val="hybridMultilevel"/>
    <w:tmpl w:val="D570CBC2"/>
    <w:lvl w:ilvl="0" w:tplc="0F1892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4D6088"/>
    <w:multiLevelType w:val="hybridMultilevel"/>
    <w:tmpl w:val="81E0DBC4"/>
    <w:lvl w:ilvl="0" w:tplc="B33463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D43367"/>
    <w:multiLevelType w:val="hybridMultilevel"/>
    <w:tmpl w:val="2478748E"/>
    <w:lvl w:ilvl="0" w:tplc="065AE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7"/>
  </w:num>
  <w:num w:numId="5">
    <w:abstractNumId w:val="14"/>
  </w:num>
  <w:num w:numId="6">
    <w:abstractNumId w:val="15"/>
  </w:num>
  <w:num w:numId="7">
    <w:abstractNumId w:val="10"/>
  </w:num>
  <w:num w:numId="8">
    <w:abstractNumId w:val="16"/>
  </w:num>
  <w:num w:numId="9">
    <w:abstractNumId w:val="3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  <w:num w:numId="14">
    <w:abstractNumId w:val="5"/>
  </w:num>
  <w:num w:numId="15">
    <w:abstractNumId w:val="4"/>
  </w:num>
  <w:num w:numId="16">
    <w:abstractNumId w:val="2"/>
  </w:num>
  <w:num w:numId="17">
    <w:abstractNumId w:val="11"/>
  </w:num>
  <w:num w:numId="18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DE6"/>
    <w:rsid w:val="0000348A"/>
    <w:rsid w:val="00003815"/>
    <w:rsid w:val="00003BC3"/>
    <w:rsid w:val="000057F3"/>
    <w:rsid w:val="00005831"/>
    <w:rsid w:val="00007018"/>
    <w:rsid w:val="00011795"/>
    <w:rsid w:val="00013C5B"/>
    <w:rsid w:val="000170F2"/>
    <w:rsid w:val="000229D8"/>
    <w:rsid w:val="00024480"/>
    <w:rsid w:val="000253DC"/>
    <w:rsid w:val="00025541"/>
    <w:rsid w:val="00026173"/>
    <w:rsid w:val="00032238"/>
    <w:rsid w:val="000332DC"/>
    <w:rsid w:val="000335DE"/>
    <w:rsid w:val="00035039"/>
    <w:rsid w:val="00037C2F"/>
    <w:rsid w:val="00037EA5"/>
    <w:rsid w:val="0004096D"/>
    <w:rsid w:val="00043611"/>
    <w:rsid w:val="00043E7E"/>
    <w:rsid w:val="00045611"/>
    <w:rsid w:val="0005118A"/>
    <w:rsid w:val="00051DCD"/>
    <w:rsid w:val="000524A5"/>
    <w:rsid w:val="000525BC"/>
    <w:rsid w:val="000559BF"/>
    <w:rsid w:val="00055EAD"/>
    <w:rsid w:val="0005604C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7964"/>
    <w:rsid w:val="00077F9F"/>
    <w:rsid w:val="00082E08"/>
    <w:rsid w:val="0008392D"/>
    <w:rsid w:val="00083B32"/>
    <w:rsid w:val="00084368"/>
    <w:rsid w:val="00086E37"/>
    <w:rsid w:val="000927CD"/>
    <w:rsid w:val="000942E4"/>
    <w:rsid w:val="000948EA"/>
    <w:rsid w:val="000967F2"/>
    <w:rsid w:val="00096D8C"/>
    <w:rsid w:val="000974E8"/>
    <w:rsid w:val="00097804"/>
    <w:rsid w:val="000A1DC8"/>
    <w:rsid w:val="000A32D2"/>
    <w:rsid w:val="000A3837"/>
    <w:rsid w:val="000A3BED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C"/>
    <w:rsid w:val="000D0859"/>
    <w:rsid w:val="000D3913"/>
    <w:rsid w:val="000D453C"/>
    <w:rsid w:val="000D4C3B"/>
    <w:rsid w:val="000D52D6"/>
    <w:rsid w:val="000D6016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104D9"/>
    <w:rsid w:val="001178AC"/>
    <w:rsid w:val="0012497E"/>
    <w:rsid w:val="00124A4A"/>
    <w:rsid w:val="0012600D"/>
    <w:rsid w:val="0012667A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699B"/>
    <w:rsid w:val="00150786"/>
    <w:rsid w:val="00153119"/>
    <w:rsid w:val="00155D88"/>
    <w:rsid w:val="00156862"/>
    <w:rsid w:val="00156E95"/>
    <w:rsid w:val="0016530E"/>
    <w:rsid w:val="001658E4"/>
    <w:rsid w:val="00166F08"/>
    <w:rsid w:val="00175F9B"/>
    <w:rsid w:val="00176E92"/>
    <w:rsid w:val="00177301"/>
    <w:rsid w:val="00180586"/>
    <w:rsid w:val="00181EA8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A409B"/>
    <w:rsid w:val="001A6186"/>
    <w:rsid w:val="001A754E"/>
    <w:rsid w:val="001C64FB"/>
    <w:rsid w:val="001C78A5"/>
    <w:rsid w:val="001D06A3"/>
    <w:rsid w:val="001D274F"/>
    <w:rsid w:val="001D3F90"/>
    <w:rsid w:val="001D4FA8"/>
    <w:rsid w:val="001E103D"/>
    <w:rsid w:val="001E393F"/>
    <w:rsid w:val="001E6291"/>
    <w:rsid w:val="001E71FD"/>
    <w:rsid w:val="001E7CA7"/>
    <w:rsid w:val="001F0558"/>
    <w:rsid w:val="001F06F9"/>
    <w:rsid w:val="001F196A"/>
    <w:rsid w:val="001F4CF1"/>
    <w:rsid w:val="001F61F3"/>
    <w:rsid w:val="001F63D7"/>
    <w:rsid w:val="0020297D"/>
    <w:rsid w:val="00204123"/>
    <w:rsid w:val="00205FFB"/>
    <w:rsid w:val="002067AE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5113"/>
    <w:rsid w:val="00257AA3"/>
    <w:rsid w:val="00260774"/>
    <w:rsid w:val="00261E19"/>
    <w:rsid w:val="0026525A"/>
    <w:rsid w:val="00271590"/>
    <w:rsid w:val="00273DB7"/>
    <w:rsid w:val="00274A97"/>
    <w:rsid w:val="00274D13"/>
    <w:rsid w:val="002756DC"/>
    <w:rsid w:val="00277B64"/>
    <w:rsid w:val="002814A8"/>
    <w:rsid w:val="002828D6"/>
    <w:rsid w:val="00285EFB"/>
    <w:rsid w:val="00287E60"/>
    <w:rsid w:val="0029114F"/>
    <w:rsid w:val="00291F52"/>
    <w:rsid w:val="002937F1"/>
    <w:rsid w:val="00295FC0"/>
    <w:rsid w:val="0029611F"/>
    <w:rsid w:val="002978B2"/>
    <w:rsid w:val="002A2BD7"/>
    <w:rsid w:val="002A333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2CFF"/>
    <w:rsid w:val="002C3AD8"/>
    <w:rsid w:val="002C3D16"/>
    <w:rsid w:val="002C594B"/>
    <w:rsid w:val="002C6F8D"/>
    <w:rsid w:val="002D0C7E"/>
    <w:rsid w:val="002D197D"/>
    <w:rsid w:val="002D3B25"/>
    <w:rsid w:val="002D6E51"/>
    <w:rsid w:val="002E3DBF"/>
    <w:rsid w:val="002F084D"/>
    <w:rsid w:val="002F2E28"/>
    <w:rsid w:val="002F4747"/>
    <w:rsid w:val="002F48D1"/>
    <w:rsid w:val="002F782C"/>
    <w:rsid w:val="0030163A"/>
    <w:rsid w:val="003025A1"/>
    <w:rsid w:val="00305315"/>
    <w:rsid w:val="00306E69"/>
    <w:rsid w:val="00307006"/>
    <w:rsid w:val="003072E2"/>
    <w:rsid w:val="00307335"/>
    <w:rsid w:val="003079F2"/>
    <w:rsid w:val="00310C82"/>
    <w:rsid w:val="0031420B"/>
    <w:rsid w:val="003167F6"/>
    <w:rsid w:val="00322A8E"/>
    <w:rsid w:val="003257F9"/>
    <w:rsid w:val="00326511"/>
    <w:rsid w:val="00330B82"/>
    <w:rsid w:val="00331695"/>
    <w:rsid w:val="003326CD"/>
    <w:rsid w:val="00334F31"/>
    <w:rsid w:val="0034017F"/>
    <w:rsid w:val="00340DFA"/>
    <w:rsid w:val="00342B02"/>
    <w:rsid w:val="00342C37"/>
    <w:rsid w:val="00343317"/>
    <w:rsid w:val="00344581"/>
    <w:rsid w:val="003472FA"/>
    <w:rsid w:val="0035017B"/>
    <w:rsid w:val="00350D25"/>
    <w:rsid w:val="003529BE"/>
    <w:rsid w:val="00354122"/>
    <w:rsid w:val="00354986"/>
    <w:rsid w:val="003568AC"/>
    <w:rsid w:val="00356977"/>
    <w:rsid w:val="00357FBC"/>
    <w:rsid w:val="00361358"/>
    <w:rsid w:val="00362A01"/>
    <w:rsid w:val="00362A16"/>
    <w:rsid w:val="00363A7C"/>
    <w:rsid w:val="0036415C"/>
    <w:rsid w:val="003645FF"/>
    <w:rsid w:val="003655AD"/>
    <w:rsid w:val="00366577"/>
    <w:rsid w:val="003675EF"/>
    <w:rsid w:val="003676AC"/>
    <w:rsid w:val="00367D4A"/>
    <w:rsid w:val="00367D86"/>
    <w:rsid w:val="00371AE7"/>
    <w:rsid w:val="00373EDC"/>
    <w:rsid w:val="003750F4"/>
    <w:rsid w:val="003778CD"/>
    <w:rsid w:val="0038078C"/>
    <w:rsid w:val="00381BE4"/>
    <w:rsid w:val="003867E6"/>
    <w:rsid w:val="00387803"/>
    <w:rsid w:val="00390FFE"/>
    <w:rsid w:val="003920AD"/>
    <w:rsid w:val="003963BA"/>
    <w:rsid w:val="003A4D75"/>
    <w:rsid w:val="003A7CA0"/>
    <w:rsid w:val="003B0527"/>
    <w:rsid w:val="003B7BD3"/>
    <w:rsid w:val="003B7EDB"/>
    <w:rsid w:val="003C208C"/>
    <w:rsid w:val="003C2F21"/>
    <w:rsid w:val="003C369C"/>
    <w:rsid w:val="003C727A"/>
    <w:rsid w:val="003D018E"/>
    <w:rsid w:val="003D132D"/>
    <w:rsid w:val="003D4353"/>
    <w:rsid w:val="003D5E70"/>
    <w:rsid w:val="003D7EBF"/>
    <w:rsid w:val="003E0627"/>
    <w:rsid w:val="003E0888"/>
    <w:rsid w:val="003E0E0D"/>
    <w:rsid w:val="003E305B"/>
    <w:rsid w:val="003E38A7"/>
    <w:rsid w:val="003E4F7C"/>
    <w:rsid w:val="003E5C92"/>
    <w:rsid w:val="003E7115"/>
    <w:rsid w:val="003E7731"/>
    <w:rsid w:val="003F065B"/>
    <w:rsid w:val="003F096F"/>
    <w:rsid w:val="003F2699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62EE"/>
    <w:rsid w:val="004364B3"/>
    <w:rsid w:val="004407A8"/>
    <w:rsid w:val="00442180"/>
    <w:rsid w:val="0044608F"/>
    <w:rsid w:val="004463FF"/>
    <w:rsid w:val="00447F1A"/>
    <w:rsid w:val="00450E4E"/>
    <w:rsid w:val="00451915"/>
    <w:rsid w:val="00456500"/>
    <w:rsid w:val="00456AB9"/>
    <w:rsid w:val="00457A81"/>
    <w:rsid w:val="00460686"/>
    <w:rsid w:val="00463054"/>
    <w:rsid w:val="004640E1"/>
    <w:rsid w:val="00465D63"/>
    <w:rsid w:val="00473C3C"/>
    <w:rsid w:val="00477CD1"/>
    <w:rsid w:val="00482B3A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691"/>
    <w:rsid w:val="004A5E3A"/>
    <w:rsid w:val="004A7D12"/>
    <w:rsid w:val="004B256C"/>
    <w:rsid w:val="004B3E37"/>
    <w:rsid w:val="004B44EE"/>
    <w:rsid w:val="004B6571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4356"/>
    <w:rsid w:val="004D77B2"/>
    <w:rsid w:val="004E03E4"/>
    <w:rsid w:val="004E2AEB"/>
    <w:rsid w:val="004E7DB4"/>
    <w:rsid w:val="004F2453"/>
    <w:rsid w:val="004F4C47"/>
    <w:rsid w:val="004F6154"/>
    <w:rsid w:val="004F62AF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5F53"/>
    <w:rsid w:val="005169D9"/>
    <w:rsid w:val="00520019"/>
    <w:rsid w:val="005227AD"/>
    <w:rsid w:val="0052403E"/>
    <w:rsid w:val="00536AB9"/>
    <w:rsid w:val="00540754"/>
    <w:rsid w:val="00542596"/>
    <w:rsid w:val="0054476F"/>
    <w:rsid w:val="005478F5"/>
    <w:rsid w:val="00547B69"/>
    <w:rsid w:val="00552B98"/>
    <w:rsid w:val="005533AB"/>
    <w:rsid w:val="005574FE"/>
    <w:rsid w:val="00557E97"/>
    <w:rsid w:val="00560126"/>
    <w:rsid w:val="00560C77"/>
    <w:rsid w:val="005656F7"/>
    <w:rsid w:val="00566554"/>
    <w:rsid w:val="00572710"/>
    <w:rsid w:val="00573E95"/>
    <w:rsid w:val="00574FCE"/>
    <w:rsid w:val="005761C6"/>
    <w:rsid w:val="0057648E"/>
    <w:rsid w:val="00577531"/>
    <w:rsid w:val="00577898"/>
    <w:rsid w:val="00577FD4"/>
    <w:rsid w:val="00580DF6"/>
    <w:rsid w:val="00581C52"/>
    <w:rsid w:val="00582116"/>
    <w:rsid w:val="005826FB"/>
    <w:rsid w:val="005833A0"/>
    <w:rsid w:val="00585587"/>
    <w:rsid w:val="005860F7"/>
    <w:rsid w:val="00586FDD"/>
    <w:rsid w:val="0058700D"/>
    <w:rsid w:val="00587137"/>
    <w:rsid w:val="00592314"/>
    <w:rsid w:val="00597731"/>
    <w:rsid w:val="005A2205"/>
    <w:rsid w:val="005A64DF"/>
    <w:rsid w:val="005A68CA"/>
    <w:rsid w:val="005B17E2"/>
    <w:rsid w:val="005B2821"/>
    <w:rsid w:val="005B44DD"/>
    <w:rsid w:val="005B643E"/>
    <w:rsid w:val="005B669C"/>
    <w:rsid w:val="005C286B"/>
    <w:rsid w:val="005C6535"/>
    <w:rsid w:val="005D025B"/>
    <w:rsid w:val="005D19F1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4EC0"/>
    <w:rsid w:val="00610F5C"/>
    <w:rsid w:val="00621063"/>
    <w:rsid w:val="00623F8F"/>
    <w:rsid w:val="00626CBE"/>
    <w:rsid w:val="006279F0"/>
    <w:rsid w:val="006331A7"/>
    <w:rsid w:val="0064464E"/>
    <w:rsid w:val="00645096"/>
    <w:rsid w:val="0064513D"/>
    <w:rsid w:val="00645C5E"/>
    <w:rsid w:val="00646439"/>
    <w:rsid w:val="0065124B"/>
    <w:rsid w:val="00651ED0"/>
    <w:rsid w:val="0065361D"/>
    <w:rsid w:val="0065382B"/>
    <w:rsid w:val="006539C9"/>
    <w:rsid w:val="00655136"/>
    <w:rsid w:val="006553B6"/>
    <w:rsid w:val="006622A9"/>
    <w:rsid w:val="0066334D"/>
    <w:rsid w:val="006634AE"/>
    <w:rsid w:val="0067126F"/>
    <w:rsid w:val="00673B37"/>
    <w:rsid w:val="00676D87"/>
    <w:rsid w:val="0068416A"/>
    <w:rsid w:val="00684D1C"/>
    <w:rsid w:val="006864E8"/>
    <w:rsid w:val="0068663F"/>
    <w:rsid w:val="00691756"/>
    <w:rsid w:val="006917E9"/>
    <w:rsid w:val="00697402"/>
    <w:rsid w:val="006A0D54"/>
    <w:rsid w:val="006A338A"/>
    <w:rsid w:val="006A6930"/>
    <w:rsid w:val="006A6B1A"/>
    <w:rsid w:val="006B110C"/>
    <w:rsid w:val="006B2185"/>
    <w:rsid w:val="006B48DC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7357"/>
    <w:rsid w:val="006F027B"/>
    <w:rsid w:val="006F50A9"/>
    <w:rsid w:val="006F6BCC"/>
    <w:rsid w:val="00700015"/>
    <w:rsid w:val="007012A0"/>
    <w:rsid w:val="00701C3D"/>
    <w:rsid w:val="00705418"/>
    <w:rsid w:val="0070658F"/>
    <w:rsid w:val="00706FBC"/>
    <w:rsid w:val="00706FF3"/>
    <w:rsid w:val="0070704A"/>
    <w:rsid w:val="0071137E"/>
    <w:rsid w:val="00711E6C"/>
    <w:rsid w:val="007129D5"/>
    <w:rsid w:val="00717B37"/>
    <w:rsid w:val="007215A7"/>
    <w:rsid w:val="00725CBA"/>
    <w:rsid w:val="00727AB3"/>
    <w:rsid w:val="00730105"/>
    <w:rsid w:val="00731123"/>
    <w:rsid w:val="00732244"/>
    <w:rsid w:val="00732CA2"/>
    <w:rsid w:val="00736859"/>
    <w:rsid w:val="00737F4B"/>
    <w:rsid w:val="00741BBD"/>
    <w:rsid w:val="007459E3"/>
    <w:rsid w:val="00746810"/>
    <w:rsid w:val="00750EBE"/>
    <w:rsid w:val="0075148E"/>
    <w:rsid w:val="00753788"/>
    <w:rsid w:val="007538E9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2D93"/>
    <w:rsid w:val="00794ED3"/>
    <w:rsid w:val="00794F7A"/>
    <w:rsid w:val="007961D2"/>
    <w:rsid w:val="00797088"/>
    <w:rsid w:val="00797B25"/>
    <w:rsid w:val="007A1CAB"/>
    <w:rsid w:val="007A5948"/>
    <w:rsid w:val="007A5E6D"/>
    <w:rsid w:val="007B0629"/>
    <w:rsid w:val="007B2A8B"/>
    <w:rsid w:val="007B3CFD"/>
    <w:rsid w:val="007B3DF5"/>
    <w:rsid w:val="007C547B"/>
    <w:rsid w:val="007C639A"/>
    <w:rsid w:val="007D01AF"/>
    <w:rsid w:val="007D1897"/>
    <w:rsid w:val="007D245B"/>
    <w:rsid w:val="007E0288"/>
    <w:rsid w:val="007E460A"/>
    <w:rsid w:val="007E5B6C"/>
    <w:rsid w:val="007E73B1"/>
    <w:rsid w:val="007F010F"/>
    <w:rsid w:val="007F1B02"/>
    <w:rsid w:val="007F3660"/>
    <w:rsid w:val="00801926"/>
    <w:rsid w:val="00801C55"/>
    <w:rsid w:val="00801EC8"/>
    <w:rsid w:val="008023D6"/>
    <w:rsid w:val="00802597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F15"/>
    <w:rsid w:val="0082036E"/>
    <w:rsid w:val="00820975"/>
    <w:rsid w:val="008213F2"/>
    <w:rsid w:val="00824D6C"/>
    <w:rsid w:val="00824D9F"/>
    <w:rsid w:val="008270F1"/>
    <w:rsid w:val="00832045"/>
    <w:rsid w:val="008336A6"/>
    <w:rsid w:val="0083533B"/>
    <w:rsid w:val="00840C6D"/>
    <w:rsid w:val="0084112C"/>
    <w:rsid w:val="008420AD"/>
    <w:rsid w:val="00843252"/>
    <w:rsid w:val="00843960"/>
    <w:rsid w:val="00846C77"/>
    <w:rsid w:val="00851239"/>
    <w:rsid w:val="00851569"/>
    <w:rsid w:val="00854172"/>
    <w:rsid w:val="00855844"/>
    <w:rsid w:val="00855895"/>
    <w:rsid w:val="008567F2"/>
    <w:rsid w:val="00857B0B"/>
    <w:rsid w:val="008611FA"/>
    <w:rsid w:val="00861F53"/>
    <w:rsid w:val="0086202F"/>
    <w:rsid w:val="00862908"/>
    <w:rsid w:val="00863408"/>
    <w:rsid w:val="0086386F"/>
    <w:rsid w:val="00863D9E"/>
    <w:rsid w:val="00866286"/>
    <w:rsid w:val="00872A80"/>
    <w:rsid w:val="008732A4"/>
    <w:rsid w:val="00874D68"/>
    <w:rsid w:val="00876660"/>
    <w:rsid w:val="00876C4F"/>
    <w:rsid w:val="00880FEC"/>
    <w:rsid w:val="00882054"/>
    <w:rsid w:val="00883E42"/>
    <w:rsid w:val="0088757A"/>
    <w:rsid w:val="008915D0"/>
    <w:rsid w:val="008925D8"/>
    <w:rsid w:val="008952E5"/>
    <w:rsid w:val="008A38DC"/>
    <w:rsid w:val="008A3F82"/>
    <w:rsid w:val="008A42C3"/>
    <w:rsid w:val="008A5EA3"/>
    <w:rsid w:val="008A69E5"/>
    <w:rsid w:val="008B041B"/>
    <w:rsid w:val="008B2255"/>
    <w:rsid w:val="008B24D5"/>
    <w:rsid w:val="008B6FA1"/>
    <w:rsid w:val="008B7B4F"/>
    <w:rsid w:val="008C188C"/>
    <w:rsid w:val="008C1DE9"/>
    <w:rsid w:val="008C4029"/>
    <w:rsid w:val="008C48F1"/>
    <w:rsid w:val="008C4CA3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F099D"/>
    <w:rsid w:val="008F2845"/>
    <w:rsid w:val="008F72F8"/>
    <w:rsid w:val="009037DA"/>
    <w:rsid w:val="009107A8"/>
    <w:rsid w:val="009107FF"/>
    <w:rsid w:val="009110A8"/>
    <w:rsid w:val="00912133"/>
    <w:rsid w:val="009144F3"/>
    <w:rsid w:val="00914CCD"/>
    <w:rsid w:val="009152E6"/>
    <w:rsid w:val="0091538C"/>
    <w:rsid w:val="00915461"/>
    <w:rsid w:val="009156DE"/>
    <w:rsid w:val="009169AB"/>
    <w:rsid w:val="00917713"/>
    <w:rsid w:val="00930EFE"/>
    <w:rsid w:val="00931537"/>
    <w:rsid w:val="00931DA9"/>
    <w:rsid w:val="00932585"/>
    <w:rsid w:val="00932E8F"/>
    <w:rsid w:val="00936D58"/>
    <w:rsid w:val="00936F40"/>
    <w:rsid w:val="00942384"/>
    <w:rsid w:val="009428E1"/>
    <w:rsid w:val="00942B95"/>
    <w:rsid w:val="00946E0D"/>
    <w:rsid w:val="009508AF"/>
    <w:rsid w:val="00960344"/>
    <w:rsid w:val="0096160A"/>
    <w:rsid w:val="00963078"/>
    <w:rsid w:val="00964C4D"/>
    <w:rsid w:val="00965C0A"/>
    <w:rsid w:val="00966CC1"/>
    <w:rsid w:val="009670A9"/>
    <w:rsid w:val="00967C7F"/>
    <w:rsid w:val="009778F7"/>
    <w:rsid w:val="009813B1"/>
    <w:rsid w:val="00981817"/>
    <w:rsid w:val="0098541E"/>
    <w:rsid w:val="00985D26"/>
    <w:rsid w:val="00987D09"/>
    <w:rsid w:val="00991274"/>
    <w:rsid w:val="009914EA"/>
    <w:rsid w:val="00991987"/>
    <w:rsid w:val="00992026"/>
    <w:rsid w:val="00993209"/>
    <w:rsid w:val="0099546D"/>
    <w:rsid w:val="00995754"/>
    <w:rsid w:val="009957B9"/>
    <w:rsid w:val="009A153E"/>
    <w:rsid w:val="009A6FD0"/>
    <w:rsid w:val="009A7B1A"/>
    <w:rsid w:val="009B0ACB"/>
    <w:rsid w:val="009B0D36"/>
    <w:rsid w:val="009B15ED"/>
    <w:rsid w:val="009B1CB6"/>
    <w:rsid w:val="009C0B93"/>
    <w:rsid w:val="009C18AD"/>
    <w:rsid w:val="009C5522"/>
    <w:rsid w:val="009C6004"/>
    <w:rsid w:val="009C6365"/>
    <w:rsid w:val="009C6897"/>
    <w:rsid w:val="009C726E"/>
    <w:rsid w:val="009C77E6"/>
    <w:rsid w:val="009E09F1"/>
    <w:rsid w:val="009E2696"/>
    <w:rsid w:val="009E446A"/>
    <w:rsid w:val="009E4A9F"/>
    <w:rsid w:val="009E4C75"/>
    <w:rsid w:val="009E6835"/>
    <w:rsid w:val="009E74EF"/>
    <w:rsid w:val="009E7D63"/>
    <w:rsid w:val="009F2211"/>
    <w:rsid w:val="009F6E54"/>
    <w:rsid w:val="00A00A13"/>
    <w:rsid w:val="00A02FBE"/>
    <w:rsid w:val="00A0383A"/>
    <w:rsid w:val="00A0547D"/>
    <w:rsid w:val="00A0601C"/>
    <w:rsid w:val="00A0672A"/>
    <w:rsid w:val="00A0740C"/>
    <w:rsid w:val="00A1165F"/>
    <w:rsid w:val="00A125E4"/>
    <w:rsid w:val="00A13F5A"/>
    <w:rsid w:val="00A14236"/>
    <w:rsid w:val="00A15A31"/>
    <w:rsid w:val="00A16FCB"/>
    <w:rsid w:val="00A23A5D"/>
    <w:rsid w:val="00A25273"/>
    <w:rsid w:val="00A256D1"/>
    <w:rsid w:val="00A37568"/>
    <w:rsid w:val="00A40063"/>
    <w:rsid w:val="00A40170"/>
    <w:rsid w:val="00A40F28"/>
    <w:rsid w:val="00A44E5F"/>
    <w:rsid w:val="00A50C65"/>
    <w:rsid w:val="00A51F55"/>
    <w:rsid w:val="00A55609"/>
    <w:rsid w:val="00A57E2C"/>
    <w:rsid w:val="00A6013B"/>
    <w:rsid w:val="00A60D05"/>
    <w:rsid w:val="00A61387"/>
    <w:rsid w:val="00A61F1A"/>
    <w:rsid w:val="00A645BB"/>
    <w:rsid w:val="00A72F06"/>
    <w:rsid w:val="00A73E78"/>
    <w:rsid w:val="00A73F3F"/>
    <w:rsid w:val="00A76E7E"/>
    <w:rsid w:val="00A821AB"/>
    <w:rsid w:val="00A87802"/>
    <w:rsid w:val="00A93D5B"/>
    <w:rsid w:val="00A93E23"/>
    <w:rsid w:val="00A95307"/>
    <w:rsid w:val="00A95342"/>
    <w:rsid w:val="00A96D85"/>
    <w:rsid w:val="00A978DD"/>
    <w:rsid w:val="00AA0CB3"/>
    <w:rsid w:val="00AA10EE"/>
    <w:rsid w:val="00AA1697"/>
    <w:rsid w:val="00AA4C48"/>
    <w:rsid w:val="00AB065B"/>
    <w:rsid w:val="00AB2817"/>
    <w:rsid w:val="00AB4C20"/>
    <w:rsid w:val="00AB5B9A"/>
    <w:rsid w:val="00AB70F2"/>
    <w:rsid w:val="00AC12B3"/>
    <w:rsid w:val="00AC21D5"/>
    <w:rsid w:val="00AC3AF5"/>
    <w:rsid w:val="00AC743C"/>
    <w:rsid w:val="00AC7B27"/>
    <w:rsid w:val="00AD39BA"/>
    <w:rsid w:val="00AD4170"/>
    <w:rsid w:val="00AD478F"/>
    <w:rsid w:val="00AD6183"/>
    <w:rsid w:val="00AD6B19"/>
    <w:rsid w:val="00AD6F6F"/>
    <w:rsid w:val="00AD7921"/>
    <w:rsid w:val="00AE0DE4"/>
    <w:rsid w:val="00AE39A7"/>
    <w:rsid w:val="00AE5F9A"/>
    <w:rsid w:val="00AE6171"/>
    <w:rsid w:val="00AE6FE1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05C60"/>
    <w:rsid w:val="00B107EA"/>
    <w:rsid w:val="00B10A50"/>
    <w:rsid w:val="00B11061"/>
    <w:rsid w:val="00B14030"/>
    <w:rsid w:val="00B1439E"/>
    <w:rsid w:val="00B260FB"/>
    <w:rsid w:val="00B268A9"/>
    <w:rsid w:val="00B3109D"/>
    <w:rsid w:val="00B31C1C"/>
    <w:rsid w:val="00B3492B"/>
    <w:rsid w:val="00B350C9"/>
    <w:rsid w:val="00B36DC7"/>
    <w:rsid w:val="00B40AE7"/>
    <w:rsid w:val="00B42733"/>
    <w:rsid w:val="00B4403A"/>
    <w:rsid w:val="00B44B7F"/>
    <w:rsid w:val="00B44F51"/>
    <w:rsid w:val="00B45D0F"/>
    <w:rsid w:val="00B46D4F"/>
    <w:rsid w:val="00B46E53"/>
    <w:rsid w:val="00B528B0"/>
    <w:rsid w:val="00B55C63"/>
    <w:rsid w:val="00B56B4B"/>
    <w:rsid w:val="00B61688"/>
    <w:rsid w:val="00B62103"/>
    <w:rsid w:val="00B6314D"/>
    <w:rsid w:val="00B67692"/>
    <w:rsid w:val="00B676E8"/>
    <w:rsid w:val="00B67CE2"/>
    <w:rsid w:val="00B67DC4"/>
    <w:rsid w:val="00B703DB"/>
    <w:rsid w:val="00B70834"/>
    <w:rsid w:val="00B72589"/>
    <w:rsid w:val="00B73B93"/>
    <w:rsid w:val="00B7680D"/>
    <w:rsid w:val="00B76B69"/>
    <w:rsid w:val="00B77252"/>
    <w:rsid w:val="00B83BB5"/>
    <w:rsid w:val="00B851BC"/>
    <w:rsid w:val="00B85C23"/>
    <w:rsid w:val="00B86DC1"/>
    <w:rsid w:val="00B9098C"/>
    <w:rsid w:val="00B91F1A"/>
    <w:rsid w:val="00B92B54"/>
    <w:rsid w:val="00B93021"/>
    <w:rsid w:val="00B9337F"/>
    <w:rsid w:val="00B959B1"/>
    <w:rsid w:val="00B97812"/>
    <w:rsid w:val="00BA1A23"/>
    <w:rsid w:val="00BA2379"/>
    <w:rsid w:val="00BA52BC"/>
    <w:rsid w:val="00BA636F"/>
    <w:rsid w:val="00BA6E0E"/>
    <w:rsid w:val="00BB4235"/>
    <w:rsid w:val="00BB5C14"/>
    <w:rsid w:val="00BB754F"/>
    <w:rsid w:val="00BB7837"/>
    <w:rsid w:val="00BC1168"/>
    <w:rsid w:val="00BC223E"/>
    <w:rsid w:val="00BC2A90"/>
    <w:rsid w:val="00BC4C4C"/>
    <w:rsid w:val="00BD0D73"/>
    <w:rsid w:val="00BD35A5"/>
    <w:rsid w:val="00BD4A79"/>
    <w:rsid w:val="00BD4EAA"/>
    <w:rsid w:val="00BD5329"/>
    <w:rsid w:val="00BE0DBA"/>
    <w:rsid w:val="00BE17F7"/>
    <w:rsid w:val="00BE205F"/>
    <w:rsid w:val="00BE2F81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4D8E"/>
    <w:rsid w:val="00C04EF0"/>
    <w:rsid w:val="00C113CD"/>
    <w:rsid w:val="00C135FF"/>
    <w:rsid w:val="00C13E6B"/>
    <w:rsid w:val="00C14621"/>
    <w:rsid w:val="00C173C0"/>
    <w:rsid w:val="00C21964"/>
    <w:rsid w:val="00C21A0C"/>
    <w:rsid w:val="00C22DDD"/>
    <w:rsid w:val="00C261FF"/>
    <w:rsid w:val="00C2701B"/>
    <w:rsid w:val="00C30CC1"/>
    <w:rsid w:val="00C30FE3"/>
    <w:rsid w:val="00C318E1"/>
    <w:rsid w:val="00C34B9A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A5B"/>
    <w:rsid w:val="00C575A9"/>
    <w:rsid w:val="00C577D9"/>
    <w:rsid w:val="00C5796B"/>
    <w:rsid w:val="00C63E86"/>
    <w:rsid w:val="00C63E89"/>
    <w:rsid w:val="00C63EF3"/>
    <w:rsid w:val="00C64871"/>
    <w:rsid w:val="00C64DBB"/>
    <w:rsid w:val="00C67484"/>
    <w:rsid w:val="00C70653"/>
    <w:rsid w:val="00C75868"/>
    <w:rsid w:val="00C75EBE"/>
    <w:rsid w:val="00C76BB6"/>
    <w:rsid w:val="00C80DD6"/>
    <w:rsid w:val="00C820FD"/>
    <w:rsid w:val="00C8556A"/>
    <w:rsid w:val="00C87963"/>
    <w:rsid w:val="00C87FC1"/>
    <w:rsid w:val="00C9037D"/>
    <w:rsid w:val="00C95597"/>
    <w:rsid w:val="00CA0829"/>
    <w:rsid w:val="00CA2B01"/>
    <w:rsid w:val="00CB400B"/>
    <w:rsid w:val="00CB4EF6"/>
    <w:rsid w:val="00CC15E6"/>
    <w:rsid w:val="00CC2210"/>
    <w:rsid w:val="00CC31BC"/>
    <w:rsid w:val="00CC4409"/>
    <w:rsid w:val="00CD3497"/>
    <w:rsid w:val="00CD38D0"/>
    <w:rsid w:val="00CD5D1C"/>
    <w:rsid w:val="00CD7428"/>
    <w:rsid w:val="00CE2953"/>
    <w:rsid w:val="00CE3568"/>
    <w:rsid w:val="00CE4F43"/>
    <w:rsid w:val="00CF2AD2"/>
    <w:rsid w:val="00CF7958"/>
    <w:rsid w:val="00D002B7"/>
    <w:rsid w:val="00D00E5C"/>
    <w:rsid w:val="00D047C5"/>
    <w:rsid w:val="00D05164"/>
    <w:rsid w:val="00D10350"/>
    <w:rsid w:val="00D1088D"/>
    <w:rsid w:val="00D10BFD"/>
    <w:rsid w:val="00D118EA"/>
    <w:rsid w:val="00D14D15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40CCD"/>
    <w:rsid w:val="00D42223"/>
    <w:rsid w:val="00D449FB"/>
    <w:rsid w:val="00D45308"/>
    <w:rsid w:val="00D46C76"/>
    <w:rsid w:val="00D46F99"/>
    <w:rsid w:val="00D472C7"/>
    <w:rsid w:val="00D537CE"/>
    <w:rsid w:val="00D54BE5"/>
    <w:rsid w:val="00D55D25"/>
    <w:rsid w:val="00D56939"/>
    <w:rsid w:val="00D56E5D"/>
    <w:rsid w:val="00D63FA1"/>
    <w:rsid w:val="00D70ED0"/>
    <w:rsid w:val="00D74275"/>
    <w:rsid w:val="00D75EDA"/>
    <w:rsid w:val="00D82673"/>
    <w:rsid w:val="00D82E10"/>
    <w:rsid w:val="00D84EE7"/>
    <w:rsid w:val="00D852DB"/>
    <w:rsid w:val="00D869D5"/>
    <w:rsid w:val="00D92177"/>
    <w:rsid w:val="00D93347"/>
    <w:rsid w:val="00D93D81"/>
    <w:rsid w:val="00D93FAB"/>
    <w:rsid w:val="00D95590"/>
    <w:rsid w:val="00DA0304"/>
    <w:rsid w:val="00DA18FA"/>
    <w:rsid w:val="00DA2D49"/>
    <w:rsid w:val="00DA47B0"/>
    <w:rsid w:val="00DA6B34"/>
    <w:rsid w:val="00DA6C69"/>
    <w:rsid w:val="00DA7538"/>
    <w:rsid w:val="00DB383F"/>
    <w:rsid w:val="00DB4612"/>
    <w:rsid w:val="00DB482C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D06"/>
    <w:rsid w:val="00DE4FB0"/>
    <w:rsid w:val="00DE6148"/>
    <w:rsid w:val="00DF145D"/>
    <w:rsid w:val="00DF1C35"/>
    <w:rsid w:val="00DF39DC"/>
    <w:rsid w:val="00E00EAB"/>
    <w:rsid w:val="00E03CC7"/>
    <w:rsid w:val="00E06315"/>
    <w:rsid w:val="00E106DC"/>
    <w:rsid w:val="00E20A69"/>
    <w:rsid w:val="00E227D5"/>
    <w:rsid w:val="00E23B67"/>
    <w:rsid w:val="00E25A5C"/>
    <w:rsid w:val="00E270EA"/>
    <w:rsid w:val="00E3011E"/>
    <w:rsid w:val="00E30B01"/>
    <w:rsid w:val="00E319B2"/>
    <w:rsid w:val="00E37230"/>
    <w:rsid w:val="00E40B98"/>
    <w:rsid w:val="00E40BDF"/>
    <w:rsid w:val="00E4270B"/>
    <w:rsid w:val="00E44EC2"/>
    <w:rsid w:val="00E45BD1"/>
    <w:rsid w:val="00E45F7D"/>
    <w:rsid w:val="00E46D4E"/>
    <w:rsid w:val="00E47891"/>
    <w:rsid w:val="00E47B9E"/>
    <w:rsid w:val="00E50A4F"/>
    <w:rsid w:val="00E524AE"/>
    <w:rsid w:val="00E537F9"/>
    <w:rsid w:val="00E53A52"/>
    <w:rsid w:val="00E5478C"/>
    <w:rsid w:val="00E569EB"/>
    <w:rsid w:val="00E615D8"/>
    <w:rsid w:val="00E6243C"/>
    <w:rsid w:val="00E62D18"/>
    <w:rsid w:val="00E633A1"/>
    <w:rsid w:val="00E6560D"/>
    <w:rsid w:val="00E66551"/>
    <w:rsid w:val="00E66C0F"/>
    <w:rsid w:val="00E67242"/>
    <w:rsid w:val="00E736C9"/>
    <w:rsid w:val="00E73BFA"/>
    <w:rsid w:val="00E73FE6"/>
    <w:rsid w:val="00E760DF"/>
    <w:rsid w:val="00E76262"/>
    <w:rsid w:val="00E7640F"/>
    <w:rsid w:val="00E80E9E"/>
    <w:rsid w:val="00E85246"/>
    <w:rsid w:val="00E9226A"/>
    <w:rsid w:val="00E941CF"/>
    <w:rsid w:val="00E95D5B"/>
    <w:rsid w:val="00E96C9D"/>
    <w:rsid w:val="00EA2A52"/>
    <w:rsid w:val="00EA2CF5"/>
    <w:rsid w:val="00EA6D85"/>
    <w:rsid w:val="00EB034C"/>
    <w:rsid w:val="00EB06E5"/>
    <w:rsid w:val="00EB278E"/>
    <w:rsid w:val="00EB3371"/>
    <w:rsid w:val="00EB4128"/>
    <w:rsid w:val="00EB5D2A"/>
    <w:rsid w:val="00EB7EC7"/>
    <w:rsid w:val="00EC4355"/>
    <w:rsid w:val="00EC6A93"/>
    <w:rsid w:val="00ED028C"/>
    <w:rsid w:val="00ED4147"/>
    <w:rsid w:val="00ED5434"/>
    <w:rsid w:val="00ED6638"/>
    <w:rsid w:val="00ED702B"/>
    <w:rsid w:val="00EF0E43"/>
    <w:rsid w:val="00EF128F"/>
    <w:rsid w:val="00EF26DB"/>
    <w:rsid w:val="00EF4326"/>
    <w:rsid w:val="00F03583"/>
    <w:rsid w:val="00F03C00"/>
    <w:rsid w:val="00F05648"/>
    <w:rsid w:val="00F0734E"/>
    <w:rsid w:val="00F10615"/>
    <w:rsid w:val="00F12BCB"/>
    <w:rsid w:val="00F15724"/>
    <w:rsid w:val="00F22578"/>
    <w:rsid w:val="00F22D96"/>
    <w:rsid w:val="00F239A6"/>
    <w:rsid w:val="00F244CA"/>
    <w:rsid w:val="00F262D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0E8F"/>
    <w:rsid w:val="00F46BFE"/>
    <w:rsid w:val="00F47FC5"/>
    <w:rsid w:val="00F51EC4"/>
    <w:rsid w:val="00F600BF"/>
    <w:rsid w:val="00F6010C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900E1"/>
    <w:rsid w:val="00F91189"/>
    <w:rsid w:val="00F9173F"/>
    <w:rsid w:val="00F92E6F"/>
    <w:rsid w:val="00F9575A"/>
    <w:rsid w:val="00F95FB5"/>
    <w:rsid w:val="00F962B2"/>
    <w:rsid w:val="00FA0589"/>
    <w:rsid w:val="00FA0B0C"/>
    <w:rsid w:val="00FA2750"/>
    <w:rsid w:val="00FA301E"/>
    <w:rsid w:val="00FA749C"/>
    <w:rsid w:val="00FB0A53"/>
    <w:rsid w:val="00FB27BF"/>
    <w:rsid w:val="00FB3B2C"/>
    <w:rsid w:val="00FB3D9E"/>
    <w:rsid w:val="00FB4E7B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42C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0A681-0733-4F50-8AD5-12DBD423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0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Mgr. Magdalena Chmelařová</cp:lastModifiedBy>
  <cp:revision>2</cp:revision>
  <cp:lastPrinted>2018-02-28T13:44:00Z</cp:lastPrinted>
  <dcterms:created xsi:type="dcterms:W3CDTF">2018-07-25T21:42:00Z</dcterms:created>
  <dcterms:modified xsi:type="dcterms:W3CDTF">2018-07-25T21:42:00Z</dcterms:modified>
</cp:coreProperties>
</file>