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7" w:rsidRPr="00291BD9" w:rsidRDefault="000F4C80" w:rsidP="00A67A27">
      <w:pPr>
        <w:pStyle w:val="Nzev"/>
        <w:ind w:left="708" w:firstLine="708"/>
        <w:jc w:val="both"/>
      </w:pPr>
      <w:r w:rsidRPr="002B61E9">
        <w:rPr>
          <w:rFonts w:cs="Arial"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40280062" wp14:editId="59A3925B">
            <wp:simplePos x="0" y="0"/>
            <wp:positionH relativeFrom="margin">
              <wp:align>left</wp:align>
            </wp:positionH>
            <wp:positionV relativeFrom="paragraph">
              <wp:posOffset>87215</wp:posOffset>
            </wp:positionV>
            <wp:extent cx="770890" cy="6953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 ČERNÁ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</w:t>
      </w:r>
      <w:r w:rsidR="00A67A27" w:rsidRPr="00291BD9">
        <w:t>rohlášení o bezinfekčnosti</w:t>
      </w:r>
      <w:r w:rsidR="00A67A27" w:rsidRPr="00291BD9">
        <w:t xml:space="preserve"> </w:t>
      </w:r>
      <w:r w:rsidR="00A67A27" w:rsidRPr="00291BD9">
        <w:t>ubytovaného</w:t>
      </w:r>
      <w:r w:rsidR="00A67A27" w:rsidRPr="00291BD9">
        <w:t xml:space="preserve"> </w:t>
      </w:r>
    </w:p>
    <w:p w:rsidR="000F4C80" w:rsidRPr="000F4C80" w:rsidRDefault="000F4C80" w:rsidP="000F4C80">
      <w:pPr>
        <w:pStyle w:val="Bezmezer"/>
      </w:pPr>
      <w:r>
        <w:tab/>
      </w:r>
      <w:r>
        <w:tab/>
        <w:t>(vyplňte hůlkovým písmem)</w:t>
      </w:r>
    </w:p>
    <w:p w:rsidR="000F4C80" w:rsidRDefault="000F4C80" w:rsidP="000F4C80"/>
    <w:p w:rsidR="000F4C80" w:rsidRDefault="000F4C80" w:rsidP="000F4C80"/>
    <w:p w:rsidR="00A67A27" w:rsidRPr="00DA60F9" w:rsidRDefault="00A67A27" w:rsidP="000F4C8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937"/>
        <w:gridCol w:w="1775"/>
        <w:gridCol w:w="1320"/>
        <w:gridCol w:w="450"/>
        <w:gridCol w:w="3519"/>
      </w:tblGrid>
      <w:tr w:rsidR="00ED6A20" w:rsidRPr="00291BD9" w:rsidTr="00ED6A20">
        <w:trPr>
          <w:trHeight w:val="454"/>
        </w:trPr>
        <w:tc>
          <w:tcPr>
            <w:tcW w:w="1595" w:type="dxa"/>
            <w:shd w:val="clear" w:color="auto" w:fill="auto"/>
            <w:vAlign w:val="center"/>
          </w:tcPr>
          <w:p w:rsidR="00A67A27" w:rsidRPr="00291BD9" w:rsidRDefault="00A67A27" w:rsidP="00A67A27">
            <w:pPr>
              <w:pStyle w:val="Bezmezer"/>
            </w:pPr>
            <w:r>
              <w:t>Příjmení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A67A27" w:rsidRPr="00291BD9" w:rsidRDefault="00A67A27" w:rsidP="00132F20"/>
        </w:tc>
        <w:tc>
          <w:tcPr>
            <w:tcW w:w="1320" w:type="dxa"/>
            <w:shd w:val="clear" w:color="auto" w:fill="auto"/>
            <w:vAlign w:val="center"/>
          </w:tcPr>
          <w:p w:rsidR="00A67A27" w:rsidRPr="00291BD9" w:rsidRDefault="00A67A27" w:rsidP="00A67A27">
            <w:pPr>
              <w:pStyle w:val="Bezmezer"/>
            </w:pPr>
            <w:r w:rsidRPr="00291BD9">
              <w:t>Jmé</w:t>
            </w:r>
            <w:r>
              <w:t>no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67A27" w:rsidRPr="00291BD9" w:rsidRDefault="00A67A27" w:rsidP="00132F20"/>
        </w:tc>
      </w:tr>
      <w:tr w:rsidR="00A67A27" w:rsidRPr="00291BD9" w:rsidTr="00ED6A20">
        <w:trPr>
          <w:trHeight w:val="454"/>
        </w:trPr>
        <w:tc>
          <w:tcPr>
            <w:tcW w:w="1595" w:type="dxa"/>
            <w:shd w:val="clear" w:color="auto" w:fill="auto"/>
            <w:vAlign w:val="center"/>
          </w:tcPr>
          <w:p w:rsidR="00A67A27" w:rsidRPr="00291BD9" w:rsidRDefault="00A67A27" w:rsidP="00A67A27">
            <w:pPr>
              <w:pStyle w:val="Bezmezer"/>
            </w:pPr>
            <w:r w:rsidRPr="00291BD9">
              <w:t>datum narození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A67A27" w:rsidRPr="00291BD9" w:rsidRDefault="00A67A27" w:rsidP="00132F20"/>
        </w:tc>
        <w:tc>
          <w:tcPr>
            <w:tcW w:w="5289" w:type="dxa"/>
            <w:gridSpan w:val="3"/>
            <w:shd w:val="clear" w:color="auto" w:fill="auto"/>
            <w:vAlign w:val="center"/>
          </w:tcPr>
          <w:p w:rsidR="00A67A27" w:rsidRPr="00291BD9" w:rsidRDefault="00A67A27" w:rsidP="00132F20"/>
        </w:tc>
      </w:tr>
      <w:tr w:rsidR="00A67A27" w:rsidRPr="00291BD9" w:rsidTr="00DA60F9">
        <w:trPr>
          <w:trHeight w:val="340"/>
        </w:trPr>
        <w:tc>
          <w:tcPr>
            <w:tcW w:w="10596" w:type="dxa"/>
            <w:gridSpan w:val="6"/>
            <w:shd w:val="clear" w:color="auto" w:fill="auto"/>
            <w:vAlign w:val="center"/>
          </w:tcPr>
          <w:p w:rsidR="00A67A27" w:rsidRPr="00291BD9" w:rsidRDefault="00A67A27" w:rsidP="00A67A27">
            <w:pPr>
              <w:pStyle w:val="Bezmezer"/>
            </w:pPr>
            <w:r>
              <w:t>adresa trvalého bydliště</w:t>
            </w:r>
          </w:p>
        </w:tc>
      </w:tr>
      <w:tr w:rsidR="00ED6A20" w:rsidRPr="00291BD9" w:rsidTr="00ED6A20">
        <w:trPr>
          <w:trHeight w:val="454"/>
        </w:trPr>
        <w:tc>
          <w:tcPr>
            <w:tcW w:w="1595" w:type="dxa"/>
            <w:shd w:val="clear" w:color="auto" w:fill="auto"/>
            <w:vAlign w:val="center"/>
          </w:tcPr>
          <w:p w:rsidR="00ED6A20" w:rsidRPr="00291BD9" w:rsidRDefault="00ED6A20" w:rsidP="00ED6A20">
            <w:pPr>
              <w:pStyle w:val="Bezmezer"/>
            </w:pPr>
            <w:r w:rsidRPr="00291BD9">
              <w:t xml:space="preserve">ulice 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ED6A20" w:rsidRPr="00291BD9" w:rsidRDefault="00ED6A20" w:rsidP="00132F20"/>
        </w:tc>
        <w:tc>
          <w:tcPr>
            <w:tcW w:w="1320" w:type="dxa"/>
            <w:shd w:val="clear" w:color="auto" w:fill="auto"/>
            <w:vAlign w:val="center"/>
          </w:tcPr>
          <w:p w:rsidR="00ED6A20" w:rsidRPr="00291BD9" w:rsidRDefault="00ED6A20" w:rsidP="00ED6A20">
            <w:pPr>
              <w:pStyle w:val="Bezmezer"/>
            </w:pPr>
            <w:r w:rsidRPr="00291BD9">
              <w:t>č.p.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D6A20" w:rsidRPr="00291BD9" w:rsidRDefault="00ED6A20" w:rsidP="00132F20"/>
        </w:tc>
      </w:tr>
      <w:tr w:rsidR="00ED6A20" w:rsidRPr="00291BD9" w:rsidTr="00ED6A20">
        <w:trPr>
          <w:trHeight w:val="454"/>
        </w:trPr>
        <w:tc>
          <w:tcPr>
            <w:tcW w:w="1595" w:type="dxa"/>
            <w:shd w:val="clear" w:color="auto" w:fill="auto"/>
            <w:vAlign w:val="center"/>
          </w:tcPr>
          <w:p w:rsidR="00ED6A20" w:rsidRPr="00291BD9" w:rsidRDefault="00ED6A20" w:rsidP="00ED6A20">
            <w:pPr>
              <w:pStyle w:val="Bezmezer"/>
            </w:pPr>
            <w:r w:rsidRPr="00291BD9">
              <w:t>obec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ED6A20" w:rsidRPr="00291BD9" w:rsidRDefault="00ED6A20" w:rsidP="00132F20"/>
        </w:tc>
        <w:tc>
          <w:tcPr>
            <w:tcW w:w="1320" w:type="dxa"/>
            <w:shd w:val="clear" w:color="auto" w:fill="auto"/>
            <w:vAlign w:val="center"/>
          </w:tcPr>
          <w:p w:rsidR="00ED6A20" w:rsidRPr="00291BD9" w:rsidRDefault="00ED6A20" w:rsidP="00ED6A20">
            <w:pPr>
              <w:pStyle w:val="Bezmezer"/>
            </w:pPr>
            <w:r w:rsidRPr="00291BD9">
              <w:t>PSČ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D6A20" w:rsidRPr="00291BD9" w:rsidRDefault="00ED6A20" w:rsidP="00132F20"/>
        </w:tc>
      </w:tr>
      <w:tr w:rsidR="00A67A27" w:rsidRPr="00291BD9" w:rsidTr="00DA60F9">
        <w:trPr>
          <w:trHeight w:val="397"/>
        </w:trPr>
        <w:tc>
          <w:tcPr>
            <w:tcW w:w="105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A27" w:rsidRPr="00291BD9" w:rsidRDefault="00A67A27" w:rsidP="00ED6A20">
            <w:pPr>
              <w:pStyle w:val="Bezmezer"/>
            </w:pPr>
            <w:r w:rsidRPr="00291BD9">
              <w:t xml:space="preserve">Prohlášení o bezinfekčnosti   </w:t>
            </w:r>
          </w:p>
        </w:tc>
      </w:tr>
      <w:tr w:rsidR="00A67A27" w:rsidRPr="00291BD9" w:rsidTr="00DA60F9">
        <w:trPr>
          <w:trHeight w:val="1134"/>
        </w:trPr>
        <w:tc>
          <w:tcPr>
            <w:tcW w:w="10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A27" w:rsidRPr="00291BD9" w:rsidRDefault="00A67A27" w:rsidP="00ED6A20">
            <w:pPr>
              <w:pStyle w:val="Bezmezer"/>
            </w:pPr>
            <w:r w:rsidRPr="00291BD9">
              <w:t xml:space="preserve">Potvrzuji, že jsem nepřišel (a) do styku s žádnou infekční chorobou a ani mně nebyl ze strany krajského hygienika nařízen zvýšený dohled či karanténa.                                         </w:t>
            </w:r>
          </w:p>
        </w:tc>
      </w:tr>
      <w:tr w:rsidR="00ED6A20" w:rsidRPr="00291BD9" w:rsidTr="00DA60F9">
        <w:trPr>
          <w:trHeight w:val="454"/>
        </w:trPr>
        <w:tc>
          <w:tcPr>
            <w:tcW w:w="15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6A20" w:rsidRPr="00291BD9" w:rsidRDefault="00ED6A20" w:rsidP="00ED6A20">
            <w:pPr>
              <w:pStyle w:val="Bezmezer"/>
            </w:pPr>
            <w:r>
              <w:t>Datum předání</w:t>
            </w:r>
          </w:p>
        </w:tc>
        <w:tc>
          <w:tcPr>
            <w:tcW w:w="9001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6A20" w:rsidRPr="00291BD9" w:rsidRDefault="00ED6A20" w:rsidP="00132F20"/>
        </w:tc>
      </w:tr>
      <w:tr w:rsidR="00ED6A20" w:rsidRPr="00291BD9" w:rsidTr="00DA60F9">
        <w:trPr>
          <w:trHeight w:val="850"/>
        </w:trPr>
        <w:tc>
          <w:tcPr>
            <w:tcW w:w="15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6A20" w:rsidRPr="00291BD9" w:rsidRDefault="00ED6A20" w:rsidP="00ED6A20">
            <w:pPr>
              <w:pStyle w:val="Bezmezer"/>
            </w:pPr>
            <w:r w:rsidRPr="00291BD9">
              <w:t>V(e)</w:t>
            </w:r>
          </w:p>
        </w:tc>
        <w:tc>
          <w:tcPr>
            <w:tcW w:w="19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6A20" w:rsidRPr="00291BD9" w:rsidRDefault="00ED6A20" w:rsidP="00ED6A20"/>
        </w:tc>
        <w:tc>
          <w:tcPr>
            <w:tcW w:w="354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6A20" w:rsidRPr="00291BD9" w:rsidRDefault="00ED6A20" w:rsidP="00ED6A20">
            <w:pPr>
              <w:pStyle w:val="Bezmezer"/>
            </w:pPr>
            <w:r w:rsidRPr="00291BD9">
              <w:t>Podpis ubytovaného</w:t>
            </w:r>
          </w:p>
        </w:tc>
        <w:tc>
          <w:tcPr>
            <w:tcW w:w="35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6A20" w:rsidRPr="00291BD9" w:rsidRDefault="00ED6A20" w:rsidP="00ED6A20"/>
        </w:tc>
      </w:tr>
      <w:tr w:rsidR="00ED6A20" w:rsidRPr="00291BD9" w:rsidTr="00ED6A20">
        <w:trPr>
          <w:trHeight w:val="850"/>
        </w:trPr>
        <w:tc>
          <w:tcPr>
            <w:tcW w:w="1595" w:type="dxa"/>
            <w:shd w:val="clear" w:color="auto" w:fill="auto"/>
            <w:vAlign w:val="center"/>
          </w:tcPr>
          <w:p w:rsidR="00ED6A20" w:rsidRPr="00291BD9" w:rsidRDefault="00ED6A20" w:rsidP="00ED6A20">
            <w:pPr>
              <w:pStyle w:val="Bezmezer"/>
            </w:pPr>
            <w:r w:rsidRPr="00291BD9">
              <w:t>Datum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ED6A20" w:rsidRPr="00291BD9" w:rsidRDefault="00ED6A20" w:rsidP="00ED6A20"/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ED6A20" w:rsidRPr="00291BD9" w:rsidRDefault="00ED6A20" w:rsidP="00ED6A20">
            <w:pPr>
              <w:pStyle w:val="Bezmezer"/>
            </w:pPr>
            <w:r w:rsidRPr="00291BD9">
              <w:t>Podpis zákonného zástupce</w:t>
            </w:r>
          </w:p>
          <w:p w:rsidR="00ED6A20" w:rsidRPr="00291BD9" w:rsidRDefault="00ED6A20" w:rsidP="00ED6A20">
            <w:pPr>
              <w:pStyle w:val="Bezmezer"/>
            </w:pPr>
            <w:r w:rsidRPr="00291BD9">
              <w:t>(pokud ubytovaný nedosáhl 18 let)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ED6A20" w:rsidRPr="00291BD9" w:rsidRDefault="00ED6A20" w:rsidP="00ED6A20"/>
        </w:tc>
      </w:tr>
    </w:tbl>
    <w:p w:rsidR="00DA60F9" w:rsidRDefault="00DA60F9" w:rsidP="000F4C80"/>
    <w:p w:rsidR="00DA60F9" w:rsidRDefault="00DA60F9" w:rsidP="000F4C80"/>
    <w:p w:rsidR="00DA60F9" w:rsidRDefault="00DA60F9" w:rsidP="000F4C80"/>
    <w:p w:rsidR="00DA60F9" w:rsidRPr="00291BD9" w:rsidRDefault="00DA60F9" w:rsidP="00DA60F9">
      <w:pPr>
        <w:pStyle w:val="Nzev"/>
        <w:ind w:left="708" w:firstLine="708"/>
        <w:jc w:val="both"/>
      </w:pPr>
      <w:r w:rsidRPr="002B61E9">
        <w:rPr>
          <w:rFonts w:cs="Arial"/>
          <w:noProof/>
          <w:sz w:val="28"/>
          <w:lang w:eastAsia="cs-CZ"/>
        </w:rPr>
        <w:drawing>
          <wp:anchor distT="0" distB="0" distL="114300" distR="114300" simplePos="0" relativeHeight="251661312" behindDoc="1" locked="0" layoutInCell="1" allowOverlap="1" wp14:anchorId="42165F5E" wp14:editId="6F558412">
            <wp:simplePos x="0" y="0"/>
            <wp:positionH relativeFrom="margin">
              <wp:align>left</wp:align>
            </wp:positionH>
            <wp:positionV relativeFrom="paragraph">
              <wp:posOffset>87215</wp:posOffset>
            </wp:positionV>
            <wp:extent cx="770890" cy="6953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 ČERNÁ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</w:t>
      </w:r>
      <w:r w:rsidRPr="00291BD9">
        <w:t xml:space="preserve">rohlášení o bezinfekčnosti ubytovaného </w:t>
      </w:r>
    </w:p>
    <w:p w:rsidR="00DA60F9" w:rsidRPr="000F4C80" w:rsidRDefault="00DA60F9" w:rsidP="00DA60F9">
      <w:pPr>
        <w:pStyle w:val="Bezmezer"/>
      </w:pPr>
      <w:r>
        <w:tab/>
      </w:r>
      <w:r>
        <w:tab/>
        <w:t>(vyplňte hůlkovým písmem)</w:t>
      </w:r>
    </w:p>
    <w:p w:rsidR="00DA60F9" w:rsidRDefault="00DA60F9" w:rsidP="00DA60F9"/>
    <w:p w:rsidR="00DA60F9" w:rsidRDefault="00DA60F9" w:rsidP="00DA60F9"/>
    <w:p w:rsidR="00DA60F9" w:rsidRPr="00DA60F9" w:rsidRDefault="00DA60F9" w:rsidP="00DA60F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937"/>
        <w:gridCol w:w="1775"/>
        <w:gridCol w:w="1320"/>
        <w:gridCol w:w="450"/>
        <w:gridCol w:w="3519"/>
      </w:tblGrid>
      <w:tr w:rsidR="00DA60F9" w:rsidRPr="00291BD9" w:rsidTr="00132F20">
        <w:trPr>
          <w:trHeight w:val="454"/>
        </w:trPr>
        <w:tc>
          <w:tcPr>
            <w:tcW w:w="1595" w:type="dxa"/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>
              <w:t>Příjmení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DA60F9" w:rsidRPr="00291BD9" w:rsidRDefault="00DA60F9" w:rsidP="00132F20"/>
        </w:tc>
        <w:tc>
          <w:tcPr>
            <w:tcW w:w="1320" w:type="dxa"/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>Jmé</w:t>
            </w:r>
            <w:r>
              <w:t>no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A60F9" w:rsidRPr="00291BD9" w:rsidRDefault="00DA60F9" w:rsidP="00132F20"/>
        </w:tc>
      </w:tr>
      <w:tr w:rsidR="00DA60F9" w:rsidRPr="00291BD9" w:rsidTr="00132F20">
        <w:trPr>
          <w:trHeight w:val="454"/>
        </w:trPr>
        <w:tc>
          <w:tcPr>
            <w:tcW w:w="1595" w:type="dxa"/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>datum narození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DA60F9" w:rsidRPr="00291BD9" w:rsidRDefault="00DA60F9" w:rsidP="00132F20"/>
        </w:tc>
        <w:tc>
          <w:tcPr>
            <w:tcW w:w="5289" w:type="dxa"/>
            <w:gridSpan w:val="3"/>
            <w:shd w:val="clear" w:color="auto" w:fill="auto"/>
            <w:vAlign w:val="center"/>
          </w:tcPr>
          <w:p w:rsidR="00DA60F9" w:rsidRPr="00291BD9" w:rsidRDefault="00DA60F9" w:rsidP="00132F20"/>
        </w:tc>
      </w:tr>
      <w:tr w:rsidR="00DA60F9" w:rsidRPr="00291BD9" w:rsidTr="00132F20">
        <w:trPr>
          <w:trHeight w:val="340"/>
        </w:trPr>
        <w:tc>
          <w:tcPr>
            <w:tcW w:w="10596" w:type="dxa"/>
            <w:gridSpan w:val="6"/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>
              <w:t>adresa trvalého bydliště</w:t>
            </w:r>
          </w:p>
        </w:tc>
      </w:tr>
      <w:tr w:rsidR="00DA60F9" w:rsidRPr="00291BD9" w:rsidTr="00132F20">
        <w:trPr>
          <w:trHeight w:val="454"/>
        </w:trPr>
        <w:tc>
          <w:tcPr>
            <w:tcW w:w="1595" w:type="dxa"/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 xml:space="preserve">ulice 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DA60F9" w:rsidRPr="00291BD9" w:rsidRDefault="00DA60F9" w:rsidP="00132F20"/>
        </w:tc>
        <w:tc>
          <w:tcPr>
            <w:tcW w:w="1320" w:type="dxa"/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>č.p.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A60F9" w:rsidRPr="00291BD9" w:rsidRDefault="00DA60F9" w:rsidP="00132F20"/>
        </w:tc>
      </w:tr>
      <w:tr w:rsidR="00DA60F9" w:rsidRPr="00291BD9" w:rsidTr="00132F20">
        <w:trPr>
          <w:trHeight w:val="454"/>
        </w:trPr>
        <w:tc>
          <w:tcPr>
            <w:tcW w:w="1595" w:type="dxa"/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>obec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DA60F9" w:rsidRPr="00291BD9" w:rsidRDefault="00DA60F9" w:rsidP="00132F20"/>
        </w:tc>
        <w:tc>
          <w:tcPr>
            <w:tcW w:w="1320" w:type="dxa"/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>PSČ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A60F9" w:rsidRPr="00291BD9" w:rsidRDefault="00DA60F9" w:rsidP="00132F20"/>
        </w:tc>
      </w:tr>
      <w:tr w:rsidR="00DA60F9" w:rsidRPr="00291BD9" w:rsidTr="00132F20">
        <w:trPr>
          <w:trHeight w:val="397"/>
        </w:trPr>
        <w:tc>
          <w:tcPr>
            <w:tcW w:w="105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 xml:space="preserve">Prohlášení o bezinfekčnosti   </w:t>
            </w:r>
          </w:p>
        </w:tc>
      </w:tr>
      <w:tr w:rsidR="00DA60F9" w:rsidRPr="00291BD9" w:rsidTr="00132F20">
        <w:trPr>
          <w:trHeight w:val="1134"/>
        </w:trPr>
        <w:tc>
          <w:tcPr>
            <w:tcW w:w="10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 xml:space="preserve">Potvrzuji, že jsem nepřišel (a) do styku s žádnou infekční chorobou a ani mně nebyl ze strany krajského hygienika nařízen zvýšený dohled či karanténa.                                         </w:t>
            </w:r>
          </w:p>
        </w:tc>
      </w:tr>
      <w:tr w:rsidR="00DA60F9" w:rsidRPr="00291BD9" w:rsidTr="00132F20">
        <w:trPr>
          <w:trHeight w:val="454"/>
        </w:trPr>
        <w:tc>
          <w:tcPr>
            <w:tcW w:w="15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>
              <w:t>Datum předání</w:t>
            </w:r>
          </w:p>
        </w:tc>
        <w:tc>
          <w:tcPr>
            <w:tcW w:w="9001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60F9" w:rsidRPr="00291BD9" w:rsidRDefault="00DA60F9" w:rsidP="00132F20"/>
        </w:tc>
      </w:tr>
      <w:tr w:rsidR="00DA60F9" w:rsidRPr="00291BD9" w:rsidTr="00132F20">
        <w:trPr>
          <w:trHeight w:val="850"/>
        </w:trPr>
        <w:tc>
          <w:tcPr>
            <w:tcW w:w="15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>V(e)</w:t>
            </w:r>
          </w:p>
        </w:tc>
        <w:tc>
          <w:tcPr>
            <w:tcW w:w="19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60F9" w:rsidRPr="00291BD9" w:rsidRDefault="00DA60F9" w:rsidP="00132F20"/>
        </w:tc>
        <w:tc>
          <w:tcPr>
            <w:tcW w:w="354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>Podpis ubytovaného</w:t>
            </w:r>
          </w:p>
        </w:tc>
        <w:tc>
          <w:tcPr>
            <w:tcW w:w="35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60F9" w:rsidRPr="00291BD9" w:rsidRDefault="00DA60F9" w:rsidP="00132F20"/>
        </w:tc>
      </w:tr>
      <w:tr w:rsidR="00DA60F9" w:rsidRPr="00291BD9" w:rsidTr="00132F20">
        <w:trPr>
          <w:trHeight w:val="850"/>
        </w:trPr>
        <w:tc>
          <w:tcPr>
            <w:tcW w:w="1595" w:type="dxa"/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>Datum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A60F9" w:rsidRPr="00291BD9" w:rsidRDefault="00DA60F9" w:rsidP="00132F20"/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DA60F9" w:rsidRPr="00291BD9" w:rsidRDefault="00DA60F9" w:rsidP="00132F20">
            <w:pPr>
              <w:pStyle w:val="Bezmezer"/>
            </w:pPr>
            <w:r w:rsidRPr="00291BD9">
              <w:t>Podpis zákonného zástupce</w:t>
            </w:r>
          </w:p>
          <w:p w:rsidR="00DA60F9" w:rsidRPr="00291BD9" w:rsidRDefault="00DA60F9" w:rsidP="00132F20">
            <w:pPr>
              <w:pStyle w:val="Bezmezer"/>
            </w:pPr>
            <w:r w:rsidRPr="00291BD9">
              <w:t>(pokud ubytovaný nedosáhl 18 let)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A60F9" w:rsidRPr="00291BD9" w:rsidRDefault="00DA60F9" w:rsidP="00132F20"/>
        </w:tc>
      </w:tr>
    </w:tbl>
    <w:p w:rsidR="00DA60F9" w:rsidRPr="000F4C80" w:rsidRDefault="00DA60F9" w:rsidP="00DA60F9">
      <w:bookmarkStart w:id="0" w:name="_GoBack"/>
      <w:bookmarkEnd w:id="0"/>
    </w:p>
    <w:sectPr w:rsidR="00DA60F9" w:rsidRPr="000F4C80" w:rsidSect="00B030CE">
      <w:pgSz w:w="11906" w:h="16838" w:code="9"/>
      <w:pgMar w:top="425" w:right="567" w:bottom="567" w:left="567" w:header="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49" w:rsidRDefault="00B84849" w:rsidP="00C0271D">
      <w:r>
        <w:separator/>
      </w:r>
    </w:p>
  </w:endnote>
  <w:endnote w:type="continuationSeparator" w:id="0">
    <w:p w:rsidR="00B84849" w:rsidRDefault="00B84849" w:rsidP="00C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49" w:rsidRDefault="00B84849" w:rsidP="00C0271D">
      <w:r>
        <w:separator/>
      </w:r>
    </w:p>
  </w:footnote>
  <w:footnote w:type="continuationSeparator" w:id="0">
    <w:p w:rsidR="00B84849" w:rsidRDefault="00B84849" w:rsidP="00C0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C6F"/>
    <w:multiLevelType w:val="hybridMultilevel"/>
    <w:tmpl w:val="1D5825E8"/>
    <w:lvl w:ilvl="0" w:tplc="AA4C99F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EB42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21"/>
    <w:rsid w:val="00053646"/>
    <w:rsid w:val="00057C2C"/>
    <w:rsid w:val="000F4C80"/>
    <w:rsid w:val="0011166F"/>
    <w:rsid w:val="00163683"/>
    <w:rsid w:val="00196F72"/>
    <w:rsid w:val="0020499A"/>
    <w:rsid w:val="00223D20"/>
    <w:rsid w:val="003D16E9"/>
    <w:rsid w:val="003E01A6"/>
    <w:rsid w:val="00407FE8"/>
    <w:rsid w:val="004A387A"/>
    <w:rsid w:val="004A7BFA"/>
    <w:rsid w:val="005168CA"/>
    <w:rsid w:val="00551DF6"/>
    <w:rsid w:val="005A41B8"/>
    <w:rsid w:val="005C35FA"/>
    <w:rsid w:val="006255A1"/>
    <w:rsid w:val="006B1756"/>
    <w:rsid w:val="0075613D"/>
    <w:rsid w:val="008A03BB"/>
    <w:rsid w:val="008B461F"/>
    <w:rsid w:val="008C1243"/>
    <w:rsid w:val="00922736"/>
    <w:rsid w:val="00A67A27"/>
    <w:rsid w:val="00A848A6"/>
    <w:rsid w:val="00A96BCB"/>
    <w:rsid w:val="00AE5576"/>
    <w:rsid w:val="00B030CE"/>
    <w:rsid w:val="00B84849"/>
    <w:rsid w:val="00C0271D"/>
    <w:rsid w:val="00C41FB5"/>
    <w:rsid w:val="00C56912"/>
    <w:rsid w:val="00C7110D"/>
    <w:rsid w:val="00CC304F"/>
    <w:rsid w:val="00CE1325"/>
    <w:rsid w:val="00D604FB"/>
    <w:rsid w:val="00D61A1D"/>
    <w:rsid w:val="00D6332E"/>
    <w:rsid w:val="00D93B03"/>
    <w:rsid w:val="00DA60F9"/>
    <w:rsid w:val="00DA7795"/>
    <w:rsid w:val="00E00716"/>
    <w:rsid w:val="00E26821"/>
    <w:rsid w:val="00E53B75"/>
    <w:rsid w:val="00EB5A72"/>
    <w:rsid w:val="00ED6A20"/>
    <w:rsid w:val="00F002A7"/>
    <w:rsid w:val="00F838F5"/>
    <w:rsid w:val="00F83949"/>
    <w:rsid w:val="00F90CD4"/>
    <w:rsid w:val="00FD1387"/>
    <w:rsid w:val="00FE4B39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50BD60-5B1E-4CA1-9B91-622290A2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EB5A72"/>
    <w:pPr>
      <w:spacing w:after="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E00716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F90CD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E00716"/>
    <w:pPr>
      <w:spacing w:before="120" w:after="120"/>
      <w:contextualSpacing/>
      <w:jc w:val="center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EB5A72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\Documents\Vlastn&#237;%20&#353;ablony%20Office\HLA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Dokumentace školy</p:Name>
  <p:Description/>
  <p:Statement>Dokumenty jsou určeny pouze pro potřebu SZŠ Zlín.</p:Statement>
  <p:PolicyItems>
    <p:PolicyItem featureId="Microsoft.Office.RecordsManagement.PolicyFeatures.Expiration" staticId="0x01010075067E2F0D0E6444A9E56075ACEB4EAE009B7986E1F75D934E8BF6D0142BD11FF6|645367742" UniqueId="36e9a8cf-a82c-48b5-8e1b-19fbfaab7a2a">
      <p:Name>Uchovávání informací</p:Name>
      <p:Description>Automatické plánování obsahu pro zpracování a provedení akce uchovávání informací obsahu, u kterého bylo dosaženo termínu splnění</p:Description>
      <p:CustomData>
        <Schedules nextStageId="2">
          <Schedule type="Default">
            <stages>
              <data stageId="1" recur="true" offset="1" unit="days" stageDeleted="true"/>
            </stages>
          </Schedule>
        </Schedules>
      </p:CustomData>
    </p:PolicyItem>
    <p:PolicyItem featureId="Microsoft.Office.RecordsManagement.PolicyFeatures.PolicyAudit" staticId="0x01010075067E2F0D0E6444A9E56075ACEB4EAE009B7986E1F75D934E8BF6D0142BD11FF6|1757814118" UniqueId="c9299680-d6f0-4f1e-9cd4-1b1b81a12832">
      <p:Name>Auditování</p:Name>
      <p:Description>Audituje akce uživatele u dokumentů a zaznamenává položky v protokolu auditování.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ce školy" ma:contentTypeID="0x01010075067E2F0D0E6444A9E56075ACEB4EAE009B7986E1F75D934E8BF6D0142BD11FF6" ma:contentTypeVersion="70" ma:contentTypeDescription="" ma:contentTypeScope="" ma:versionID="ecaf02b4e23470c0936be2ec6706cfdc">
  <xsd:schema xmlns:xsd="http://www.w3.org/2001/XMLSchema" xmlns:xs="http://www.w3.org/2001/XMLSchema" xmlns:p="http://schemas.microsoft.com/office/2006/metadata/properties" xmlns:ns1="http://schemas.microsoft.com/sharepoint/v3" xmlns:ns2="82dd0188-c654-42a5-8b54-bb3dbdfa51ee" xmlns:ns3="1346b75a-abc0-403a-8460-56ef08c3cf64" xmlns:ns4="1df4fbb0-f7af-4006-be73-ed231061a0ab" xmlns:ns5="http://schemas.microsoft.com/sharepoint/v4" targetNamespace="http://schemas.microsoft.com/office/2006/metadata/properties" ma:root="true" ma:fieldsID="2ae39f2657f34a84608b639dfad94696" ns1:_="" ns2:_="" ns3:_="" ns4:_="" ns5:_="">
    <xsd:import namespace="http://schemas.microsoft.com/sharepoint/v3"/>
    <xsd:import namespace="82dd0188-c654-42a5-8b54-bb3dbdfa51ee"/>
    <xsd:import namespace="1346b75a-abc0-403a-8460-56ef08c3cf64"/>
    <xsd:import namespace="1df4fbb0-f7af-4006-be73-ed231061a0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chválil_x0020_orgán_x0020_dne" minOccurs="0"/>
                <xsd:element ref="ns2:Zodp._x0020_pracovník" minOccurs="0"/>
                <xsd:element ref="ns2:Platnost_x0020_od_x003a_" minOccurs="0"/>
                <xsd:element ref="ns2:Expirace" minOccurs="0"/>
                <xsd:element ref="ns2:_dlc_DocIdPersistId" minOccurs="0"/>
                <xsd:element ref="ns2:TaxCatchAll" minOccurs="0"/>
                <xsd:element ref="ns2:TaxCatchAllLabel" minOccurs="0"/>
                <xsd:element ref="ns2:ed3df88f3b5c42f5afd4e860a4d85fb2" minOccurs="0"/>
                <xsd:element ref="ns2:fe786e9914e0482a9b4125ec3def17ab" minOccurs="0"/>
                <xsd:element ref="ns2:ne138cfcdb7d4535b6b75aa87040282b" minOccurs="0"/>
                <xsd:element ref="ns2:_dlc_DocId" minOccurs="0"/>
                <xsd:element ref="ns2:_dlc_DocIdUrl" minOccurs="0"/>
                <xsd:element ref="ns1:_dlc_Exempt" minOccurs="0"/>
                <xsd:element ref="ns1:_dlc_ExpireDateSaved" minOccurs="0"/>
                <xsd:element ref="ns1:_dlc_ExpireDate" minOccurs="0"/>
                <xsd:element ref="ns2:n311e49b84344c7d9563685a1e796243" minOccurs="0"/>
                <xsd:element ref="ns2:Přístup" minOccurs="0"/>
                <xsd:element ref="ns3:Dokumenty_x0020_v_x0161_echny" minOccurs="0"/>
                <xsd:element ref="ns4:SharedWithUser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Výjimka ze zásady" ma:hidden="true" ma:internalName="_dlc_Exempt" ma:readOnly="true">
      <xsd:simpleType>
        <xsd:restriction base="dms:Unknown"/>
      </xsd:simpleType>
    </xsd:element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38" nillable="true" ma:displayName="Deklarovaný záznam" ma:hidden="true" ma:internalName="_vti_ItemDeclaredRecord" ma:readOnly="true">
      <xsd:simpleType>
        <xsd:restriction base="dms:DateTime"/>
      </xsd:simpleType>
    </xsd:element>
    <xsd:element name="_vti_ItemHoldRecordStatus" ma:index="39" nillable="true" ma:displayName="Blokování a stav záznamu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0188-c654-42a5-8b54-bb3dbdfa51ee" elementFormDefault="qualified">
    <xsd:import namespace="http://schemas.microsoft.com/office/2006/documentManagement/types"/>
    <xsd:import namespace="http://schemas.microsoft.com/office/infopath/2007/PartnerControls"/>
    <xsd:element name="Schválil_x0020_orgán_x0020_dne" ma:index="3" nillable="true" ma:displayName="Schválil orgán dne" ma:format="DateOnly" ma:internalName="Schv_x00e1_lil_x0020_org_x00e1_n_x0020_dne">
      <xsd:simpleType>
        <xsd:restriction base="dms:DateTime"/>
      </xsd:simpleType>
    </xsd:element>
    <xsd:element name="Zodp._x0020_pracovník" ma:index="4" nillable="true" ma:displayName="Zodp. pracovník" ma:indexed="true" ma:list="UserInfo" ma:SearchPeopleOnly="false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tnost_x0020_od_x003a_" ma:index="5" nillable="true" ma:displayName="Platnost od:" ma:format="DateOnly" ma:internalName="Platnost_x0020_od_x003A_">
      <xsd:simpleType>
        <xsd:restriction base="dms:DateTime"/>
      </xsd:simpleType>
    </xsd:element>
    <xsd:element name="Expirace" ma:index="7" nillable="true" ma:displayName="Expirace" ma:format="DateOnly" ma:indexed="true" ma:internalName="Expirace" ma:readOnly="false">
      <xsd:simpleType>
        <xsd:restriction base="dms:DateTime"/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01b5e738-e0ae-4fa9-83cc-2403f7867412}" ma:internalName="TaxCatchAll" ma:showField="CatchAllData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1b5e738-e0ae-4fa9-83cc-2403f7867412}" ma:internalName="TaxCatchAllLabel" ma:readOnly="true" ma:showField="CatchAllDataLabel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3df88f3b5c42f5afd4e860a4d85fb2" ma:index="15" nillable="true" ma:taxonomy="true" ma:internalName="ed3df88f3b5c42f5afd4e860a4d85fb2" ma:taxonomyFieldName="Rozsah_x0020_platnosti" ma:displayName="Rozsah platnosti" ma:default="22;#Všichni pracovníci školy|6ee98376-69ae-44a5-b895-0206fdd277c1" ma:fieldId="{ed3df88f-3b5c-42f5-afd4-e860a4d85fb2}" ma:taxonomyMulti="true" ma:sspId="f6556f30-4be9-453a-ad06-e33919d4e0ed" ma:termSetId="76a9cbf3-f29a-48e5-abaf-cab34031f1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786e9914e0482a9b4125ec3def17ab" ma:index="18" nillable="true" ma:taxonomy="true" ma:internalName="fe786e9914e0482a9b4125ec3def17ab" ma:taxonomyFieldName="Za_x0159_azen_x00ed_" ma:displayName="Oblast dokumentu" ma:indexed="true" ma:readOnly="false" ma:default="" ma:fieldId="{fe786e99-14e0-482a-9b41-25ec3def17ab}" ma:sspId="f6556f30-4be9-453a-ad06-e33919d4e0ed" ma:termSetId="d16d4ab8-5bd0-41fc-ba8d-575ace3cc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138cfcdb7d4535b6b75aa87040282b" ma:index="20" nillable="true" ma:taxonomy="true" ma:internalName="ne138cfcdb7d4535b6b75aa87040282b" ma:taxonomyFieldName="Typ_x0020_dokumentu" ma:displayName="Zařazení" ma:indexed="true" ma:default="" ma:fieldId="{7e138cfc-db7d-4535-b6b7-5aa87040282b}" ma:sspId="f6556f30-4be9-453a-ad06-e33919d4e0ed" ma:termSetId="24862439-18a0-4c3e-ac15-cca738f354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311e49b84344c7d9563685a1e796243" ma:index="26" nillable="true" ma:taxonomy="true" ma:internalName="n311e49b84344c7d9563685a1e796243" ma:taxonomyFieldName="Schv_x00e1_lil_x0020_org_x00e1_n" ma:displayName="Schválil orgán" ma:indexed="true" ma:default="21;#Mgr. Hynek Steska|b9a9dba9-6c9b-4203-8975-93fc4d0148e8" ma:fieldId="{7311e49b-8434-4c7d-9563-685a1e796243}" ma:sspId="f6556f30-4be9-453a-ad06-e33919d4e0ed" ma:termSetId="cd6b691c-bc91-4987-87ba-5fe64eb00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řístup" ma:index="31" nillable="true" ma:displayName="Přístup" ma:hidden="true" ma:list="UserInfo" ma:SearchPeopleOnly="false" ma:SharePointGroup="0" ma:internalName="P_x0159__x00ed_st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6b75a-abc0-403a-8460-56ef08c3cf64" elementFormDefault="qualified">
    <xsd:import namespace="http://schemas.microsoft.com/office/2006/documentManagement/types"/>
    <xsd:import namespace="http://schemas.microsoft.com/office/infopath/2007/PartnerControls"/>
    <xsd:element name="Dokumenty_x0020_v_x0161_echny" ma:index="33" nillable="true" ma:displayName="Dokumenty všechny" ma:internalName="Dokumenty_x0020_v_x0161_echn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4fbb0-f7af-4006-be73-ed231061a0ab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40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df88f3b5c42f5afd4e860a4d85f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všichni pracovníci školy</TermName>
          <TermId xmlns="http://schemas.microsoft.com/office/infopath/2007/PartnerControls">6ee98376-69ae-44a5-b895-0206fdd277c1</TermId>
        </TermInfo>
      </Terms>
    </ed3df88f3b5c42f5afd4e860a4d85fb2>
    <Přístup xmlns="82dd0188-c654-42a5-8b54-bb3dbdfa51ee">
      <UserInfo>
        <DisplayName/>
        <AccountId xsi:nil="true"/>
        <AccountType/>
      </UserInfo>
    </Přístup>
    <ne138cfcdb7d4535b6b75aa87040282b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Vzor dokumentu</TermName>
          <TermId xmlns="http://schemas.microsoft.com/office/infopath/2007/PartnerControls">99bbf0d7-09c4-4707-9b34-0d55c130d949</TermId>
        </TermInfo>
      </Terms>
    </ne138cfcdb7d4535b6b75aa87040282b>
    <TaxCatchAll xmlns="82dd0188-c654-42a5-8b54-bb3dbdfa51ee">
      <Value>48</Value>
      <Value>64</Value>
      <Value>22</Value>
      <Value>21</Value>
    </TaxCatchAll>
    <Expirace xmlns="82dd0188-c654-42a5-8b54-bb3dbdfa51ee" xsi:nil="true"/>
    <fe786e9914e0482a9b4125ec3def17ab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Šablona</TermName>
          <TermId xmlns="http://schemas.microsoft.com/office/infopath/2007/PartnerControls">8dbe47ac-9505-4f6d-84e4-1af88e7417c8</TermId>
        </TermInfo>
      </Terms>
    </fe786e9914e0482a9b4125ec3def17ab>
    <Dokumenty_x0020_v_x0161_echny xmlns="1346b75a-abc0-403a-8460-56ef08c3cf64">
      <Url>https://szszlin.sharepoint.com/doc/_layouts/15/wrkstat.aspx?List=1346b75a-abc0-403a-8460-56ef08c3cf64&amp;WorkflowInstanceName=993775f1-49fd-4d71-8e27-6014c966c726</Url>
      <Description>Zbytek testování</Description>
    </Dokumenty_x0020_v_x0161_echny>
    <Schválil_x0020_orgán_x0020_dne xmlns="82dd0188-c654-42a5-8b54-bb3dbdfa51ee" xsi:nil="true"/>
    <n311e49b84344c7d9563685a1e796243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Mgr. Hynek Steska</TermName>
          <TermId xmlns="http://schemas.microsoft.com/office/infopath/2007/PartnerControls">b9a9dba9-6c9b-4203-8975-93fc4d0148e8</TermId>
        </TermInfo>
      </Terms>
    </n311e49b84344c7d9563685a1e796243>
    <Platnost_x0020_od_x003a_ xmlns="82dd0188-c654-42a5-8b54-bb3dbdfa51ee">2015-06-30T22:00:00+00:00</Platnost_x0020_od_x003a_>
    <Zodp._x0020_pracovník xmlns="82dd0188-c654-42a5-8b54-bb3dbdfa51ee">
      <UserInfo>
        <DisplayName>Hynek Steska</DisplayName>
        <AccountId>53</AccountId>
        <AccountType/>
      </UserInfo>
    </Zodp._x0020_pracovník>
    <_dlc_ExpireDateSaved xmlns="http://schemas.microsoft.com/sharepoint/v3" xsi:nil="true"/>
    <_dlc_ExpireDate xmlns="http://schemas.microsoft.com/sharepoint/v3" xsi:nil="true"/>
    <_dlc_DocId xmlns="82dd0188-c654-42a5-8b54-bb3dbdfa51ee">M6ZNSRT7R4VF-457564243-1</_dlc_DocId>
    <_dlc_DocIdUrl xmlns="82dd0188-c654-42a5-8b54-bb3dbdfa51ee">
      <Url>https://szszlin.sharepoint.com/doc/_layouts/15/DocIdRedir.aspx?ID=M6ZNSRT7R4VF-457564243-1</Url>
      <Description>M6ZNSRT7R4VF-457564243-1</Description>
    </_dlc_DocIdUrl>
    <IconOverlay xmlns="http://schemas.microsoft.com/sharepoint/v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8F53B9-94EE-4CAF-BFCC-46BCC33A12B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8F4CCCB-ECA3-4B44-B209-0EC735962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dd0188-c654-42a5-8b54-bb3dbdfa51ee"/>
    <ds:schemaRef ds:uri="1346b75a-abc0-403a-8460-56ef08c3cf64"/>
    <ds:schemaRef ds:uri="1df4fbb0-f7af-4006-be73-ed231061a0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3D877-C582-423A-98BD-93462DAB1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209B8-EE10-4FA6-A706-FF5339101A30}">
  <ds:schemaRefs>
    <ds:schemaRef ds:uri="http://schemas.microsoft.com/office/2006/metadata/properties"/>
    <ds:schemaRef ds:uri="http://schemas.microsoft.com/office/infopath/2007/PartnerControls"/>
    <ds:schemaRef ds:uri="82dd0188-c654-42a5-8b54-bb3dbdfa51ee"/>
    <ds:schemaRef ds:uri="1346b75a-abc0-403a-8460-56ef08c3cf64"/>
    <ds:schemaRef ds:uri="http://schemas.microsoft.com/sharepoint/v3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7F47906-0BF7-4138-8AE6-C7534FAE12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</Template>
  <TotalTime>9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dokument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dokument</dc:title>
  <dc:subject/>
  <dc:creator>Hynek Steska</dc:creator>
  <cp:keywords/>
  <dc:description/>
  <cp:lastModifiedBy>Hynek Steska</cp:lastModifiedBy>
  <cp:revision>4</cp:revision>
  <dcterms:created xsi:type="dcterms:W3CDTF">2015-09-06T17:31:00Z</dcterms:created>
  <dcterms:modified xsi:type="dcterms:W3CDTF">2015-09-06T17:42:00Z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0x01010400BF45690BACC5774AB493F164DE2B604D0084C4F5B6B4AD4B458A6D8098CD29126D</vt:lpwstr>
  </property>
  <property fmtid="{D5CDD505-2E9C-101B-9397-08002B2CF9AE}" pid="3" name="_dlc_policyId">
    <vt:lpwstr>0x01010075067E2F0D0E6444A9E56075ACEB4EAE009B7986E1F75D934E8BF6D0142BD11FF6|645367742</vt:lpwstr>
  </property>
  <property fmtid="{D5CDD505-2E9C-101B-9397-08002B2CF9AE}" pid="4" name="ItemRetentionFormula">
    <vt:lpwstr/>
  </property>
  <property fmtid="{D5CDD505-2E9C-101B-9397-08002B2CF9AE}" pid="5" name="_dlc_DocIdItemGuid">
    <vt:lpwstr>94c379cb-1898-43ff-9d72-756ffb45c427</vt:lpwstr>
  </property>
  <property fmtid="{D5CDD505-2E9C-101B-9397-08002B2CF9AE}" pid="6" name="Typ_x0020_dokumentu">
    <vt:lpwstr/>
  </property>
  <property fmtid="{D5CDD505-2E9C-101B-9397-08002B2CF9AE}" pid="7" name="Za_x0159_azen_x00ed_">
    <vt:lpwstr>48;#Šablona|8dbe47ac-9505-4f6d-84e4-1af88e7417c8</vt:lpwstr>
  </property>
  <property fmtid="{D5CDD505-2E9C-101B-9397-08002B2CF9AE}" pid="8" name="Rozsah_x0020_platnosti">
    <vt:lpwstr>22;#všichni pracovníci školy|6ee98376-69ae-44a5-b895-0206fdd277c1</vt:lpwstr>
  </property>
  <property fmtid="{D5CDD505-2E9C-101B-9397-08002B2CF9AE}" pid="9" name="Schv_x00e1_lil_x0020_org_x00e1_n">
    <vt:lpwstr>21;#Mgr. Hynek Steska|b9a9dba9-6c9b-4203-8975-93fc4d0148e8</vt:lpwstr>
  </property>
  <property fmtid="{D5CDD505-2E9C-101B-9397-08002B2CF9AE}" pid="10" name="Rozsah platnosti">
    <vt:lpwstr>22;#všichni pracovníci školy|6ee98376-69ae-44a5-b895-0206fdd277c1</vt:lpwstr>
  </property>
  <property fmtid="{D5CDD505-2E9C-101B-9397-08002B2CF9AE}" pid="11" name="Schválil orgán">
    <vt:lpwstr>21;#Mgr. Hynek Steska|b9a9dba9-6c9b-4203-8975-93fc4d0148e8</vt:lpwstr>
  </property>
  <property fmtid="{D5CDD505-2E9C-101B-9397-08002B2CF9AE}" pid="12" name="Kdo schválil">
    <vt:lpwstr>Hynek Steska</vt:lpwstr>
  </property>
  <property fmtid="{D5CDD505-2E9C-101B-9397-08002B2CF9AE}" pid="13" name="Kdy schválil">
    <vt:lpwstr/>
  </property>
  <property fmtid="{D5CDD505-2E9C-101B-9397-08002B2CF9AE}" pid="14" name="WorkflowChangePath">
    <vt:lpwstr>30e0f6dc-31ec-4d5f-8b19-3161c86efbbe,5;30e0f6dc-31ec-4d5f-8b19-3161c86efbbe,5;4bec1e1a-8895-4490-9ebb-c866d4a5dd73,7;4bec1e1a-8895-4490-9ebb-c866d4a5dd73,7;4bec1e1a-8895-4490-9ebb-c866d4a5dd73,7;30e0f6dc-31ec-4d5f-8b19-3161c86efbbe,14;7a35b419-3015-4dff-9</vt:lpwstr>
  </property>
  <property fmtid="{D5CDD505-2E9C-101B-9397-08002B2CF9AE}" pid="15" name="Zařazení">
    <vt:lpwstr>48;#Šablona|8dbe47ac-9505-4f6d-84e4-1af88e7417c8</vt:lpwstr>
  </property>
  <property fmtid="{D5CDD505-2E9C-101B-9397-08002B2CF9AE}" pid="16" name="Typ dokumentu">
    <vt:lpwstr>64;#Vzor dokumentu|99bbf0d7-09c4-4707-9b34-0d55c130d949</vt:lpwstr>
  </property>
  <property fmtid="{D5CDD505-2E9C-101B-9397-08002B2CF9AE}" pid="17" name="_dlc_LastRun">
    <vt:lpwstr>11/02/2014 03:46:42</vt:lpwstr>
  </property>
  <property fmtid="{D5CDD505-2E9C-101B-9397-08002B2CF9AE}" pid="18" name="_dlc_ItemStageId">
    <vt:lpwstr>1</vt:lpwstr>
  </property>
</Properties>
</file>