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01" w:rsidRDefault="00505E01" w:rsidP="006404E7">
      <w:pPr>
        <w:pStyle w:val="NORM"/>
      </w:pPr>
    </w:p>
    <w:p w:rsidR="00CD46F4" w:rsidRDefault="00CD46F4" w:rsidP="00F93A64">
      <w:pPr>
        <w:pStyle w:val="NORM"/>
      </w:pPr>
    </w:p>
    <w:p w:rsidR="00CD46F4" w:rsidRDefault="00CD46F4" w:rsidP="00F93A64">
      <w:pPr>
        <w:pStyle w:val="NORM"/>
      </w:pPr>
    </w:p>
    <w:p w:rsidR="00CD46F4" w:rsidRDefault="00CD46F4" w:rsidP="00F93A64">
      <w:pPr>
        <w:pStyle w:val="NORM"/>
      </w:pPr>
    </w:p>
    <w:p w:rsidR="00CD46F4" w:rsidRPr="00F93A64" w:rsidRDefault="00CD46F4" w:rsidP="00CD46F4">
      <w:pPr>
        <w:pStyle w:val="NORM"/>
      </w:pPr>
    </w:p>
    <w:p w:rsidR="008943A6" w:rsidRPr="008943A6" w:rsidRDefault="008943A6" w:rsidP="008943A6">
      <w:pPr>
        <w:spacing w:after="0" w:line="240" w:lineRule="auto"/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 w:rsidRPr="008943A6">
        <w:rPr>
          <w:rFonts w:eastAsiaTheme="majorEastAsia" w:cstheme="majorBidi"/>
          <w:b/>
          <w:spacing w:val="-10"/>
          <w:kern w:val="28"/>
          <w:sz w:val="32"/>
          <w:szCs w:val="56"/>
        </w:rPr>
        <w:t xml:space="preserve">Přihlašovací formulář žáka/studenta na odbornou konferenci </w:t>
      </w:r>
    </w:p>
    <w:p w:rsidR="008943A6" w:rsidRPr="008943A6" w:rsidRDefault="008943A6" w:rsidP="008943A6">
      <w:pPr>
        <w:spacing w:after="0" w:line="240" w:lineRule="auto"/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 w:rsidRPr="008943A6">
        <w:rPr>
          <w:rFonts w:eastAsiaTheme="majorEastAsia" w:cstheme="majorBidi"/>
          <w:b/>
          <w:spacing w:val="-10"/>
          <w:kern w:val="28"/>
          <w:sz w:val="32"/>
          <w:szCs w:val="56"/>
        </w:rPr>
        <w:t>Problematika transplantační medicíny.</w:t>
      </w:r>
    </w:p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8943A6" w:rsidRPr="008943A6" w:rsidRDefault="008943A6" w:rsidP="008943A6">
      <w:pPr>
        <w:spacing w:after="0" w:line="240" w:lineRule="auto"/>
        <w:jc w:val="both"/>
        <w:rPr>
          <w:b/>
          <w:sz w:val="20"/>
        </w:rPr>
      </w:pPr>
      <w:r w:rsidRPr="008943A6">
        <w:rPr>
          <w:rFonts w:eastAsiaTheme="majorEastAsia"/>
          <w:sz w:val="20"/>
          <w:szCs w:val="20"/>
        </w:rPr>
        <w:t>Termín konání:</w:t>
      </w:r>
      <w:r w:rsidRPr="008943A6">
        <w:rPr>
          <w:b/>
          <w:sz w:val="20"/>
        </w:rPr>
        <w:t xml:space="preserve"> 20. 11. 2019</w:t>
      </w:r>
    </w:p>
    <w:p w:rsidR="005D021E" w:rsidRDefault="005D021E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Místo konání</w:t>
      </w:r>
      <w:r w:rsidRPr="008943A6">
        <w:rPr>
          <w:b/>
          <w:sz w:val="20"/>
        </w:rPr>
        <w:t>: aula SZŠ a VOŠZ Zlín, Broučkova 372, Příluky, 760 01 Zlín</w:t>
      </w:r>
      <w:r w:rsidRPr="008943A6">
        <w:rPr>
          <w:sz w:val="20"/>
        </w:rPr>
        <w:t xml:space="preserve"> 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 xml:space="preserve">Vyplněný formulář zašlete na adresu kontaktní osoby: </w:t>
      </w:r>
      <w:r w:rsidRPr="008943A6">
        <w:rPr>
          <w:sz w:val="20"/>
        </w:rPr>
        <w:tab/>
      </w:r>
      <w:hyperlink r:id="rId11" w:history="1">
        <w:r w:rsidRPr="008943A6">
          <w:rPr>
            <w:color w:val="0563C1" w:themeColor="hyperlink"/>
            <w:sz w:val="20"/>
            <w:u w:val="single"/>
          </w:rPr>
          <w:t>svetlana.jancarikova@szszlin.cz</w:t>
        </w:r>
      </w:hyperlink>
      <w:r w:rsidRPr="008943A6">
        <w:rPr>
          <w:sz w:val="20"/>
        </w:rPr>
        <w:t xml:space="preserve"> </w:t>
      </w:r>
    </w:p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8943A6" w:rsidRDefault="009422AD" w:rsidP="008943A6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Vysílající organizace</w:t>
      </w:r>
    </w:p>
    <w:p w:rsidR="009422AD" w:rsidRPr="008943A6" w:rsidRDefault="009422AD" w:rsidP="008943A6">
      <w:pPr>
        <w:spacing w:after="0" w:line="240" w:lineRule="auto"/>
        <w:jc w:val="both"/>
        <w:rPr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5D021E" w:rsidRPr="008943A6" w:rsidTr="005D021E">
        <w:trPr>
          <w:trHeight w:val="510"/>
        </w:trPr>
        <w:tc>
          <w:tcPr>
            <w:tcW w:w="5098" w:type="dxa"/>
            <w:vAlign w:val="center"/>
          </w:tcPr>
          <w:p w:rsidR="005D021E" w:rsidRPr="008943A6" w:rsidRDefault="005D021E" w:rsidP="008943A6">
            <w:pPr>
              <w:jc w:val="center"/>
              <w:rPr>
                <w:b/>
                <w:sz w:val="20"/>
              </w:rPr>
            </w:pPr>
            <w:r w:rsidRPr="008943A6">
              <w:rPr>
                <w:b/>
                <w:sz w:val="20"/>
              </w:rPr>
              <w:t>Název školy</w:t>
            </w:r>
          </w:p>
        </w:tc>
        <w:tc>
          <w:tcPr>
            <w:tcW w:w="5245" w:type="dxa"/>
            <w:vAlign w:val="center"/>
          </w:tcPr>
          <w:p w:rsidR="005D021E" w:rsidRPr="008943A6" w:rsidRDefault="005D021E" w:rsidP="008943A6">
            <w:pPr>
              <w:jc w:val="center"/>
              <w:rPr>
                <w:b/>
                <w:sz w:val="20"/>
              </w:rPr>
            </w:pPr>
            <w:r w:rsidRPr="008943A6">
              <w:rPr>
                <w:b/>
                <w:sz w:val="20"/>
              </w:rPr>
              <w:t>Adresa – sídlo školy</w:t>
            </w:r>
          </w:p>
        </w:tc>
      </w:tr>
      <w:tr w:rsidR="005D021E" w:rsidRPr="008943A6" w:rsidTr="005D021E">
        <w:trPr>
          <w:trHeight w:val="510"/>
        </w:trPr>
        <w:tc>
          <w:tcPr>
            <w:tcW w:w="5098" w:type="dxa"/>
          </w:tcPr>
          <w:p w:rsidR="005D021E" w:rsidRPr="008943A6" w:rsidRDefault="005D021E" w:rsidP="008943A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45" w:type="dxa"/>
          </w:tcPr>
          <w:p w:rsidR="005D021E" w:rsidRPr="008943A6" w:rsidRDefault="005D021E" w:rsidP="008943A6">
            <w:pPr>
              <w:rPr>
                <w:rFonts w:asciiTheme="minorHAnsi" w:hAnsiTheme="minorHAnsi" w:cstheme="minorBidi"/>
              </w:rPr>
            </w:pPr>
          </w:p>
        </w:tc>
      </w:tr>
    </w:tbl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8943A6" w:rsidRDefault="009422AD" w:rsidP="008943A6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Účastník – žák/student</w:t>
      </w:r>
    </w:p>
    <w:p w:rsidR="009422AD" w:rsidRPr="008943A6" w:rsidRDefault="009422AD" w:rsidP="008943A6">
      <w:pPr>
        <w:spacing w:after="0" w:line="240" w:lineRule="auto"/>
        <w:jc w:val="both"/>
        <w:rPr>
          <w:b/>
          <w:sz w:val="20"/>
        </w:rPr>
      </w:pPr>
      <w:bookmarkStart w:id="0" w:name="_GoBack"/>
      <w:bookmarkEnd w:id="0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5D021E" w:rsidRPr="005D021E" w:rsidTr="0073514F">
        <w:trPr>
          <w:trHeight w:val="510"/>
        </w:trPr>
        <w:tc>
          <w:tcPr>
            <w:tcW w:w="1129" w:type="dxa"/>
          </w:tcPr>
          <w:p w:rsidR="005D021E" w:rsidRPr="005D021E" w:rsidRDefault="005D021E" w:rsidP="005D021E">
            <w:pPr>
              <w:jc w:val="both"/>
              <w:rPr>
                <w:b/>
                <w:sz w:val="20"/>
              </w:rPr>
            </w:pP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Jméno, příjmení</w:t>
            </w: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1.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2.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3.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4.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5D02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5D021E">
            <w:pPr>
              <w:jc w:val="center"/>
              <w:rPr>
                <w:sz w:val="20"/>
              </w:rPr>
            </w:pPr>
          </w:p>
        </w:tc>
      </w:tr>
    </w:tbl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56034A" w:rsidRDefault="0056034A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Závazně potvrzuji správnost údajů vyplněných v tomto registračním formuláři a svoji účast na konferenci.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Default="008943A6" w:rsidP="008943A6">
      <w:pPr>
        <w:spacing w:after="0" w:line="240" w:lineRule="auto"/>
        <w:jc w:val="both"/>
        <w:rPr>
          <w:sz w:val="20"/>
        </w:rPr>
      </w:pPr>
    </w:p>
    <w:p w:rsidR="005D021E" w:rsidRPr="008943A6" w:rsidRDefault="005D021E" w:rsidP="008943A6">
      <w:pPr>
        <w:spacing w:after="0" w:line="240" w:lineRule="auto"/>
        <w:jc w:val="both"/>
        <w:rPr>
          <w:sz w:val="20"/>
        </w:rPr>
      </w:pPr>
    </w:p>
    <w:p w:rsidR="008943A6" w:rsidRDefault="008943A6" w:rsidP="008943A6">
      <w:pPr>
        <w:spacing w:after="0" w:line="240" w:lineRule="auto"/>
        <w:jc w:val="both"/>
        <w:rPr>
          <w:sz w:val="20"/>
        </w:rPr>
      </w:pPr>
    </w:p>
    <w:p w:rsidR="0056034A" w:rsidRDefault="0056034A" w:rsidP="008943A6">
      <w:pPr>
        <w:spacing w:after="0" w:line="240" w:lineRule="auto"/>
        <w:jc w:val="both"/>
        <w:rPr>
          <w:sz w:val="20"/>
        </w:rPr>
      </w:pPr>
    </w:p>
    <w:p w:rsidR="0056034A" w:rsidRPr="008943A6" w:rsidRDefault="0056034A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V/ve ………………, dne ………………</w:t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  <w:t>……………………………………………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ab/>
        <w:t xml:space="preserve">  </w:t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  <w:t>Jméno, příjmení, podpis, razítko</w:t>
      </w:r>
    </w:p>
    <w:p w:rsidR="005F7C8C" w:rsidRPr="00F93A64" w:rsidRDefault="005F7C8C" w:rsidP="00F93A64">
      <w:pPr>
        <w:pStyle w:val="NORM"/>
      </w:pPr>
    </w:p>
    <w:sectPr w:rsidR="005F7C8C" w:rsidRPr="00F93A64" w:rsidSect="00F93A64">
      <w:head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56" w:rsidRDefault="00302256" w:rsidP="00505E01">
      <w:pPr>
        <w:spacing w:after="0" w:line="240" w:lineRule="auto"/>
      </w:pPr>
      <w:r>
        <w:separator/>
      </w:r>
    </w:p>
  </w:endnote>
  <w:endnote w:type="continuationSeparator" w:id="0">
    <w:p w:rsidR="00302256" w:rsidRDefault="00302256" w:rsidP="0050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56" w:rsidRDefault="00302256" w:rsidP="00505E01">
      <w:pPr>
        <w:spacing w:after="0" w:line="240" w:lineRule="auto"/>
      </w:pPr>
      <w:r>
        <w:separator/>
      </w:r>
    </w:p>
  </w:footnote>
  <w:footnote w:type="continuationSeparator" w:id="0">
    <w:p w:rsidR="00302256" w:rsidRDefault="00302256" w:rsidP="0050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64" w:rsidRDefault="00F93A6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A0374" wp14:editId="72336110">
              <wp:simplePos x="0" y="0"/>
              <wp:positionH relativeFrom="column">
                <wp:posOffset>0</wp:posOffset>
              </wp:positionH>
              <wp:positionV relativeFrom="paragraph">
                <wp:posOffset>-159385</wp:posOffset>
              </wp:positionV>
              <wp:extent cx="6478905" cy="875030"/>
              <wp:effectExtent l="0" t="0" r="0" b="127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905" cy="875030"/>
                        <a:chOff x="0" y="0"/>
                        <a:chExt cx="6478905" cy="875030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905" cy="875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085850" y="558800"/>
                          <a:ext cx="5299074" cy="21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64" w:rsidRDefault="00F93A64" w:rsidP="00F93A64">
                            <w:pPr>
                              <w:pStyle w:val="HLAV"/>
                            </w:pPr>
                            <w:r w:rsidRPr="00C0271D">
                              <w:t xml:space="preserve">Broučkova 372, </w:t>
                            </w:r>
                            <w:r>
                              <w:t xml:space="preserve">Příluky, </w:t>
                            </w:r>
                            <w:r w:rsidRPr="00C0271D">
                              <w:t xml:space="preserve">760 01 Zlín, tel.: 577 008 111, e-mail: </w:t>
                            </w:r>
                            <w:hyperlink r:id="rId2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info@szszlin.cz</w:t>
                              </w:r>
                            </w:hyperlink>
                            <w:r w:rsidRPr="00C0271D">
                              <w:t xml:space="preserve">, </w:t>
                            </w:r>
                            <w:hyperlink r:id="rId3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www.szszlin.cz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0A0374" id="Skupina 2" o:spid="_x0000_s1026" style="position:absolute;margin-left:0;margin-top:-12.55pt;width:510.15pt;height:68.9pt;z-index:251659264" coordsize="64789,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64789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0858;top:5588;width:52991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93A64" w:rsidRDefault="00F93A64" w:rsidP="00F93A64">
                      <w:pPr>
                        <w:pStyle w:val="HLAV"/>
                      </w:pPr>
                      <w:r w:rsidRPr="00C0271D">
                        <w:t xml:space="preserve">Broučkova 372, </w:t>
                      </w:r>
                      <w:r>
                        <w:t xml:space="preserve">Příluky, </w:t>
                      </w:r>
                      <w:r w:rsidRPr="00C0271D">
                        <w:t xml:space="preserve">760 01 Zlín, tel.: 577 008 111, e-mail: </w:t>
                      </w:r>
                      <w:hyperlink r:id="rId5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info@szszlin.cz</w:t>
                        </w:r>
                      </w:hyperlink>
                      <w:r w:rsidRPr="00C0271D">
                        <w:t xml:space="preserve">, </w:t>
                      </w:r>
                      <w:hyperlink r:id="rId6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www.szszlin.cz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9924F8"/>
    <w:multiLevelType w:val="hybridMultilevel"/>
    <w:tmpl w:val="A1DA9D5C"/>
    <w:lvl w:ilvl="0" w:tplc="430EE478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6E2F01"/>
    <w:multiLevelType w:val="hybridMultilevel"/>
    <w:tmpl w:val="7362FA3C"/>
    <w:lvl w:ilvl="0" w:tplc="5426BE6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0DE7"/>
    <w:multiLevelType w:val="hybridMultilevel"/>
    <w:tmpl w:val="9184EFAC"/>
    <w:lvl w:ilvl="0" w:tplc="3C3EA30E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21A27"/>
    <w:multiLevelType w:val="hybridMultilevel"/>
    <w:tmpl w:val="00D8CAA2"/>
    <w:lvl w:ilvl="0" w:tplc="B1881F2E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33D8A"/>
    <w:multiLevelType w:val="multilevel"/>
    <w:tmpl w:val="5644ECF2"/>
    <w:numStyleLink w:val="Styl1"/>
  </w:abstractNum>
  <w:abstractNum w:abstractNumId="14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D2764"/>
    <w:multiLevelType w:val="multilevel"/>
    <w:tmpl w:val="D76830D6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F56FF6"/>
    <w:multiLevelType w:val="multilevel"/>
    <w:tmpl w:val="F57C46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7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6"/>
    <w:rsid w:val="000743CB"/>
    <w:rsid w:val="00102838"/>
    <w:rsid w:val="00112E0C"/>
    <w:rsid w:val="00160CE5"/>
    <w:rsid w:val="001B1727"/>
    <w:rsid w:val="001B4B13"/>
    <w:rsid w:val="001C3A03"/>
    <w:rsid w:val="00205A13"/>
    <w:rsid w:val="00285A0A"/>
    <w:rsid w:val="002C24B8"/>
    <w:rsid w:val="002F025C"/>
    <w:rsid w:val="00302256"/>
    <w:rsid w:val="00354EF3"/>
    <w:rsid w:val="003E34EA"/>
    <w:rsid w:val="0040385D"/>
    <w:rsid w:val="00450992"/>
    <w:rsid w:val="00487C2E"/>
    <w:rsid w:val="004A485E"/>
    <w:rsid w:val="00505E01"/>
    <w:rsid w:val="005137DD"/>
    <w:rsid w:val="00530B36"/>
    <w:rsid w:val="0056034A"/>
    <w:rsid w:val="00571479"/>
    <w:rsid w:val="005D021E"/>
    <w:rsid w:val="005D737C"/>
    <w:rsid w:val="005D7941"/>
    <w:rsid w:val="005F778A"/>
    <w:rsid w:val="005F7C8C"/>
    <w:rsid w:val="006404E7"/>
    <w:rsid w:val="006D544B"/>
    <w:rsid w:val="00770837"/>
    <w:rsid w:val="007B4A32"/>
    <w:rsid w:val="007E7342"/>
    <w:rsid w:val="00841137"/>
    <w:rsid w:val="008943A6"/>
    <w:rsid w:val="008A4CBC"/>
    <w:rsid w:val="009422AD"/>
    <w:rsid w:val="00A06072"/>
    <w:rsid w:val="00A53835"/>
    <w:rsid w:val="00AB15C6"/>
    <w:rsid w:val="00AD08BF"/>
    <w:rsid w:val="00BA1FAD"/>
    <w:rsid w:val="00BC5072"/>
    <w:rsid w:val="00BF29AA"/>
    <w:rsid w:val="00C339D0"/>
    <w:rsid w:val="00CA4A93"/>
    <w:rsid w:val="00CD46F4"/>
    <w:rsid w:val="00D74C22"/>
    <w:rsid w:val="00DF2EE5"/>
    <w:rsid w:val="00E12871"/>
    <w:rsid w:val="00E234A2"/>
    <w:rsid w:val="00E71886"/>
    <w:rsid w:val="00F93A6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F4BF"/>
  <w15:chartTrackingRefBased/>
  <w15:docId w15:val="{560E8321-C975-4060-880C-D83F682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160CE5"/>
    <w:rPr>
      <w:rFonts w:ascii="Arial" w:hAnsi="Arial" w:cs="Arial"/>
    </w:rPr>
  </w:style>
  <w:style w:type="paragraph" w:styleId="Nadpis1">
    <w:name w:val="heading 1"/>
    <w:aliases w:val="NADP 1"/>
    <w:basedOn w:val="Normln"/>
    <w:next w:val="NORM"/>
    <w:link w:val="Nadpis1Char"/>
    <w:uiPriority w:val="7"/>
    <w:qFormat/>
    <w:rsid w:val="005D737C"/>
    <w:pPr>
      <w:keepNext/>
      <w:keepLines/>
      <w:numPr>
        <w:numId w:val="19"/>
      </w:numPr>
      <w:spacing w:before="120" w:after="120" w:line="240" w:lineRule="auto"/>
      <w:ind w:left="431" w:hanging="431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8"/>
    <w:qFormat/>
    <w:rsid w:val="00E12871"/>
    <w:pPr>
      <w:keepNext/>
      <w:keepLines/>
      <w:numPr>
        <w:ilvl w:val="1"/>
        <w:numId w:val="19"/>
      </w:numPr>
      <w:spacing w:before="100" w:after="100" w:line="240" w:lineRule="auto"/>
      <w:ind w:left="578" w:hanging="578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9"/>
    <w:qFormat/>
    <w:rsid w:val="005D737C"/>
    <w:pPr>
      <w:keepNext/>
      <w:keepLines/>
      <w:numPr>
        <w:ilvl w:val="2"/>
        <w:numId w:val="19"/>
      </w:numPr>
      <w:spacing w:before="80" w:after="80" w:line="240" w:lineRule="auto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10"/>
    <w:semiHidden/>
    <w:qFormat/>
    <w:rsid w:val="00E12871"/>
    <w:pPr>
      <w:keepNext/>
      <w:keepLines/>
      <w:numPr>
        <w:ilvl w:val="3"/>
        <w:numId w:val="19"/>
      </w:numPr>
      <w:spacing w:before="60" w:after="60" w:line="240" w:lineRule="auto"/>
      <w:ind w:left="862" w:hanging="862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11"/>
    <w:semiHidden/>
    <w:qFormat/>
    <w:rsid w:val="005D737C"/>
    <w:pPr>
      <w:keepNext/>
      <w:keepLines/>
      <w:numPr>
        <w:ilvl w:val="4"/>
        <w:numId w:val="19"/>
      </w:numPr>
      <w:spacing w:before="60" w:after="60" w:line="240" w:lineRule="auto"/>
      <w:ind w:left="1009" w:hanging="1009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19"/>
    <w:semiHidden/>
    <w:qFormat/>
    <w:rsid w:val="00D74C22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qFormat/>
    <w:rsid w:val="00D74C22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9"/>
    <w:semiHidden/>
    <w:qFormat/>
    <w:rsid w:val="00D74C22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9"/>
    <w:semiHidden/>
    <w:qFormat/>
    <w:rsid w:val="00D74C22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160CE5"/>
    <w:pPr>
      <w:spacing w:after="0" w:line="240" w:lineRule="auto"/>
      <w:jc w:val="both"/>
    </w:pPr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8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uiPriority w:val="2"/>
    <w:qFormat/>
    <w:rsid w:val="00CD46F4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CD46F4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160CE5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semiHidden/>
    <w:qFormat/>
    <w:rsid w:val="00E71886"/>
    <w:pPr>
      <w:numPr>
        <w:ilvl w:val="2"/>
        <w:numId w:val="32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 w:hanging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10"/>
    <w:semiHidden/>
    <w:rsid w:val="007B4A32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semiHidden/>
    <w:rsid w:val="007B4A32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5F7C8C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5F7C8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13"/>
    <w:qFormat/>
    <w:rsid w:val="005D737C"/>
    <w:pPr>
      <w:numPr>
        <w:numId w:val="35"/>
      </w:numPr>
      <w:ind w:left="714" w:hanging="357"/>
    </w:pPr>
  </w:style>
  <w:style w:type="paragraph" w:customStyle="1" w:styleId="ODR2">
    <w:name w:val="ODR 2"/>
    <w:basedOn w:val="NORM"/>
    <w:uiPriority w:val="13"/>
    <w:qFormat/>
    <w:rsid w:val="00160CE5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160CE5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160CE5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160CE5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160CE5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E0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E01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505E0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9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A6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5D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tlana.jancarikova@szszlin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zszlin.cz" TargetMode="External"/><Relationship Id="rId5" Type="http://schemas.openxmlformats.org/officeDocument/2006/relationships/hyperlink" Target="mailto:info@szszlin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lkova\Documents\Vlastn&#237;%20&#353;ablony%20Office\&#352;ABHL%20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153</Value>
      <Value>360</Value>
      <Value>426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783ed9e9-f4f3-4d32-8cd9-5875377fcbbb</TermId>
        </TermInfo>
      </Terms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M6ZNSRT7R4VF-457564244-55</_dlc_DocId>
    <_dlc_DocIdUrl xmlns="82dd0188-c654-42a5-8b54-bb3dbdfa51ee">
      <Url>https://szszlin.sharepoint.com/doc/_layouts/15/DocIdRedir.aspx?ID=M6ZNSRT7R4VF-457564244-55</Url>
      <Description>M6ZNSRT7R4VF-457564244-55</Description>
    </_dlc_DocIdUrl>
  </documentManagement>
</p:properties>
</file>

<file path=customXml/itemProps1.xml><?xml version="1.0" encoding="utf-8"?>
<ds:datastoreItem xmlns:ds="http://schemas.openxmlformats.org/officeDocument/2006/customXml" ds:itemID="{DDE62E92-4457-4D1B-8638-159A3A587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A6B77-789F-4F02-A15E-C20AED0EE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4A99CF-4122-4297-A3F0-C05155ED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0E2BF-BDEF-4396-821D-B8391DAD9366}">
  <ds:schemaRefs>
    <ds:schemaRef ds:uri="http://schemas.microsoft.com/office/2006/metadata/properties"/>
    <ds:schemaRef ds:uri="http://schemas.microsoft.com/office/infopath/2007/PartnerControls"/>
    <ds:schemaRef ds:uri="82dd0188-c654-42a5-8b54-bb3dbdfa5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ŠABHL z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DOKUMENT základní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DOKUMENT základní</dc:title>
  <dc:subject/>
  <dc:creator>Andrea Bílková</dc:creator>
  <cp:keywords/>
  <dc:description/>
  <cp:lastModifiedBy>Andrea Bílková</cp:lastModifiedBy>
  <cp:revision>3</cp:revision>
  <cp:lastPrinted>2019-10-07T12:55:00Z</cp:lastPrinted>
  <dcterms:created xsi:type="dcterms:W3CDTF">2019-10-07T12:55:00Z</dcterms:created>
  <dcterms:modified xsi:type="dcterms:W3CDTF">2019-10-08T11:39:00Z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ebaa5658-ee6a-4ece-9d8e-410ad02cb13c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>153;#Šablony, vzory|783ed9e9-f4f3-4d32-8cd9-5875377fcbbb</vt:lpwstr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