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01" w:rsidRDefault="00505E01" w:rsidP="006404E7">
      <w:pPr>
        <w:pStyle w:val="NORM"/>
      </w:pPr>
    </w:p>
    <w:p w:rsidR="00CD46F4" w:rsidRDefault="00CD46F4" w:rsidP="00F93A64">
      <w:pPr>
        <w:pStyle w:val="NORM"/>
      </w:pPr>
    </w:p>
    <w:p w:rsidR="00CD46F4" w:rsidRDefault="00CD46F4" w:rsidP="00F93A64">
      <w:pPr>
        <w:pStyle w:val="NORM"/>
      </w:pPr>
    </w:p>
    <w:p w:rsidR="00CD46F4" w:rsidRDefault="00CD46F4" w:rsidP="00F93A64">
      <w:pPr>
        <w:pStyle w:val="NORM"/>
      </w:pPr>
    </w:p>
    <w:p w:rsidR="00CD46F4" w:rsidRPr="00F93A64" w:rsidRDefault="00CD46F4" w:rsidP="00CD46F4">
      <w:pPr>
        <w:pStyle w:val="NORM"/>
      </w:pPr>
    </w:p>
    <w:p w:rsidR="008943A6" w:rsidRPr="008943A6" w:rsidRDefault="008943A6" w:rsidP="008943A6">
      <w:pPr>
        <w:spacing w:after="0" w:line="240" w:lineRule="auto"/>
        <w:contextualSpacing/>
        <w:jc w:val="center"/>
        <w:rPr>
          <w:rFonts w:eastAsiaTheme="majorEastAsia" w:cstheme="majorBidi"/>
          <w:b/>
          <w:spacing w:val="-10"/>
          <w:kern w:val="28"/>
          <w:sz w:val="32"/>
          <w:szCs w:val="56"/>
        </w:rPr>
      </w:pPr>
      <w:r w:rsidRPr="008943A6">
        <w:rPr>
          <w:rFonts w:eastAsiaTheme="majorEastAsia" w:cstheme="majorBidi"/>
          <w:b/>
          <w:spacing w:val="-10"/>
          <w:kern w:val="28"/>
          <w:sz w:val="32"/>
          <w:szCs w:val="56"/>
        </w:rPr>
        <w:t xml:space="preserve">Přihlašovací formulář </w:t>
      </w:r>
      <w:r w:rsidR="005D021E">
        <w:rPr>
          <w:rFonts w:eastAsiaTheme="majorEastAsia" w:cstheme="majorBidi"/>
          <w:b/>
          <w:spacing w:val="-10"/>
          <w:kern w:val="28"/>
          <w:sz w:val="32"/>
          <w:szCs w:val="56"/>
        </w:rPr>
        <w:t xml:space="preserve">pedagoga </w:t>
      </w:r>
      <w:r w:rsidRPr="008943A6">
        <w:rPr>
          <w:rFonts w:eastAsiaTheme="majorEastAsia" w:cstheme="majorBidi"/>
          <w:b/>
          <w:spacing w:val="-10"/>
          <w:kern w:val="28"/>
          <w:sz w:val="32"/>
          <w:szCs w:val="56"/>
        </w:rPr>
        <w:t xml:space="preserve">na odbornou konferenci </w:t>
      </w:r>
    </w:p>
    <w:p w:rsidR="008943A6" w:rsidRPr="008943A6" w:rsidRDefault="008943A6" w:rsidP="008943A6">
      <w:pPr>
        <w:spacing w:after="0" w:line="240" w:lineRule="auto"/>
        <w:contextualSpacing/>
        <w:jc w:val="center"/>
        <w:rPr>
          <w:rFonts w:eastAsiaTheme="majorEastAsia" w:cstheme="majorBidi"/>
          <w:b/>
          <w:spacing w:val="-10"/>
          <w:kern w:val="28"/>
          <w:sz w:val="32"/>
          <w:szCs w:val="56"/>
        </w:rPr>
      </w:pPr>
      <w:r w:rsidRPr="008943A6">
        <w:rPr>
          <w:rFonts w:eastAsiaTheme="majorEastAsia" w:cstheme="majorBidi"/>
          <w:b/>
          <w:spacing w:val="-10"/>
          <w:kern w:val="28"/>
          <w:sz w:val="32"/>
          <w:szCs w:val="56"/>
        </w:rPr>
        <w:t>Problematika transplantační medicíny.</w:t>
      </w:r>
    </w:p>
    <w:p w:rsidR="008943A6" w:rsidRPr="008943A6" w:rsidRDefault="008943A6" w:rsidP="008943A6">
      <w:pPr>
        <w:rPr>
          <w:rFonts w:asciiTheme="minorHAnsi" w:hAnsiTheme="minorHAnsi" w:cstheme="minorBidi"/>
        </w:rPr>
      </w:pPr>
    </w:p>
    <w:p w:rsidR="008943A6" w:rsidRPr="008943A6" w:rsidRDefault="008943A6" w:rsidP="008943A6">
      <w:pPr>
        <w:spacing w:after="0" w:line="240" w:lineRule="auto"/>
        <w:jc w:val="both"/>
        <w:rPr>
          <w:b/>
          <w:sz w:val="20"/>
        </w:rPr>
      </w:pPr>
      <w:r w:rsidRPr="008943A6">
        <w:rPr>
          <w:rFonts w:eastAsiaTheme="majorEastAsia"/>
          <w:sz w:val="20"/>
          <w:szCs w:val="20"/>
        </w:rPr>
        <w:t>Termín konání:</w:t>
      </w:r>
      <w:r w:rsidRPr="008943A6">
        <w:rPr>
          <w:b/>
          <w:sz w:val="20"/>
        </w:rPr>
        <w:t xml:space="preserve"> 20. 11. 2019</w:t>
      </w:r>
    </w:p>
    <w:p w:rsidR="005D021E" w:rsidRDefault="005D021E" w:rsidP="008943A6">
      <w:pPr>
        <w:spacing w:after="0" w:line="240" w:lineRule="auto"/>
        <w:jc w:val="both"/>
        <w:rPr>
          <w:sz w:val="20"/>
        </w:rPr>
      </w:pP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  <w:r w:rsidRPr="008943A6">
        <w:rPr>
          <w:sz w:val="20"/>
        </w:rPr>
        <w:t>Místo konání</w:t>
      </w:r>
      <w:r w:rsidRPr="008943A6">
        <w:rPr>
          <w:b/>
          <w:sz w:val="20"/>
        </w:rPr>
        <w:t>: aula SZŠ a VOŠZ Zlín, Broučkova 372, Příluky, 760 01 Zlín</w:t>
      </w:r>
      <w:r w:rsidRPr="008943A6">
        <w:rPr>
          <w:sz w:val="20"/>
        </w:rPr>
        <w:t xml:space="preserve"> </w:t>
      </w: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  <w:r w:rsidRPr="008943A6">
        <w:rPr>
          <w:sz w:val="20"/>
        </w:rPr>
        <w:t xml:space="preserve">Vyplněný formulář zašlete na adresu kontaktní osoby: </w:t>
      </w:r>
      <w:r w:rsidRPr="008943A6">
        <w:rPr>
          <w:sz w:val="20"/>
        </w:rPr>
        <w:tab/>
      </w:r>
      <w:hyperlink r:id="rId11" w:history="1">
        <w:r w:rsidRPr="008943A6">
          <w:rPr>
            <w:color w:val="0563C1" w:themeColor="hyperlink"/>
            <w:sz w:val="20"/>
            <w:u w:val="single"/>
          </w:rPr>
          <w:t>svetlana.jancarikova@szszlin.cz</w:t>
        </w:r>
      </w:hyperlink>
      <w:r w:rsidRPr="008943A6">
        <w:rPr>
          <w:sz w:val="20"/>
        </w:rPr>
        <w:t xml:space="preserve"> </w:t>
      </w:r>
    </w:p>
    <w:p w:rsidR="008943A6" w:rsidRPr="008943A6" w:rsidRDefault="008943A6" w:rsidP="008943A6">
      <w:pPr>
        <w:rPr>
          <w:rFonts w:asciiTheme="minorHAnsi" w:hAnsiTheme="minorHAnsi" w:cstheme="minorBidi"/>
        </w:rPr>
      </w:pPr>
    </w:p>
    <w:p w:rsidR="007F6F92" w:rsidRDefault="007F6F92" w:rsidP="008943A6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Vysílající organizace</w:t>
      </w:r>
    </w:p>
    <w:p w:rsidR="008943A6" w:rsidRPr="008943A6" w:rsidRDefault="008943A6" w:rsidP="008943A6">
      <w:pPr>
        <w:spacing w:after="0" w:line="240" w:lineRule="auto"/>
        <w:jc w:val="both"/>
        <w:rPr>
          <w:b/>
          <w:sz w:val="20"/>
        </w:rPr>
      </w:pPr>
      <w:r w:rsidRPr="008943A6">
        <w:rPr>
          <w:b/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5D021E" w:rsidRPr="008943A6" w:rsidTr="005D021E">
        <w:trPr>
          <w:trHeight w:val="510"/>
        </w:trPr>
        <w:tc>
          <w:tcPr>
            <w:tcW w:w="5098" w:type="dxa"/>
            <w:vAlign w:val="center"/>
          </w:tcPr>
          <w:p w:rsidR="005D021E" w:rsidRPr="008943A6" w:rsidRDefault="005D021E" w:rsidP="008943A6">
            <w:pPr>
              <w:jc w:val="center"/>
              <w:rPr>
                <w:b/>
                <w:sz w:val="20"/>
              </w:rPr>
            </w:pPr>
            <w:r w:rsidRPr="008943A6">
              <w:rPr>
                <w:b/>
                <w:sz w:val="20"/>
              </w:rPr>
              <w:t>Název školy</w:t>
            </w:r>
          </w:p>
        </w:tc>
        <w:tc>
          <w:tcPr>
            <w:tcW w:w="5245" w:type="dxa"/>
            <w:vAlign w:val="center"/>
          </w:tcPr>
          <w:p w:rsidR="005D021E" w:rsidRPr="008943A6" w:rsidRDefault="005D021E" w:rsidP="008943A6">
            <w:pPr>
              <w:jc w:val="center"/>
              <w:rPr>
                <w:b/>
                <w:sz w:val="20"/>
              </w:rPr>
            </w:pPr>
            <w:r w:rsidRPr="008943A6">
              <w:rPr>
                <w:b/>
                <w:sz w:val="20"/>
              </w:rPr>
              <w:t>Adresa – sídlo školy</w:t>
            </w:r>
          </w:p>
        </w:tc>
      </w:tr>
      <w:tr w:rsidR="005D021E" w:rsidRPr="008943A6" w:rsidTr="005D021E">
        <w:trPr>
          <w:trHeight w:val="510"/>
        </w:trPr>
        <w:tc>
          <w:tcPr>
            <w:tcW w:w="5098" w:type="dxa"/>
          </w:tcPr>
          <w:p w:rsidR="005D021E" w:rsidRPr="008943A6" w:rsidRDefault="005D021E" w:rsidP="008943A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245" w:type="dxa"/>
          </w:tcPr>
          <w:p w:rsidR="005D021E" w:rsidRPr="008943A6" w:rsidRDefault="005D021E" w:rsidP="008943A6">
            <w:pPr>
              <w:rPr>
                <w:rFonts w:asciiTheme="minorHAnsi" w:hAnsiTheme="minorHAnsi" w:cstheme="minorBidi"/>
              </w:rPr>
            </w:pPr>
          </w:p>
        </w:tc>
      </w:tr>
    </w:tbl>
    <w:p w:rsidR="008943A6" w:rsidRPr="008943A6" w:rsidRDefault="008943A6" w:rsidP="008943A6">
      <w:pPr>
        <w:rPr>
          <w:rFonts w:asciiTheme="minorHAnsi" w:hAnsiTheme="minorHAnsi" w:cstheme="minorBidi"/>
        </w:rPr>
      </w:pP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</w:p>
    <w:p w:rsidR="005D021E" w:rsidRDefault="005D021E" w:rsidP="005D021E">
      <w:pPr>
        <w:spacing w:after="0" w:line="240" w:lineRule="auto"/>
        <w:jc w:val="both"/>
        <w:rPr>
          <w:b/>
          <w:sz w:val="20"/>
        </w:rPr>
      </w:pPr>
      <w:r w:rsidRPr="008943A6">
        <w:rPr>
          <w:b/>
          <w:sz w:val="20"/>
        </w:rPr>
        <w:t xml:space="preserve">Účastník – </w:t>
      </w:r>
      <w:r>
        <w:rPr>
          <w:b/>
          <w:sz w:val="20"/>
        </w:rPr>
        <w:t>pedagog</w:t>
      </w:r>
    </w:p>
    <w:p w:rsidR="007F6F92" w:rsidRDefault="007F6F92" w:rsidP="005D021E">
      <w:pPr>
        <w:spacing w:after="0" w:line="240" w:lineRule="auto"/>
        <w:jc w:val="both"/>
        <w:rPr>
          <w:b/>
          <w:sz w:val="20"/>
        </w:rPr>
      </w:pPr>
      <w:bookmarkStart w:id="0" w:name="_GoBack"/>
      <w:bookmarkEnd w:id="0"/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129"/>
        <w:gridCol w:w="9214"/>
      </w:tblGrid>
      <w:tr w:rsidR="005D021E" w:rsidRPr="005D021E" w:rsidTr="0073514F">
        <w:trPr>
          <w:trHeight w:val="510"/>
        </w:trPr>
        <w:tc>
          <w:tcPr>
            <w:tcW w:w="1129" w:type="dxa"/>
          </w:tcPr>
          <w:p w:rsidR="005D021E" w:rsidRPr="005D021E" w:rsidRDefault="005D021E" w:rsidP="0073514F">
            <w:pPr>
              <w:jc w:val="both"/>
              <w:rPr>
                <w:b/>
                <w:sz w:val="20"/>
              </w:rPr>
            </w:pPr>
          </w:p>
        </w:tc>
        <w:tc>
          <w:tcPr>
            <w:tcW w:w="9214" w:type="dxa"/>
            <w:vAlign w:val="center"/>
          </w:tcPr>
          <w:p w:rsidR="005D021E" w:rsidRPr="005D021E" w:rsidRDefault="005D021E" w:rsidP="0073514F">
            <w:pPr>
              <w:jc w:val="center"/>
              <w:rPr>
                <w:b/>
                <w:sz w:val="20"/>
              </w:rPr>
            </w:pPr>
            <w:r w:rsidRPr="005D021E">
              <w:rPr>
                <w:b/>
                <w:sz w:val="20"/>
              </w:rPr>
              <w:t>Jméno, příjmení, včetně všech titulů</w:t>
            </w:r>
          </w:p>
        </w:tc>
      </w:tr>
      <w:tr w:rsidR="005D021E" w:rsidRPr="005D021E" w:rsidTr="0073514F">
        <w:trPr>
          <w:trHeight w:val="510"/>
        </w:trPr>
        <w:tc>
          <w:tcPr>
            <w:tcW w:w="1129" w:type="dxa"/>
            <w:vAlign w:val="center"/>
          </w:tcPr>
          <w:p w:rsidR="005D021E" w:rsidRPr="005D021E" w:rsidRDefault="005D021E" w:rsidP="0073514F">
            <w:pPr>
              <w:jc w:val="center"/>
              <w:rPr>
                <w:b/>
                <w:sz w:val="20"/>
              </w:rPr>
            </w:pPr>
            <w:r w:rsidRPr="005D021E">
              <w:rPr>
                <w:b/>
                <w:sz w:val="20"/>
              </w:rPr>
              <w:t>1.</w:t>
            </w:r>
          </w:p>
        </w:tc>
        <w:tc>
          <w:tcPr>
            <w:tcW w:w="9214" w:type="dxa"/>
            <w:vAlign w:val="center"/>
          </w:tcPr>
          <w:p w:rsidR="005D021E" w:rsidRPr="005D021E" w:rsidRDefault="005D021E" w:rsidP="0073514F">
            <w:pPr>
              <w:jc w:val="center"/>
              <w:rPr>
                <w:sz w:val="20"/>
              </w:rPr>
            </w:pPr>
          </w:p>
        </w:tc>
      </w:tr>
      <w:tr w:rsidR="005D021E" w:rsidRPr="005D021E" w:rsidTr="0073514F">
        <w:trPr>
          <w:trHeight w:val="510"/>
        </w:trPr>
        <w:tc>
          <w:tcPr>
            <w:tcW w:w="1129" w:type="dxa"/>
            <w:vAlign w:val="center"/>
          </w:tcPr>
          <w:p w:rsidR="005D021E" w:rsidRPr="005D021E" w:rsidRDefault="005D021E" w:rsidP="0073514F">
            <w:pPr>
              <w:jc w:val="center"/>
              <w:rPr>
                <w:b/>
                <w:sz w:val="20"/>
              </w:rPr>
            </w:pPr>
            <w:r w:rsidRPr="005D021E">
              <w:rPr>
                <w:b/>
                <w:sz w:val="20"/>
              </w:rPr>
              <w:t>2.</w:t>
            </w:r>
          </w:p>
        </w:tc>
        <w:tc>
          <w:tcPr>
            <w:tcW w:w="9214" w:type="dxa"/>
            <w:vAlign w:val="center"/>
          </w:tcPr>
          <w:p w:rsidR="005D021E" w:rsidRPr="005D021E" w:rsidRDefault="005D021E" w:rsidP="0073514F">
            <w:pPr>
              <w:jc w:val="center"/>
              <w:rPr>
                <w:sz w:val="20"/>
              </w:rPr>
            </w:pPr>
          </w:p>
        </w:tc>
      </w:tr>
      <w:tr w:rsidR="005D021E" w:rsidRPr="005D021E" w:rsidTr="0073514F">
        <w:trPr>
          <w:trHeight w:val="510"/>
        </w:trPr>
        <w:tc>
          <w:tcPr>
            <w:tcW w:w="1129" w:type="dxa"/>
            <w:vAlign w:val="center"/>
          </w:tcPr>
          <w:p w:rsidR="005D021E" w:rsidRPr="005D021E" w:rsidRDefault="005D021E" w:rsidP="0073514F">
            <w:pPr>
              <w:jc w:val="center"/>
              <w:rPr>
                <w:b/>
                <w:sz w:val="20"/>
              </w:rPr>
            </w:pPr>
            <w:r w:rsidRPr="005D021E">
              <w:rPr>
                <w:b/>
                <w:sz w:val="20"/>
              </w:rPr>
              <w:t>3.</w:t>
            </w:r>
          </w:p>
        </w:tc>
        <w:tc>
          <w:tcPr>
            <w:tcW w:w="9214" w:type="dxa"/>
            <w:vAlign w:val="center"/>
          </w:tcPr>
          <w:p w:rsidR="005D021E" w:rsidRPr="005D021E" w:rsidRDefault="005D021E" w:rsidP="0073514F">
            <w:pPr>
              <w:jc w:val="center"/>
              <w:rPr>
                <w:sz w:val="20"/>
              </w:rPr>
            </w:pPr>
          </w:p>
        </w:tc>
      </w:tr>
      <w:tr w:rsidR="005D021E" w:rsidRPr="005D021E" w:rsidTr="0073514F">
        <w:trPr>
          <w:trHeight w:val="510"/>
        </w:trPr>
        <w:tc>
          <w:tcPr>
            <w:tcW w:w="1129" w:type="dxa"/>
            <w:vAlign w:val="center"/>
          </w:tcPr>
          <w:p w:rsidR="005D021E" w:rsidRPr="005D021E" w:rsidRDefault="005D021E" w:rsidP="0073514F">
            <w:pPr>
              <w:jc w:val="center"/>
              <w:rPr>
                <w:b/>
                <w:sz w:val="20"/>
              </w:rPr>
            </w:pPr>
            <w:r w:rsidRPr="005D021E">
              <w:rPr>
                <w:b/>
                <w:sz w:val="20"/>
              </w:rPr>
              <w:t>4.</w:t>
            </w:r>
          </w:p>
        </w:tc>
        <w:tc>
          <w:tcPr>
            <w:tcW w:w="9214" w:type="dxa"/>
            <w:vAlign w:val="center"/>
          </w:tcPr>
          <w:p w:rsidR="005D021E" w:rsidRPr="005D021E" w:rsidRDefault="005D021E" w:rsidP="0073514F">
            <w:pPr>
              <w:jc w:val="center"/>
              <w:rPr>
                <w:sz w:val="20"/>
              </w:rPr>
            </w:pPr>
          </w:p>
        </w:tc>
      </w:tr>
      <w:tr w:rsidR="005D021E" w:rsidRPr="005D021E" w:rsidTr="0073514F">
        <w:trPr>
          <w:trHeight w:val="510"/>
        </w:trPr>
        <w:tc>
          <w:tcPr>
            <w:tcW w:w="1129" w:type="dxa"/>
            <w:vAlign w:val="center"/>
          </w:tcPr>
          <w:p w:rsidR="005D021E" w:rsidRPr="005D021E" w:rsidRDefault="005D021E" w:rsidP="007351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</w:p>
        </w:tc>
        <w:tc>
          <w:tcPr>
            <w:tcW w:w="9214" w:type="dxa"/>
            <w:vAlign w:val="center"/>
          </w:tcPr>
          <w:p w:rsidR="005D021E" w:rsidRPr="005D021E" w:rsidRDefault="005D021E" w:rsidP="0073514F">
            <w:pPr>
              <w:jc w:val="center"/>
              <w:rPr>
                <w:sz w:val="20"/>
              </w:rPr>
            </w:pPr>
          </w:p>
        </w:tc>
      </w:tr>
    </w:tbl>
    <w:p w:rsidR="005D021E" w:rsidRPr="008943A6" w:rsidRDefault="005D021E" w:rsidP="005D021E">
      <w:pPr>
        <w:spacing w:after="0" w:line="240" w:lineRule="auto"/>
        <w:jc w:val="both"/>
        <w:rPr>
          <w:b/>
          <w:sz w:val="20"/>
        </w:rPr>
      </w:pP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  <w:r w:rsidRPr="008943A6">
        <w:rPr>
          <w:sz w:val="20"/>
        </w:rPr>
        <w:t>Závazně potvrzuji správnost údajů vyplněných v tomto registračním formuláři a svoji účast na konferenci.</w:t>
      </w: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</w:p>
    <w:p w:rsidR="008943A6" w:rsidRDefault="008943A6" w:rsidP="008943A6">
      <w:pPr>
        <w:spacing w:after="0" w:line="240" w:lineRule="auto"/>
        <w:jc w:val="both"/>
        <w:rPr>
          <w:sz w:val="20"/>
        </w:rPr>
      </w:pPr>
    </w:p>
    <w:p w:rsidR="005D021E" w:rsidRDefault="005D021E" w:rsidP="008943A6">
      <w:pPr>
        <w:spacing w:after="0" w:line="240" w:lineRule="auto"/>
        <w:jc w:val="both"/>
        <w:rPr>
          <w:sz w:val="20"/>
        </w:rPr>
      </w:pPr>
    </w:p>
    <w:p w:rsidR="00881A22" w:rsidRDefault="00881A22" w:rsidP="008943A6">
      <w:pPr>
        <w:spacing w:after="0" w:line="240" w:lineRule="auto"/>
        <w:jc w:val="both"/>
        <w:rPr>
          <w:sz w:val="20"/>
        </w:rPr>
      </w:pPr>
    </w:p>
    <w:p w:rsidR="00881A22" w:rsidRPr="008943A6" w:rsidRDefault="00881A22" w:rsidP="008943A6">
      <w:pPr>
        <w:spacing w:after="0" w:line="240" w:lineRule="auto"/>
        <w:jc w:val="both"/>
        <w:rPr>
          <w:sz w:val="20"/>
        </w:rPr>
      </w:pP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  <w:r w:rsidRPr="008943A6">
        <w:rPr>
          <w:sz w:val="20"/>
        </w:rPr>
        <w:t>V/ve ………………, dne ………………</w:t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  <w:t>……………………………………………</w:t>
      </w:r>
    </w:p>
    <w:p w:rsidR="008943A6" w:rsidRPr="008943A6" w:rsidRDefault="008943A6" w:rsidP="008943A6">
      <w:pPr>
        <w:spacing w:after="0" w:line="240" w:lineRule="auto"/>
        <w:jc w:val="both"/>
        <w:rPr>
          <w:sz w:val="20"/>
        </w:rPr>
      </w:pPr>
      <w:r w:rsidRPr="008943A6">
        <w:rPr>
          <w:sz w:val="20"/>
        </w:rPr>
        <w:tab/>
        <w:t xml:space="preserve">  </w:t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</w:r>
      <w:r w:rsidRPr="008943A6">
        <w:rPr>
          <w:sz w:val="20"/>
        </w:rPr>
        <w:tab/>
        <w:t>Jméno, příjmení, podpis, razítko</w:t>
      </w:r>
    </w:p>
    <w:p w:rsidR="005F7C8C" w:rsidRPr="00F93A64" w:rsidRDefault="005F7C8C" w:rsidP="00F93A64">
      <w:pPr>
        <w:pStyle w:val="NORM"/>
      </w:pPr>
    </w:p>
    <w:sectPr w:rsidR="005F7C8C" w:rsidRPr="00F93A64" w:rsidSect="00F93A64">
      <w:headerReference w:type="firs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A5" w:rsidRDefault="006A06A5" w:rsidP="00505E01">
      <w:pPr>
        <w:spacing w:after="0" w:line="240" w:lineRule="auto"/>
      </w:pPr>
      <w:r>
        <w:separator/>
      </w:r>
    </w:p>
  </w:endnote>
  <w:endnote w:type="continuationSeparator" w:id="0">
    <w:p w:rsidR="006A06A5" w:rsidRDefault="006A06A5" w:rsidP="0050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A5" w:rsidRDefault="006A06A5" w:rsidP="00505E01">
      <w:pPr>
        <w:spacing w:after="0" w:line="240" w:lineRule="auto"/>
      </w:pPr>
      <w:r>
        <w:separator/>
      </w:r>
    </w:p>
  </w:footnote>
  <w:footnote w:type="continuationSeparator" w:id="0">
    <w:p w:rsidR="006A06A5" w:rsidRDefault="006A06A5" w:rsidP="0050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64" w:rsidRDefault="00F93A6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0A0374" wp14:editId="72336110">
              <wp:simplePos x="0" y="0"/>
              <wp:positionH relativeFrom="column">
                <wp:posOffset>0</wp:posOffset>
              </wp:positionH>
              <wp:positionV relativeFrom="paragraph">
                <wp:posOffset>-159385</wp:posOffset>
              </wp:positionV>
              <wp:extent cx="6478905" cy="875030"/>
              <wp:effectExtent l="0" t="0" r="0" b="127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8905" cy="875030"/>
                        <a:chOff x="0" y="0"/>
                        <a:chExt cx="6478905" cy="875030"/>
                      </a:xfrm>
                    </wpg:grpSpPr>
                    <pic:pic xmlns:pic="http://schemas.openxmlformats.org/drawingml/2006/picture">
                      <pic:nvPicPr>
                        <pic:cNvPr id="6" name="Obrázek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8905" cy="8750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085850" y="558800"/>
                          <a:ext cx="5299074" cy="21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64" w:rsidRDefault="00F93A64" w:rsidP="00F93A64">
                            <w:pPr>
                              <w:pStyle w:val="HLAV"/>
                            </w:pPr>
                            <w:r w:rsidRPr="00C0271D">
                              <w:t xml:space="preserve">Broučkova 372, </w:t>
                            </w:r>
                            <w:r>
                              <w:t xml:space="preserve">Příluky, </w:t>
                            </w:r>
                            <w:r w:rsidRPr="00C0271D">
                              <w:t xml:space="preserve">760 01 Zlín, tel.: 577 008 111, e-mail: </w:t>
                            </w:r>
                            <w:hyperlink r:id="rId2" w:history="1">
                              <w:r w:rsidRPr="00C0271D">
                                <w:rPr>
                                  <w:rStyle w:val="Hypertextovodkaz"/>
                                  <w:color w:val="000000"/>
                                </w:rPr>
                                <w:t>info@szszlin.cz</w:t>
                              </w:r>
                            </w:hyperlink>
                            <w:r w:rsidRPr="00C0271D">
                              <w:t xml:space="preserve">, </w:t>
                            </w:r>
                            <w:hyperlink r:id="rId3" w:history="1">
                              <w:r w:rsidRPr="00C0271D">
                                <w:rPr>
                                  <w:rStyle w:val="Hypertextovodkaz"/>
                                  <w:color w:val="000000"/>
                                </w:rPr>
                                <w:t>www.szszlin.cz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0A0374" id="Skupina 2" o:spid="_x0000_s1026" style="position:absolute;margin-left:0;margin-top:-12.55pt;width:510.15pt;height:68.9pt;z-index:251659264" coordsize="64789,8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64789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10858;top:5588;width:52991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F93A64" w:rsidRDefault="00F93A64" w:rsidP="00F93A64">
                      <w:pPr>
                        <w:pStyle w:val="HLAV"/>
                      </w:pPr>
                      <w:r w:rsidRPr="00C0271D">
                        <w:t xml:space="preserve">Broučkova 372, </w:t>
                      </w:r>
                      <w:r>
                        <w:t xml:space="preserve">Příluky, </w:t>
                      </w:r>
                      <w:r w:rsidRPr="00C0271D">
                        <w:t xml:space="preserve">760 01 Zlín, tel.: 577 008 111, e-mail: </w:t>
                      </w:r>
                      <w:hyperlink r:id="rId5" w:history="1">
                        <w:r w:rsidRPr="00C0271D">
                          <w:rPr>
                            <w:rStyle w:val="Hypertextovodkaz"/>
                            <w:color w:val="000000"/>
                          </w:rPr>
                          <w:t>info@szszlin.cz</w:t>
                        </w:r>
                      </w:hyperlink>
                      <w:r w:rsidRPr="00C0271D">
                        <w:t xml:space="preserve">, </w:t>
                      </w:r>
                      <w:hyperlink r:id="rId6" w:history="1">
                        <w:r w:rsidRPr="00C0271D">
                          <w:rPr>
                            <w:rStyle w:val="Hypertextovodkaz"/>
                            <w:color w:val="000000"/>
                          </w:rPr>
                          <w:t>www.szszlin.cz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447"/>
    <w:multiLevelType w:val="multilevel"/>
    <w:tmpl w:val="DF4E54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CA0E2A"/>
    <w:multiLevelType w:val="multilevel"/>
    <w:tmpl w:val="31DE7C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3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8F0DDD"/>
    <w:multiLevelType w:val="multilevel"/>
    <w:tmpl w:val="84367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2D3D"/>
    <w:multiLevelType w:val="multilevel"/>
    <w:tmpl w:val="5644ECF2"/>
    <w:styleLink w:val="Styl1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 w15:restartNumberingAfterBreak="0">
    <w:nsid w:val="20A060D9"/>
    <w:multiLevelType w:val="multilevel"/>
    <w:tmpl w:val="3A5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926D92"/>
    <w:multiLevelType w:val="multilevel"/>
    <w:tmpl w:val="E0F4A36A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9924F8"/>
    <w:multiLevelType w:val="hybridMultilevel"/>
    <w:tmpl w:val="A1DA9D5C"/>
    <w:lvl w:ilvl="0" w:tplc="430EE478">
      <w:start w:val="1"/>
      <w:numFmt w:val="bullet"/>
      <w:pStyle w:val="ODTA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77D0"/>
    <w:multiLevelType w:val="hybridMultilevel"/>
    <w:tmpl w:val="A440B854"/>
    <w:lvl w:ilvl="0" w:tplc="F1ECB022">
      <w:start w:val="1"/>
      <w:numFmt w:val="decimal"/>
      <w:pStyle w:val="NADP1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304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6E2F01"/>
    <w:multiLevelType w:val="hybridMultilevel"/>
    <w:tmpl w:val="7362FA3C"/>
    <w:lvl w:ilvl="0" w:tplc="5426BE60">
      <w:start w:val="1"/>
      <w:numFmt w:val="bullet"/>
      <w:pStyle w:val="ODTAB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F0DE7"/>
    <w:multiLevelType w:val="hybridMultilevel"/>
    <w:tmpl w:val="9184EFAC"/>
    <w:lvl w:ilvl="0" w:tplc="3C3EA30E">
      <w:start w:val="1"/>
      <w:numFmt w:val="bullet"/>
      <w:pStyle w:val="ODR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B58C8"/>
    <w:multiLevelType w:val="multilevel"/>
    <w:tmpl w:val="98A0CAF4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621A27"/>
    <w:multiLevelType w:val="hybridMultilevel"/>
    <w:tmpl w:val="00D8CAA2"/>
    <w:lvl w:ilvl="0" w:tplc="B1881F2E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33D8A"/>
    <w:multiLevelType w:val="multilevel"/>
    <w:tmpl w:val="5644ECF2"/>
    <w:numStyleLink w:val="Styl1"/>
  </w:abstractNum>
  <w:abstractNum w:abstractNumId="14" w15:restartNumberingAfterBreak="0">
    <w:nsid w:val="51240F95"/>
    <w:multiLevelType w:val="hybridMultilevel"/>
    <w:tmpl w:val="46B026E6"/>
    <w:lvl w:ilvl="0" w:tplc="D048122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D2764"/>
    <w:multiLevelType w:val="multilevel"/>
    <w:tmpl w:val="D76830D6"/>
    <w:lvl w:ilvl="0">
      <w:start w:val="1"/>
      <w:numFmt w:val="decimal"/>
      <w:pStyle w:val="NORM1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pStyle w:val="NORMa"/>
      <w:lvlText w:val="%2)"/>
      <w:lvlJc w:val="left"/>
      <w:pPr>
        <w:tabs>
          <w:tab w:val="num" w:pos="624"/>
        </w:tabs>
        <w:ind w:left="964" w:hanging="340"/>
      </w:pPr>
      <w:rPr>
        <w:rFonts w:hint="default"/>
      </w:rPr>
    </w:lvl>
    <w:lvl w:ilvl="2">
      <w:start w:val="1"/>
      <w:numFmt w:val="lowerRoman"/>
      <w:pStyle w:val="NORMi"/>
      <w:lvlText w:val="%3)"/>
      <w:lvlJc w:val="right"/>
      <w:pPr>
        <w:ind w:left="130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E766CF3"/>
    <w:multiLevelType w:val="multilevel"/>
    <w:tmpl w:val="E0F4A36A"/>
    <w:lvl w:ilvl="0">
      <w:start w:val="1"/>
      <w:numFmt w:val="decimal"/>
      <w:pStyle w:val="NORMb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CB59E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9F56FF6"/>
    <w:multiLevelType w:val="multilevel"/>
    <w:tmpl w:val="F57C46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7"/>
  </w:num>
  <w:num w:numId="6">
    <w:abstractNumId w:val="3"/>
  </w:num>
  <w:num w:numId="7">
    <w:abstractNumId w:val="1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7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6"/>
    <w:rsid w:val="000743CB"/>
    <w:rsid w:val="00102838"/>
    <w:rsid w:val="00112E0C"/>
    <w:rsid w:val="00160CE5"/>
    <w:rsid w:val="001B1727"/>
    <w:rsid w:val="001B4B13"/>
    <w:rsid w:val="001C3A03"/>
    <w:rsid w:val="00205A13"/>
    <w:rsid w:val="00285A0A"/>
    <w:rsid w:val="002C24B8"/>
    <w:rsid w:val="002F025C"/>
    <w:rsid w:val="00354EF3"/>
    <w:rsid w:val="003E34EA"/>
    <w:rsid w:val="0040385D"/>
    <w:rsid w:val="00481A70"/>
    <w:rsid w:val="00487C2E"/>
    <w:rsid w:val="004A485E"/>
    <w:rsid w:val="00505E01"/>
    <w:rsid w:val="005137DD"/>
    <w:rsid w:val="00530B36"/>
    <w:rsid w:val="00571479"/>
    <w:rsid w:val="005953A7"/>
    <w:rsid w:val="005D021E"/>
    <w:rsid w:val="005D737C"/>
    <w:rsid w:val="005D7941"/>
    <w:rsid w:val="005F778A"/>
    <w:rsid w:val="005F7C8C"/>
    <w:rsid w:val="006404E7"/>
    <w:rsid w:val="006A06A5"/>
    <w:rsid w:val="006D544B"/>
    <w:rsid w:val="00770837"/>
    <w:rsid w:val="007B4A32"/>
    <w:rsid w:val="007E7342"/>
    <w:rsid w:val="007F6F92"/>
    <w:rsid w:val="00841137"/>
    <w:rsid w:val="00881A22"/>
    <w:rsid w:val="008943A6"/>
    <w:rsid w:val="008A4CBC"/>
    <w:rsid w:val="00A06072"/>
    <w:rsid w:val="00A53835"/>
    <w:rsid w:val="00AB15C6"/>
    <w:rsid w:val="00AD08BF"/>
    <w:rsid w:val="00BA1FAD"/>
    <w:rsid w:val="00BC5072"/>
    <w:rsid w:val="00BF29AA"/>
    <w:rsid w:val="00C339D0"/>
    <w:rsid w:val="00CA4A93"/>
    <w:rsid w:val="00CD46F4"/>
    <w:rsid w:val="00D74C22"/>
    <w:rsid w:val="00DF2EE5"/>
    <w:rsid w:val="00E12871"/>
    <w:rsid w:val="00E234A2"/>
    <w:rsid w:val="00E71886"/>
    <w:rsid w:val="00F93A64"/>
    <w:rsid w:val="00FE4C4B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0601"/>
  <w15:chartTrackingRefBased/>
  <w15:docId w15:val="{560E8321-C975-4060-880C-D83F6821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160CE5"/>
    <w:rPr>
      <w:rFonts w:ascii="Arial" w:hAnsi="Arial" w:cs="Arial"/>
    </w:rPr>
  </w:style>
  <w:style w:type="paragraph" w:styleId="Nadpis1">
    <w:name w:val="heading 1"/>
    <w:aliases w:val="NADP 1"/>
    <w:basedOn w:val="Normln"/>
    <w:next w:val="NORM"/>
    <w:link w:val="Nadpis1Char"/>
    <w:uiPriority w:val="7"/>
    <w:qFormat/>
    <w:rsid w:val="005D737C"/>
    <w:pPr>
      <w:keepNext/>
      <w:keepLines/>
      <w:numPr>
        <w:numId w:val="19"/>
      </w:numPr>
      <w:spacing w:before="120" w:after="120" w:line="240" w:lineRule="auto"/>
      <w:ind w:left="431" w:hanging="431"/>
      <w:contextualSpacing/>
      <w:outlineLvl w:val="0"/>
    </w:pPr>
    <w:rPr>
      <w:rFonts w:eastAsiaTheme="majorEastAsia"/>
      <w:b/>
      <w:sz w:val="28"/>
      <w:szCs w:val="20"/>
    </w:rPr>
  </w:style>
  <w:style w:type="paragraph" w:styleId="Nadpis2">
    <w:name w:val="heading 2"/>
    <w:aliases w:val="NADP 2"/>
    <w:basedOn w:val="Normln"/>
    <w:next w:val="NORM"/>
    <w:link w:val="Nadpis2Char"/>
    <w:uiPriority w:val="8"/>
    <w:qFormat/>
    <w:rsid w:val="00E12871"/>
    <w:pPr>
      <w:keepNext/>
      <w:keepLines/>
      <w:numPr>
        <w:ilvl w:val="1"/>
        <w:numId w:val="19"/>
      </w:numPr>
      <w:spacing w:before="100" w:after="100" w:line="240" w:lineRule="auto"/>
      <w:ind w:left="578" w:hanging="578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"/>
    <w:link w:val="Nadpis3Char"/>
    <w:uiPriority w:val="9"/>
    <w:qFormat/>
    <w:rsid w:val="005D737C"/>
    <w:pPr>
      <w:keepNext/>
      <w:keepLines/>
      <w:numPr>
        <w:ilvl w:val="2"/>
        <w:numId w:val="19"/>
      </w:numPr>
      <w:spacing w:before="80" w:after="80" w:line="240" w:lineRule="auto"/>
      <w:contextualSpacing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"/>
    <w:link w:val="Nadpis4Char"/>
    <w:uiPriority w:val="10"/>
    <w:semiHidden/>
    <w:qFormat/>
    <w:rsid w:val="00E12871"/>
    <w:pPr>
      <w:keepNext/>
      <w:keepLines/>
      <w:numPr>
        <w:ilvl w:val="3"/>
        <w:numId w:val="19"/>
      </w:numPr>
      <w:spacing w:before="60" w:after="60" w:line="240" w:lineRule="auto"/>
      <w:ind w:left="862" w:hanging="862"/>
      <w:contextualSpacing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"/>
    <w:link w:val="Nadpis5Char"/>
    <w:uiPriority w:val="11"/>
    <w:semiHidden/>
    <w:qFormat/>
    <w:rsid w:val="005D737C"/>
    <w:pPr>
      <w:keepNext/>
      <w:keepLines/>
      <w:numPr>
        <w:ilvl w:val="4"/>
        <w:numId w:val="19"/>
      </w:numPr>
      <w:spacing w:before="60" w:after="60" w:line="240" w:lineRule="auto"/>
      <w:ind w:left="1009" w:hanging="1009"/>
      <w:outlineLvl w:val="4"/>
    </w:pPr>
    <w:rPr>
      <w:rFonts w:eastAsiaTheme="majorEastAsia" w:cstheme="majorBidi"/>
      <w:b/>
      <w:sz w:val="20"/>
    </w:rPr>
  </w:style>
  <w:style w:type="paragraph" w:styleId="Nadpis6">
    <w:name w:val="heading 6"/>
    <w:basedOn w:val="Normln"/>
    <w:next w:val="Normln"/>
    <w:link w:val="Nadpis6Char"/>
    <w:uiPriority w:val="19"/>
    <w:semiHidden/>
    <w:qFormat/>
    <w:rsid w:val="00D74C22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qFormat/>
    <w:rsid w:val="00D74C22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19"/>
    <w:semiHidden/>
    <w:qFormat/>
    <w:rsid w:val="00D74C22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19"/>
    <w:semiHidden/>
    <w:qFormat/>
    <w:rsid w:val="00D74C22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 1 Char"/>
    <w:basedOn w:val="Standardnpsmoodstavce"/>
    <w:link w:val="Nadpis1"/>
    <w:uiPriority w:val="7"/>
    <w:rsid w:val="005D737C"/>
    <w:rPr>
      <w:rFonts w:ascii="Arial" w:eastAsiaTheme="majorEastAsia" w:hAnsi="Arial" w:cs="Arial"/>
      <w:b/>
      <w:sz w:val="28"/>
      <w:szCs w:val="20"/>
    </w:rPr>
  </w:style>
  <w:style w:type="paragraph" w:customStyle="1" w:styleId="NORM">
    <w:name w:val="NORM"/>
    <w:basedOn w:val="Normln"/>
    <w:qFormat/>
    <w:rsid w:val="00160CE5"/>
    <w:pPr>
      <w:spacing w:after="0" w:line="240" w:lineRule="auto"/>
      <w:jc w:val="both"/>
    </w:pPr>
    <w:rPr>
      <w:sz w:val="20"/>
    </w:rPr>
  </w:style>
  <w:style w:type="paragraph" w:customStyle="1" w:styleId="NORMB0">
    <w:name w:val="NORM B"/>
    <w:basedOn w:val="NORM"/>
    <w:next w:val="NORM"/>
    <w:uiPriority w:val="1"/>
    <w:qFormat/>
    <w:rsid w:val="00FF0E30"/>
    <w:rPr>
      <w:b/>
    </w:rPr>
  </w:style>
  <w:style w:type="character" w:customStyle="1" w:styleId="Nadpis2Char">
    <w:name w:val="Nadpis 2 Char"/>
    <w:aliases w:val="NADP 2 Char"/>
    <w:basedOn w:val="Standardnpsmoodstavce"/>
    <w:link w:val="Nadpis2"/>
    <w:uiPriority w:val="8"/>
    <w:rsid w:val="00E12871"/>
    <w:rPr>
      <w:rFonts w:ascii="Arial" w:eastAsiaTheme="majorEastAsia" w:hAnsi="Arial" w:cstheme="majorBidi"/>
      <w:b/>
      <w:sz w:val="26"/>
      <w:szCs w:val="26"/>
    </w:rPr>
  </w:style>
  <w:style w:type="paragraph" w:customStyle="1" w:styleId="NORM1">
    <w:name w:val="NORM 1"/>
    <w:basedOn w:val="NORM"/>
    <w:link w:val="NORM1Char"/>
    <w:uiPriority w:val="2"/>
    <w:qFormat/>
    <w:rsid w:val="00CD46F4"/>
    <w:pPr>
      <w:numPr>
        <w:numId w:val="32"/>
      </w:numPr>
    </w:pPr>
  </w:style>
  <w:style w:type="character" w:customStyle="1" w:styleId="NORM1Char">
    <w:name w:val="NORM 1 Char"/>
    <w:basedOn w:val="Nadpis1Char"/>
    <w:link w:val="NORM1"/>
    <w:uiPriority w:val="2"/>
    <w:rsid w:val="00CD46F4"/>
    <w:rPr>
      <w:rFonts w:ascii="Arial" w:eastAsiaTheme="majorEastAsia" w:hAnsi="Arial" w:cs="Arial"/>
      <w:b w:val="0"/>
      <w:sz w:val="20"/>
      <w:szCs w:val="20"/>
    </w:rPr>
  </w:style>
  <w:style w:type="paragraph" w:customStyle="1" w:styleId="NORMb">
    <w:name w:val="NORM b"/>
    <w:basedOn w:val="Nadpis1"/>
    <w:link w:val="NORMbChar"/>
    <w:uiPriority w:val="3"/>
    <w:semiHidden/>
    <w:locked/>
    <w:rsid w:val="006D544B"/>
    <w:pPr>
      <w:numPr>
        <w:numId w:val="2"/>
      </w:numPr>
    </w:pPr>
  </w:style>
  <w:style w:type="character" w:customStyle="1" w:styleId="NORMbChar">
    <w:name w:val="NORM b Char"/>
    <w:basedOn w:val="Nadpis1Char"/>
    <w:link w:val="NORMb"/>
    <w:uiPriority w:val="3"/>
    <w:semiHidden/>
    <w:rsid w:val="00BA1FAD"/>
    <w:rPr>
      <w:rFonts w:ascii="Arial" w:eastAsiaTheme="majorEastAsia" w:hAnsi="Arial" w:cs="Arial"/>
      <w:b/>
      <w:sz w:val="28"/>
      <w:szCs w:val="20"/>
    </w:rPr>
  </w:style>
  <w:style w:type="numbering" w:customStyle="1" w:styleId="Styl1">
    <w:name w:val="Styl1"/>
    <w:uiPriority w:val="99"/>
    <w:rsid w:val="00BA1FAD"/>
    <w:pPr>
      <w:numPr>
        <w:numId w:val="6"/>
      </w:numPr>
    </w:pPr>
  </w:style>
  <w:style w:type="paragraph" w:customStyle="1" w:styleId="NORMa">
    <w:name w:val="NORM a"/>
    <w:basedOn w:val="NORM"/>
    <w:uiPriority w:val="3"/>
    <w:qFormat/>
    <w:rsid w:val="00160CE5"/>
    <w:pPr>
      <w:numPr>
        <w:ilvl w:val="1"/>
        <w:numId w:val="32"/>
      </w:numPr>
      <w:jc w:val="left"/>
    </w:pPr>
  </w:style>
  <w:style w:type="numbering" w:customStyle="1" w:styleId="Styl2">
    <w:name w:val="Styl2"/>
    <w:uiPriority w:val="99"/>
    <w:rsid w:val="001B4B13"/>
    <w:pPr>
      <w:numPr>
        <w:numId w:val="13"/>
      </w:numPr>
    </w:pPr>
  </w:style>
  <w:style w:type="paragraph" w:customStyle="1" w:styleId="NORMi">
    <w:name w:val="NORM i"/>
    <w:basedOn w:val="NORM"/>
    <w:uiPriority w:val="4"/>
    <w:semiHidden/>
    <w:qFormat/>
    <w:rsid w:val="00E71886"/>
    <w:pPr>
      <w:numPr>
        <w:ilvl w:val="2"/>
        <w:numId w:val="32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487C2E"/>
    <w:rPr>
      <w:rFonts w:ascii="Arial" w:eastAsiaTheme="majorEastAsia" w:hAnsi="Arial" w:cstheme="majorBidi"/>
      <w:b/>
      <w:sz w:val="24"/>
      <w:szCs w:val="24"/>
    </w:rPr>
  </w:style>
  <w:style w:type="paragraph" w:customStyle="1" w:styleId="NADP11">
    <w:name w:val="NADP 11"/>
    <w:basedOn w:val="Nadpis1"/>
    <w:next w:val="NORM"/>
    <w:uiPriority w:val="24"/>
    <w:rsid w:val="00D74C22"/>
    <w:pPr>
      <w:ind w:left="432" w:hanging="432"/>
    </w:pPr>
    <w:rPr>
      <w:b w:val="0"/>
    </w:rPr>
  </w:style>
  <w:style w:type="paragraph" w:customStyle="1" w:styleId="NADP12">
    <w:name w:val="NADP 12"/>
    <w:basedOn w:val="NORM"/>
    <w:next w:val="NORM"/>
    <w:uiPriority w:val="25"/>
    <w:rsid w:val="00D74C22"/>
    <w:pPr>
      <w:numPr>
        <w:numId w:val="18"/>
      </w:numPr>
      <w:ind w:left="426" w:hanging="426"/>
    </w:pPr>
  </w:style>
  <w:style w:type="character" w:customStyle="1" w:styleId="Nadpis4Char">
    <w:name w:val="Nadpis 4 Char"/>
    <w:basedOn w:val="Standardnpsmoodstavce"/>
    <w:link w:val="Nadpis4"/>
    <w:uiPriority w:val="10"/>
    <w:semiHidden/>
    <w:rsid w:val="007B4A32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11"/>
    <w:semiHidden/>
    <w:rsid w:val="007B4A32"/>
    <w:rPr>
      <w:rFonts w:ascii="Arial" w:eastAsiaTheme="majorEastAsia" w:hAnsi="Arial" w:cstheme="majorBidi"/>
      <w:b/>
      <w:sz w:val="20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8A4C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8A4C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8A4C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8A4C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DP"/>
    <w:basedOn w:val="Normln"/>
    <w:next w:val="NORM"/>
    <w:link w:val="NzevChar"/>
    <w:uiPriority w:val="12"/>
    <w:qFormat/>
    <w:rsid w:val="005F7C8C"/>
    <w:pPr>
      <w:spacing w:after="0" w:line="240" w:lineRule="auto"/>
      <w:contextualSpacing/>
      <w:jc w:val="both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ADP Char"/>
    <w:basedOn w:val="Standardnpsmoodstavce"/>
    <w:link w:val="Nzev"/>
    <w:uiPriority w:val="12"/>
    <w:rsid w:val="005F7C8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ODR1">
    <w:name w:val="ODR 1"/>
    <w:basedOn w:val="NORM"/>
    <w:uiPriority w:val="13"/>
    <w:qFormat/>
    <w:rsid w:val="005D737C"/>
    <w:pPr>
      <w:numPr>
        <w:numId w:val="35"/>
      </w:numPr>
      <w:ind w:left="714" w:hanging="357"/>
    </w:pPr>
  </w:style>
  <w:style w:type="paragraph" w:customStyle="1" w:styleId="ODR2">
    <w:name w:val="ODR 2"/>
    <w:basedOn w:val="NORM"/>
    <w:uiPriority w:val="13"/>
    <w:qFormat/>
    <w:rsid w:val="00160CE5"/>
    <w:pPr>
      <w:numPr>
        <w:numId w:val="36"/>
      </w:numPr>
      <w:ind w:left="1134" w:hanging="357"/>
      <w:jc w:val="left"/>
    </w:pPr>
  </w:style>
  <w:style w:type="paragraph" w:customStyle="1" w:styleId="ODTAB1">
    <w:name w:val="ODTAB1"/>
    <w:basedOn w:val="NORM"/>
    <w:uiPriority w:val="14"/>
    <w:qFormat/>
    <w:rsid w:val="00160CE5"/>
    <w:pPr>
      <w:numPr>
        <w:numId w:val="37"/>
      </w:numPr>
      <w:ind w:left="142" w:hanging="142"/>
      <w:jc w:val="left"/>
    </w:pPr>
    <w:rPr>
      <w:sz w:val="16"/>
    </w:rPr>
  </w:style>
  <w:style w:type="paragraph" w:customStyle="1" w:styleId="ODTAB2">
    <w:name w:val="ODTAB2"/>
    <w:basedOn w:val="NORM"/>
    <w:uiPriority w:val="14"/>
    <w:qFormat/>
    <w:rsid w:val="00160CE5"/>
    <w:pPr>
      <w:numPr>
        <w:numId w:val="38"/>
      </w:numPr>
      <w:ind w:left="426" w:hanging="142"/>
      <w:jc w:val="left"/>
    </w:pPr>
    <w:rPr>
      <w:sz w:val="16"/>
    </w:rPr>
  </w:style>
  <w:style w:type="paragraph" w:customStyle="1" w:styleId="HLAV">
    <w:name w:val="HLAV"/>
    <w:basedOn w:val="NORM"/>
    <w:uiPriority w:val="14"/>
    <w:qFormat/>
    <w:rsid w:val="00160CE5"/>
    <w:pPr>
      <w:jc w:val="left"/>
    </w:pPr>
    <w:rPr>
      <w:sz w:val="16"/>
    </w:rPr>
  </w:style>
  <w:style w:type="paragraph" w:customStyle="1" w:styleId="HLAVB">
    <w:name w:val="HLAVB"/>
    <w:basedOn w:val="NORM"/>
    <w:uiPriority w:val="14"/>
    <w:qFormat/>
    <w:rsid w:val="00160CE5"/>
    <w:pPr>
      <w:jc w:val="left"/>
    </w:pPr>
    <w:rPr>
      <w:b/>
      <w:sz w:val="16"/>
    </w:rPr>
  </w:style>
  <w:style w:type="paragraph" w:styleId="Zhlav">
    <w:name w:val="header"/>
    <w:basedOn w:val="Normln"/>
    <w:link w:val="ZhlavChar"/>
    <w:uiPriority w:val="99"/>
    <w:unhideWhenUsed/>
    <w:rsid w:val="0050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E01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0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E01"/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505E0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9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3A6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5D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etlana.jancarikova@szszlin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szlin.cz" TargetMode="External"/><Relationship Id="rId2" Type="http://schemas.openxmlformats.org/officeDocument/2006/relationships/hyperlink" Target="mailto:info@szszlin.cz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szszlin.cz" TargetMode="External"/><Relationship Id="rId5" Type="http://schemas.openxmlformats.org/officeDocument/2006/relationships/hyperlink" Target="mailto:info@szszlin.cz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lkova\Documents\Vlastn&#237;%20&#353;ablony%20Office\&#352;ABHL%20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lavičkový dokument" ma:contentTypeID="0x0101006E3230FC8EBFB841BC0C40123EF573FC0100F602F13F09FB9D44AF88D399DA3B21C6" ma:contentTypeVersion="20" ma:contentTypeDescription="" ma:contentTypeScope="" ma:versionID="5c07b0536e8897971a6de7f5324a41d4">
  <xsd:schema xmlns:xsd="http://www.w3.org/2001/XMLSchema" xmlns:xs="http://www.w3.org/2001/XMLSchema" xmlns:p="http://schemas.microsoft.com/office/2006/metadata/properties" xmlns:ns2="82dd0188-c654-42a5-8b54-bb3dbdfa51ee" xmlns:ns3="a59a921f-f95d-4176-af81-9f76d8015046" targetNamespace="http://schemas.microsoft.com/office/2006/metadata/properties" ma:root="true" ma:fieldsID="4660cddae90378d6de2e59bfd393fe25" ns2:_="" ns3:_="">
    <xsd:import namespace="82dd0188-c654-42a5-8b54-bb3dbdfa51ee"/>
    <xsd:import namespace="a59a921f-f95d-4176-af81-9f76d80150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pracoval" minOccurs="0"/>
                <xsd:element ref="ns2:Schválil" minOccurs="0"/>
                <xsd:element ref="ns2:Datum1" minOccurs="0"/>
                <xsd:element ref="ns2:Zodp._x0020_pracovník" minOccurs="0"/>
                <xsd:element ref="ns2:Platnost_x0020_od_x003a_" minOccurs="0"/>
                <xsd:element ref="ns2:Expirace" minOccurs="0"/>
                <xsd:element ref="ns2:ed3df88f3b5c42f5afd4e860a4d85fb2" minOccurs="0"/>
                <xsd:element ref="ns2:TaxCatchAll" minOccurs="0"/>
                <xsd:element ref="ns2:TaxCatchAllLabel" minOccurs="0"/>
                <xsd:element ref="ns2:fe786e9914e0482a9b4125ec3def17ab" minOccurs="0"/>
                <xsd:element ref="ns2:oa18e4113a0943d4bac0a5ef2e568a94" minOccurs="0"/>
                <xsd:element ref="ns2:Neplatný_x0020_dokument" minOccurs="0"/>
                <xsd:element ref="ns2:Mail" minOccurs="0"/>
                <xsd:element ref="ns2:Revizor" minOccurs="0"/>
                <xsd:element ref="ns2:Stav_x0020_dokumentu" minOccurs="0"/>
                <xsd:element ref="ns2:k358a78833f44f348739c83c7b9618b2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d0188-c654-42a5-8b54-bb3dbdfa51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Zpracoval" ma:index="11" nillable="true" ma:displayName="Zpracoval" ma:list="UserInfo" ma:SharePointGroup="0" ma:internalName="Zprac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á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1" ma:index="13" nillable="true" ma:displayName="Datum" ma:format="DateOnly" ma:internalName="Datum1">
      <xsd:simpleType>
        <xsd:restriction base="dms:DateTime"/>
      </xsd:simpleType>
    </xsd:element>
    <xsd:element name="Zodp._x0020_pracovník" ma:index="14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tnost_x0020_od_x003a_" ma:index="15" nillable="true" ma:displayName="Platnost od" ma:format="DateOnly" ma:internalName="Platnost_x0020_od_x003A_" ma:readOnly="false">
      <xsd:simpleType>
        <xsd:restriction base="dms:DateTime"/>
      </xsd:simpleType>
    </xsd:element>
    <xsd:element name="Expirace" ma:index="16" nillable="true" ma:displayName="Expirace" ma:format="DateOnly" ma:internalName="Expirace">
      <xsd:simpleType>
        <xsd:restriction base="dms:DateTime"/>
      </xsd:simpleType>
    </xsd:element>
    <xsd:element name="ed3df88f3b5c42f5afd4e860a4d85fb2" ma:index="17" nillable="true" ma:taxonomy="true" ma:internalName="ed3df88f3b5c42f5afd4e860a4d85fb2" ma:taxonomyFieldName="Rozsah_x0020_platnosti" ma:displayName="Rozsah platnosti" ma:default="22;#Všichni pracovníci školy|6ee98376-69ae-44a5-b895-0206fdd277c1" ma:fieldId="{ed3df88f-3b5c-42f5-afd4-e860a4d85fb2}" ma:taxonomyMulti="true" ma:sspId="f6556f30-4be9-453a-ad06-e33919d4e0ed" ma:termSetId="76a9cbf3-f29a-48e5-abaf-cab34031f1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1b5e738-e0ae-4fa9-83cc-2403f7867412}" ma:internalName="TaxCatchAll" ma:showField="CatchAllData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01b5e738-e0ae-4fa9-83cc-2403f7867412}" ma:internalName="TaxCatchAllLabel" ma:readOnly="true" ma:showField="CatchAllDataLabel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786e9914e0482a9b4125ec3def17ab" ma:index="21" nillable="true" ma:taxonomy="true" ma:internalName="fe786e9914e0482a9b4125ec3def17ab" ma:taxonomyFieldName="Za_x0159_azen_x00ed_0" ma:displayName="Oblast dokumentu" ma:default="" ma:fieldId="{fe786e99-14e0-482a-9b41-25ec3def17ab}" ma:sspId="f6556f30-4be9-453a-ad06-e33919d4e0ed" ma:termSetId="60d087de-d2c0-4d1f-a1b7-856036dc59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a18e4113a0943d4bac0a5ef2e568a94" ma:index="23" nillable="true" ma:taxonomy="true" ma:internalName="oa18e4113a0943d4bac0a5ef2e568a94" ma:taxonomyFieldName="Za_x0159_azen_x00ed__x0020_dokumentu" ma:displayName="Zařazení dokumentu" ma:default="" ma:fieldId="{8a18e411-3a09-43d4-bac0-a5ef2e568a94}" ma:taxonomyMulti="true" ma:sspId="f6556f30-4be9-453a-ad06-e33919d4e0ed" ma:termSetId="2504b705-b153-43d1-992c-fbde1ca32c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eplatný_x0020_dokument" ma:index="25" nillable="true" ma:displayName="Neplatný dokument" ma:default="0" ma:internalName="Neplatn_x00fd__x0020_dokument">
      <xsd:simpleType>
        <xsd:restriction base="dms:Boolean"/>
      </xsd:simpleType>
    </xsd:element>
    <xsd:element name="Mail" ma:index="26" nillable="true" ma:displayName="Mail" ma:default="0" ma:description="Odeslat mail s upozorněním?" ma:internalName="Mail">
      <xsd:simpleType>
        <xsd:restriction base="dms:Boolean"/>
      </xsd:simpleType>
    </xsd:element>
    <xsd:element name="Revizor" ma:index="27" nillable="true" ma:displayName="Revizor" ma:description="Seznam osob, které mají za úkol revidovat příslušný dokument" ma:list="UserInfo" ma:SharePointGroup="0" ma:internalName="Reviz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_x0020_dokumentu" ma:index="28" nillable="true" ma:displayName="Stav dokumentu" ma:default="Platný" ma:format="Dropdown" ma:internalName="Stav_x0020_dokumentu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k358a78833f44f348739c83c7b9618b2" ma:index="29" nillable="true" ma:taxonomy="true" ma:internalName="k358a78833f44f348739c83c7b9618b2" ma:taxonomyFieldName="Slozka" ma:displayName="Složka dokumentu" ma:default="328;#ZAŘADIT!|4099188c-1003-4454-ba93-e036055d8b31" ma:fieldId="{4358a788-33f4-4f34-8739-c83c7b9618b2}" ma:taxonomyMulti="true" ma:sspId="f6556f30-4be9-453a-ad06-e33919d4e0ed" ma:termSetId="9c5b3712-86ac-40a1-91c5-25106e9a97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921f-f95d-4176-af81-9f76d8015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3df88f3b5c42f5afd4e860a4d85f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všichni pracovníci školy</TermName>
          <TermId xmlns="http://schemas.microsoft.com/office/infopath/2007/PartnerControls">6ee98376-69ae-44a5-b895-0206fdd277c1</TermId>
        </TermInfo>
      </Terms>
    </ed3df88f3b5c42f5afd4e860a4d85fb2>
    <Mail xmlns="82dd0188-c654-42a5-8b54-bb3dbdfa51ee">false</Mail>
    <Schválil xmlns="82dd0188-c654-42a5-8b54-bb3dbdfa51ee">
      <UserInfo>
        <DisplayName>Hynek Steska</DisplayName>
        <AccountId>53</AccountId>
        <AccountType/>
      </UserInfo>
    </Schválil>
    <TaxCatchAll xmlns="82dd0188-c654-42a5-8b54-bb3dbdfa51ee">
      <Value>153</Value>
      <Value>360</Value>
      <Value>426</Value>
      <Value>22</Value>
      <Value>21</Value>
    </TaxCatchAll>
    <Expirace xmlns="82dd0188-c654-42a5-8b54-bb3dbdfa51ee" xsi:nil="true"/>
    <fe786e9914e0482a9b4125ec3def17ab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Šablony, vzory</TermName>
          <TermId xmlns="http://schemas.microsoft.com/office/infopath/2007/PartnerControls">783ed9e9-f4f3-4d32-8cd9-5875377fcbbb</TermId>
        </TermInfo>
      </Terms>
    </fe786e9914e0482a9b4125ec3def17ab>
    <Revizor xmlns="82dd0188-c654-42a5-8b54-bb3dbdfa51ee">
      <UserInfo>
        <DisplayName/>
        <AccountId xsi:nil="true"/>
        <AccountType/>
      </UserInfo>
    </Revizor>
    <Stav_x0020_dokumentu xmlns="82dd0188-c654-42a5-8b54-bb3dbdfa51ee">Platný</Stav_x0020_dokumentu>
    <Datum1 xmlns="82dd0188-c654-42a5-8b54-bb3dbdfa51ee">2018-08-31T22:00:00+00:00</Datum1>
    <Platnost_x0020_od_x003a_ xmlns="82dd0188-c654-42a5-8b54-bb3dbdfa51ee">2018-08-31T22:00:00+00:00</Platnost_x0020_od_x003a_>
    <k358a78833f44f348739c83c7b9618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ŠABLONY, VZORY</TermName>
          <TermId xmlns="http://schemas.microsoft.com/office/infopath/2007/PartnerControls">b231cf56-9547-4f92-9e89-0d6f010fa7bd</TermId>
        </TermInfo>
        <TermInfo xmlns="http://schemas.microsoft.com/office/infopath/2007/PartnerControls">
          <TermName xmlns="http://schemas.microsoft.com/office/infopath/2007/PartnerControls">Šablona</TermName>
          <TermId xmlns="http://schemas.microsoft.com/office/infopath/2007/PartnerControls">21b3d338-9fff-4c81-8474-f6bbae0f244c</TermId>
        </TermInfo>
      </Terms>
    </k358a78833f44f348739c83c7b9618b2>
    <Neplatný_x0020_dokument xmlns="82dd0188-c654-42a5-8b54-bb3dbdfa51ee">false</Neplatný_x0020_dokument>
    <Zpracoval xmlns="82dd0188-c654-42a5-8b54-bb3dbdfa51ee">
      <UserInfo>
        <DisplayName>Hynek Steska</DisplayName>
        <AccountId>53</AccountId>
        <AccountType/>
      </UserInfo>
    </Zpracoval>
    <oa18e4113a0943d4bac0a5ef2e568a94 xmlns="82dd0188-c654-42a5-8b54-bb3dbdfa51ee">
      <Terms xmlns="http://schemas.microsoft.com/office/infopath/2007/PartnerControls"/>
    </oa18e4113a0943d4bac0a5ef2e568a94>
    <Zodp._x0020_pracovník xmlns="82dd0188-c654-42a5-8b54-bb3dbdfa51ee">
      <UserInfo>
        <DisplayName>Hynek Steska</DisplayName>
        <AccountId>53</AccountId>
        <AccountType/>
      </UserInfo>
    </Zodp._x0020_pracovník>
    <_dlc_DocId xmlns="82dd0188-c654-42a5-8b54-bb3dbdfa51ee">M6ZNSRT7R4VF-457564244-55</_dlc_DocId>
    <_dlc_DocIdUrl xmlns="82dd0188-c654-42a5-8b54-bb3dbdfa51ee">
      <Url>https://szszlin.sharepoint.com/doc/_layouts/15/DocIdRedir.aspx?ID=M6ZNSRT7R4VF-457564244-55</Url>
      <Description>M6ZNSRT7R4VF-457564244-55</Description>
    </_dlc_DocIdUrl>
  </documentManagement>
</p:properties>
</file>

<file path=customXml/itemProps1.xml><?xml version="1.0" encoding="utf-8"?>
<ds:datastoreItem xmlns:ds="http://schemas.openxmlformats.org/officeDocument/2006/customXml" ds:itemID="{FD4A99CF-4122-4297-A3F0-C05155ED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d0188-c654-42a5-8b54-bb3dbdfa51ee"/>
    <ds:schemaRef ds:uri="a59a921f-f95d-4176-af81-9f76d801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A6B77-789F-4F02-A15E-C20AED0EE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E62E92-4457-4D1B-8638-159A3A5877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0E2BF-BDEF-4396-821D-B8391DAD9366}">
  <ds:schemaRefs>
    <ds:schemaRef ds:uri="http://schemas.microsoft.com/office/2006/metadata/properties"/>
    <ds:schemaRef ds:uri="http://schemas.microsoft.com/office/infopath/2007/PartnerControls"/>
    <ds:schemaRef ds:uri="82dd0188-c654-42a5-8b54-bb3dbdfa5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ŠABHL z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DOKUMENT základní</vt:lpstr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DOKUMENT základní</dc:title>
  <dc:subject/>
  <dc:creator>Andrea Bílková</dc:creator>
  <cp:keywords/>
  <dc:description/>
  <cp:lastModifiedBy>Andrea Bílková</cp:lastModifiedBy>
  <cp:revision>3</cp:revision>
  <cp:lastPrinted>2019-10-07T12:56:00Z</cp:lastPrinted>
  <dcterms:created xsi:type="dcterms:W3CDTF">2019-10-07T12:56:00Z</dcterms:created>
  <dcterms:modified xsi:type="dcterms:W3CDTF">2019-10-08T11:39:00Z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0x0101006E3230FC8EBFB841BC0C40123EF573FC0100F602F13F09FB9D44AF88D399DA3B21C6</vt:lpwstr>
  </property>
  <property fmtid="{D5CDD505-2E9C-101B-9397-08002B2CF9AE}" pid="3" name="n311e49b84344c7d9563685a1e796243">
    <vt:lpwstr>Mgr. Hynek Stezka, ředitel školy|b9a9dba9-6c9b-4203-8975-93fc4d0148e8</vt:lpwstr>
  </property>
  <property fmtid="{D5CDD505-2E9C-101B-9397-08002B2CF9AE}" pid="4" name="_dlc_DocIdItemGuid">
    <vt:lpwstr>ebaa5658-ee6a-4ece-9d8e-410ad02cb13c</vt:lpwstr>
  </property>
  <property fmtid="{D5CDD505-2E9C-101B-9397-08002B2CF9AE}" pid="5" name="Zařazení dokumentu">
    <vt:lpwstr/>
  </property>
  <property fmtid="{D5CDD505-2E9C-101B-9397-08002B2CF9AE}" pid="6" name="Rozsah platnosti">
    <vt:lpwstr>22;#všichni pracovníci školy|6ee98376-69ae-44a5-b895-0206fdd277c1</vt:lpwstr>
  </property>
  <property fmtid="{D5CDD505-2E9C-101B-9397-08002B2CF9AE}" pid="7" name="Slozka">
    <vt:lpwstr>426;#ŠABLONY, VZORY|b231cf56-9547-4f92-9e89-0d6f010fa7bd;#360;#Šablona|21b3d338-9fff-4c81-8474-f6bbae0f244c</vt:lpwstr>
  </property>
  <property fmtid="{D5CDD505-2E9C-101B-9397-08002B2CF9AE}" pid="8" name="he7bfeb2bad343699f71e445f714dbcc">
    <vt:lpwstr/>
  </property>
  <property fmtid="{D5CDD505-2E9C-101B-9397-08002B2CF9AE}" pid="9" name="Zařazení0">
    <vt:lpwstr>153;#Šablony, vzory|783ed9e9-f4f3-4d32-8cd9-5875377fcbbb</vt:lpwstr>
  </property>
  <property fmtid="{D5CDD505-2E9C-101B-9397-08002B2CF9AE}" pid="10" name="Oblast dokumentu">
    <vt:lpwstr/>
  </property>
  <property fmtid="{D5CDD505-2E9C-101B-9397-08002B2CF9AE}" pid="11" name="Schválil orgán">
    <vt:lpwstr>21;#Mgr. Hynek Stezka, ředitel školy|b9a9dba9-6c9b-4203-8975-93fc4d0148e8</vt:lpwstr>
  </property>
</Properties>
</file>